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94" w:rsidRPr="00170E07" w:rsidRDefault="003F6794" w:rsidP="005F0425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E07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3F6794" w:rsidRPr="00170E07" w:rsidRDefault="003F6794" w:rsidP="005F0425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E07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:rsidR="003F6794" w:rsidRPr="005B0013" w:rsidRDefault="003F6794" w:rsidP="005F0425">
      <w:pPr>
        <w:pStyle w:val="ConsPlusNonformat"/>
        <w:spacing w:line="216" w:lineRule="auto"/>
      </w:pPr>
    </w:p>
    <w:p w:rsidR="003F6794" w:rsidRPr="005B0013" w:rsidRDefault="003F6794" w:rsidP="005F0425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5B0013">
        <w:rPr>
          <w:rFonts w:ascii="Times New Roman" w:hAnsi="Times New Roman" w:cs="Times New Roman"/>
          <w:sz w:val="28"/>
          <w:szCs w:val="28"/>
        </w:rPr>
        <w:t xml:space="preserve">г. Ульяновск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00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122605">
        <w:rPr>
          <w:rFonts w:ascii="Times New Roman" w:hAnsi="Times New Roman" w:cs="Times New Roman"/>
          <w:sz w:val="28"/>
          <w:szCs w:val="28"/>
        </w:rPr>
        <w:t xml:space="preserve">       </w:t>
      </w:r>
      <w:r w:rsidRPr="00464E13">
        <w:rPr>
          <w:rFonts w:ascii="Times New Roman" w:hAnsi="Times New Roman" w:cs="Times New Roman"/>
          <w:sz w:val="28"/>
          <w:szCs w:val="28"/>
        </w:rPr>
        <w:t xml:space="preserve">    </w:t>
      </w:r>
      <w:r w:rsidRPr="005B001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013">
        <w:rPr>
          <w:rFonts w:ascii="Times New Roman" w:hAnsi="Times New Roman" w:cs="Times New Roman"/>
          <w:sz w:val="28"/>
          <w:szCs w:val="28"/>
        </w:rPr>
        <w:t xml:space="preserve"> __________ ____ г.</w:t>
      </w:r>
    </w:p>
    <w:p w:rsidR="003F6794" w:rsidRDefault="003F6794" w:rsidP="005F0425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3F6794" w:rsidRDefault="003F6794" w:rsidP="005F0425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3F6794" w:rsidRPr="005B0013" w:rsidRDefault="003F6794" w:rsidP="006860A4">
      <w:pPr>
        <w:pStyle w:val="ConsPlusNonformat"/>
        <w:spacing w:line="21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B0013">
        <w:rPr>
          <w:rFonts w:ascii="Times New Roman" w:hAnsi="Times New Roman" w:cs="Times New Roman"/>
          <w:sz w:val="28"/>
          <w:szCs w:val="28"/>
        </w:rPr>
        <w:t>Я, ______________________________________________________</w:t>
      </w:r>
      <w:r w:rsidRPr="00DC29DE">
        <w:rPr>
          <w:rFonts w:ascii="Times New Roman" w:hAnsi="Times New Roman" w:cs="Times New Roman"/>
          <w:sz w:val="28"/>
          <w:szCs w:val="28"/>
        </w:rPr>
        <w:t>___</w:t>
      </w:r>
      <w:r w:rsidRPr="005B0013">
        <w:rPr>
          <w:rFonts w:ascii="Times New Roman" w:hAnsi="Times New Roman" w:cs="Times New Roman"/>
          <w:sz w:val="28"/>
          <w:szCs w:val="28"/>
        </w:rPr>
        <w:t>___,</w:t>
      </w:r>
    </w:p>
    <w:p w:rsidR="003F6794" w:rsidRPr="005B0013" w:rsidRDefault="003F6794" w:rsidP="006860A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013">
        <w:rPr>
          <w:rFonts w:ascii="Times New Roman" w:hAnsi="Times New Roman" w:cs="Times New Roman"/>
          <w:sz w:val="24"/>
          <w:szCs w:val="24"/>
        </w:rPr>
        <w:t>(Ф.И.О.)</w:t>
      </w:r>
    </w:p>
    <w:p w:rsidR="003F6794" w:rsidRPr="005B0013" w:rsidRDefault="003F6794" w:rsidP="006860A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(-ая)</w:t>
      </w:r>
      <w:r w:rsidRPr="005B0013">
        <w:rPr>
          <w:rFonts w:ascii="Times New Roman" w:hAnsi="Times New Roman" w:cs="Times New Roman"/>
          <w:sz w:val="28"/>
          <w:szCs w:val="28"/>
        </w:rPr>
        <w:t xml:space="preserve"> по адресу:___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B001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860A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F6794" w:rsidRPr="005B0013" w:rsidRDefault="003F6794" w:rsidP="006860A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01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6860A4">
        <w:rPr>
          <w:rFonts w:ascii="Times New Roman" w:hAnsi="Times New Roman" w:cs="Times New Roman"/>
          <w:sz w:val="28"/>
          <w:szCs w:val="28"/>
        </w:rPr>
        <w:t>___</w:t>
      </w:r>
      <w:r w:rsidRPr="005B0013">
        <w:rPr>
          <w:rFonts w:ascii="Times New Roman" w:hAnsi="Times New Roman" w:cs="Times New Roman"/>
          <w:sz w:val="28"/>
          <w:szCs w:val="28"/>
        </w:rPr>
        <w:t>__,</w:t>
      </w:r>
    </w:p>
    <w:p w:rsidR="003F6794" w:rsidRPr="005B0013" w:rsidRDefault="003F6794" w:rsidP="006860A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5B0013">
        <w:rPr>
          <w:rFonts w:ascii="Times New Roman" w:hAnsi="Times New Roman" w:cs="Times New Roman"/>
          <w:sz w:val="28"/>
          <w:szCs w:val="28"/>
        </w:rPr>
        <w:t>________________________ серия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B0013">
        <w:rPr>
          <w:rFonts w:ascii="Times New Roman" w:hAnsi="Times New Roman" w:cs="Times New Roman"/>
          <w:sz w:val="28"/>
          <w:szCs w:val="28"/>
        </w:rPr>
        <w:t>_____ № 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B0013">
        <w:rPr>
          <w:rFonts w:ascii="Times New Roman" w:hAnsi="Times New Roman" w:cs="Times New Roman"/>
          <w:sz w:val="28"/>
          <w:szCs w:val="28"/>
        </w:rPr>
        <w:t>___</w:t>
      </w:r>
      <w:r w:rsidRPr="006860A4">
        <w:rPr>
          <w:rFonts w:ascii="Times New Roman" w:hAnsi="Times New Roman" w:cs="Times New Roman"/>
          <w:sz w:val="28"/>
          <w:szCs w:val="28"/>
        </w:rPr>
        <w:t>__</w:t>
      </w:r>
      <w:r w:rsidRPr="005B0013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3F6794" w:rsidRPr="005B0013" w:rsidRDefault="003F6794" w:rsidP="006860A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13">
        <w:rPr>
          <w:rFonts w:ascii="Times New Roman" w:hAnsi="Times New Roman" w:cs="Times New Roman"/>
          <w:sz w:val="24"/>
          <w:szCs w:val="24"/>
        </w:rPr>
        <w:t xml:space="preserve"> </w:t>
      </w:r>
      <w:r w:rsidRPr="005B0013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</w:t>
      </w:r>
    </w:p>
    <w:p w:rsidR="003F6794" w:rsidRPr="005B0013" w:rsidRDefault="003F6794" w:rsidP="006860A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01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DC29DE">
        <w:rPr>
          <w:rFonts w:ascii="Times New Roman" w:hAnsi="Times New Roman" w:cs="Times New Roman"/>
          <w:sz w:val="28"/>
          <w:szCs w:val="28"/>
        </w:rPr>
        <w:t>__</w:t>
      </w:r>
      <w:r w:rsidRPr="005B0013">
        <w:rPr>
          <w:rFonts w:ascii="Times New Roman" w:hAnsi="Times New Roman" w:cs="Times New Roman"/>
          <w:sz w:val="28"/>
          <w:szCs w:val="28"/>
        </w:rPr>
        <w:t>_,</w:t>
      </w:r>
    </w:p>
    <w:p w:rsidR="003F6794" w:rsidRPr="005B0013" w:rsidRDefault="003F6794" w:rsidP="0073208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013">
        <w:rPr>
          <w:rFonts w:ascii="Times New Roman" w:hAnsi="Times New Roman" w:cs="Times New Roman"/>
          <w:sz w:val="24"/>
          <w:szCs w:val="24"/>
        </w:rPr>
        <w:t>(когда и кем</w:t>
      </w:r>
      <w:r>
        <w:rPr>
          <w:rFonts w:ascii="Times New Roman" w:hAnsi="Times New Roman" w:cs="Times New Roman"/>
          <w:sz w:val="24"/>
          <w:szCs w:val="24"/>
        </w:rPr>
        <w:t xml:space="preserve"> выдан</w:t>
      </w:r>
      <w:r w:rsidRPr="005B0013">
        <w:rPr>
          <w:rFonts w:ascii="Times New Roman" w:hAnsi="Times New Roman" w:cs="Times New Roman"/>
          <w:sz w:val="24"/>
          <w:szCs w:val="24"/>
        </w:rPr>
        <w:t>)</w:t>
      </w:r>
    </w:p>
    <w:p w:rsidR="003F6794" w:rsidRPr="00DC29DE" w:rsidRDefault="003F6794" w:rsidP="006860A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0013">
        <w:rPr>
          <w:rFonts w:ascii="Times New Roman" w:hAnsi="Times New Roman" w:cs="Times New Roman"/>
          <w:sz w:val="28"/>
          <w:szCs w:val="28"/>
        </w:rPr>
        <w:t>настоящим даю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B0013">
        <w:rPr>
          <w:rFonts w:ascii="Times New Roman" w:hAnsi="Times New Roman" w:cs="Times New Roman"/>
          <w:sz w:val="28"/>
          <w:szCs w:val="28"/>
        </w:rPr>
        <w:t xml:space="preserve"> согласие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оператором –</w:t>
      </w:r>
      <w:r w:rsidRPr="005B0013">
        <w:rPr>
          <w:rFonts w:ascii="Times New Roman" w:hAnsi="Times New Roman" w:cs="Times New Roman"/>
          <w:sz w:val="28"/>
          <w:szCs w:val="28"/>
        </w:rPr>
        <w:t xml:space="preserve"> </w:t>
      </w:r>
      <w:r w:rsidRPr="00DC29DE">
        <w:rPr>
          <w:rFonts w:ascii="Times New Roman" w:hAnsi="Times New Roman" w:cs="Times New Roman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инистерством развития международных и межрегиональных связей </w:t>
      </w:r>
      <w:r w:rsidRPr="00DC29DE">
        <w:rPr>
          <w:rFonts w:ascii="Times New Roman" w:hAnsi="Times New Roman" w:cs="Times New Roman"/>
          <w:sz w:val="28"/>
          <w:szCs w:val="28"/>
          <w:u w:val="single"/>
        </w:rPr>
        <w:t xml:space="preserve"> Ульяновской области (</w:t>
      </w:r>
      <w:r>
        <w:rPr>
          <w:rFonts w:ascii="Times New Roman" w:hAnsi="Times New Roman" w:cs="Times New Roman"/>
          <w:sz w:val="28"/>
          <w:szCs w:val="28"/>
          <w:u w:val="single"/>
        </w:rPr>
        <w:t>432017, г.Ульяновск, Соборная площадь, д.1 )</w:t>
      </w:r>
    </w:p>
    <w:p w:rsidR="003F6794" w:rsidRPr="00DC29DE" w:rsidRDefault="003F6794" w:rsidP="006860A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DC29D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F6794" w:rsidRPr="000860D5" w:rsidRDefault="003F6794" w:rsidP="006860A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6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ИОГВ, адрес)</w:t>
      </w:r>
    </w:p>
    <w:p w:rsidR="003F6794" w:rsidRPr="005B0013" w:rsidRDefault="003F6794" w:rsidP="006860A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013">
        <w:rPr>
          <w:rFonts w:ascii="Times New Roman" w:hAnsi="Times New Roman" w:cs="Times New Roman"/>
          <w:sz w:val="28"/>
          <w:szCs w:val="28"/>
        </w:rPr>
        <w:t>моих персональных  данных и подтверждаю, что, давая такое согласие,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013">
        <w:rPr>
          <w:rFonts w:ascii="Times New Roman" w:hAnsi="Times New Roman" w:cs="Times New Roman"/>
          <w:sz w:val="28"/>
          <w:szCs w:val="28"/>
        </w:rPr>
        <w:t>я действую своей волей и в своих интересах.</w:t>
      </w:r>
    </w:p>
    <w:p w:rsidR="003F6794" w:rsidRPr="00464E13" w:rsidRDefault="003F6794" w:rsidP="005F0425">
      <w:pPr>
        <w:autoSpaceDE w:val="0"/>
        <w:autoSpaceDN w:val="0"/>
        <w:adjustRightInd w:val="0"/>
        <w:spacing w:line="216" w:lineRule="auto"/>
        <w:ind w:firstLine="540"/>
        <w:jc w:val="both"/>
      </w:pPr>
    </w:p>
    <w:p w:rsidR="003F6794" w:rsidRDefault="003F6794" w:rsidP="005F0425">
      <w:pPr>
        <w:autoSpaceDE w:val="0"/>
        <w:autoSpaceDN w:val="0"/>
        <w:adjustRightInd w:val="0"/>
        <w:spacing w:line="216" w:lineRule="auto"/>
        <w:ind w:firstLine="709"/>
        <w:jc w:val="both"/>
      </w:pPr>
      <w:r w:rsidRPr="005B0013">
        <w:t>Согласие да</w:t>
      </w:r>
      <w:r>
        <w:t>ё</w:t>
      </w:r>
      <w:r w:rsidRPr="005B0013">
        <w:t>тся мною для</w:t>
      </w:r>
      <w:r>
        <w:t xml:space="preserve"> вхождение в Общественный совет при </w:t>
      </w:r>
      <w:r w:rsidRPr="00183CBA">
        <w:t xml:space="preserve">Министерстве развития международных и межрегиональных связей  Ульяновской области </w:t>
      </w:r>
      <w:r w:rsidRPr="005B0013">
        <w:t xml:space="preserve">и распространяется на </w:t>
      </w:r>
      <w:r>
        <w:t>следующие персональные данные:</w:t>
      </w:r>
    </w:p>
    <w:p w:rsidR="003F6794" w:rsidRDefault="003F6794" w:rsidP="005F0425">
      <w:pPr>
        <w:autoSpaceDE w:val="0"/>
        <w:autoSpaceDN w:val="0"/>
        <w:adjustRightInd w:val="0"/>
        <w:spacing w:line="216" w:lineRule="auto"/>
        <w:ind w:firstLine="709"/>
        <w:jc w:val="both"/>
      </w:pPr>
      <w:r w:rsidRPr="001918D0">
        <w:t>фамилия, имя, отчество</w:t>
      </w:r>
      <w:r>
        <w:t>, пол</w:t>
      </w:r>
      <w:r w:rsidRPr="001918D0">
        <w:t>;</w:t>
      </w:r>
    </w:p>
    <w:p w:rsidR="003F6794" w:rsidRDefault="003F6794" w:rsidP="005F0425">
      <w:pPr>
        <w:autoSpaceDE w:val="0"/>
        <w:autoSpaceDN w:val="0"/>
        <w:adjustRightInd w:val="0"/>
        <w:spacing w:line="216" w:lineRule="auto"/>
        <w:ind w:firstLine="709"/>
        <w:jc w:val="both"/>
      </w:pPr>
      <w:r w:rsidRPr="001918D0">
        <w:t>число, месяц</w:t>
      </w:r>
      <w:r>
        <w:t xml:space="preserve">, </w:t>
      </w:r>
      <w:r w:rsidRPr="001918D0">
        <w:t xml:space="preserve">год </w:t>
      </w:r>
      <w:r>
        <w:t xml:space="preserve">и место </w:t>
      </w:r>
      <w:r w:rsidRPr="001918D0">
        <w:t>рождения;</w:t>
      </w:r>
    </w:p>
    <w:p w:rsidR="003F6794" w:rsidRPr="001918D0" w:rsidRDefault="003F6794" w:rsidP="00183CBA">
      <w:pPr>
        <w:autoSpaceDE w:val="0"/>
        <w:autoSpaceDN w:val="0"/>
        <w:adjustRightInd w:val="0"/>
        <w:spacing w:line="216" w:lineRule="auto"/>
        <w:ind w:firstLine="709"/>
        <w:jc w:val="both"/>
      </w:pPr>
      <w:r>
        <w:t>гражданство;</w:t>
      </w:r>
    </w:p>
    <w:p w:rsidR="003F6794" w:rsidRDefault="003F6794" w:rsidP="005F0425">
      <w:pPr>
        <w:autoSpaceDE w:val="0"/>
        <w:autoSpaceDN w:val="0"/>
        <w:adjustRightInd w:val="0"/>
        <w:spacing w:line="216" w:lineRule="auto"/>
        <w:ind w:firstLine="709"/>
        <w:jc w:val="both"/>
      </w:pPr>
      <w:r>
        <w:t>сведения о месте</w:t>
      </w:r>
      <w:r w:rsidRPr="001918D0">
        <w:t xml:space="preserve"> работы;</w:t>
      </w:r>
    </w:p>
    <w:p w:rsidR="003F6794" w:rsidRPr="001918D0" w:rsidRDefault="003F6794" w:rsidP="005F0425">
      <w:pPr>
        <w:autoSpaceDE w:val="0"/>
        <w:autoSpaceDN w:val="0"/>
        <w:adjustRightInd w:val="0"/>
        <w:spacing w:line="216" w:lineRule="auto"/>
        <w:ind w:firstLine="709"/>
        <w:jc w:val="both"/>
      </w:pPr>
      <w:r>
        <w:t>данные документы, удостоверяющего личность;</w:t>
      </w:r>
    </w:p>
    <w:p w:rsidR="003F6794" w:rsidRDefault="003F6794" w:rsidP="005F0425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</w:pPr>
      <w:r>
        <w:t>адрес регистрации по месту жительства и места фактического проживания, дата регистрации по месту жительства</w:t>
      </w:r>
      <w:r w:rsidRPr="001918D0">
        <w:t>;</w:t>
      </w:r>
    </w:p>
    <w:p w:rsidR="003F6794" w:rsidRDefault="003F6794" w:rsidP="005F0425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</w:pPr>
      <w:r>
        <w:t>номер телефона;</w:t>
      </w:r>
    </w:p>
    <w:p w:rsidR="003F6794" w:rsidRDefault="003F6794" w:rsidP="00183CBA">
      <w:pPr>
        <w:autoSpaceDE w:val="0"/>
        <w:autoSpaceDN w:val="0"/>
        <w:adjustRightInd w:val="0"/>
        <w:spacing w:line="216" w:lineRule="auto"/>
        <w:ind w:firstLine="709"/>
        <w:jc w:val="both"/>
      </w:pPr>
      <w:r>
        <w:t xml:space="preserve">сведения о трудовой деятельности. </w:t>
      </w:r>
    </w:p>
    <w:p w:rsidR="003F6794" w:rsidRDefault="003F6794" w:rsidP="005F0425">
      <w:pPr>
        <w:pStyle w:val="ConsPlusNonformat"/>
        <w:spacing w:line="21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F6794" w:rsidRDefault="003F6794" w:rsidP="00DC29DE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Выражаю свое согласие на обработку персональных данных Правительством Ульяновской области (г. Ульяновск,  Соборная площадь, д. 1), действующим по поручению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Министерства развития международных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и межрегиональных связей  </w:t>
      </w:r>
      <w:r w:rsidRPr="00DC29DE">
        <w:rPr>
          <w:rFonts w:ascii="Times New Roman" w:hAnsi="Times New Roman" w:cs="Times New Roman"/>
          <w:sz w:val="28"/>
          <w:szCs w:val="28"/>
          <w:u w:val="single"/>
        </w:rPr>
        <w:t>Ульяновской области</w:t>
      </w:r>
    </w:p>
    <w:p w:rsidR="003F6794" w:rsidRPr="00DC29DE" w:rsidRDefault="003F6794" w:rsidP="00DC29DE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501A8">
        <w:rPr>
          <w:rFonts w:ascii="Times New Roman" w:hAnsi="Times New Roman" w:cs="Times New Roman"/>
          <w:sz w:val="24"/>
          <w:szCs w:val="24"/>
        </w:rPr>
        <w:t>(наименование ИОГВ, являющего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350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794" w:rsidRDefault="003F6794" w:rsidP="005F042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9DE">
        <w:rPr>
          <w:rFonts w:ascii="Times New Roman" w:hAnsi="Times New Roman" w:cs="Times New Roman"/>
          <w:sz w:val="24"/>
          <w:szCs w:val="24"/>
        </w:rPr>
        <w:t xml:space="preserve"> </w:t>
      </w:r>
      <w:r w:rsidRPr="003501A8">
        <w:rPr>
          <w:rFonts w:ascii="Times New Roman" w:hAnsi="Times New Roman" w:cs="Times New Roman"/>
          <w:sz w:val="24"/>
          <w:szCs w:val="24"/>
        </w:rPr>
        <w:t>оператором персональных данных)</w:t>
      </w:r>
    </w:p>
    <w:p w:rsidR="003F6794" w:rsidRDefault="003F6794" w:rsidP="00DC29D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47991">
        <w:rPr>
          <w:rFonts w:ascii="Times New Roman" w:hAnsi="Times New Roman" w:cs="Times New Roman"/>
          <w:sz w:val="28"/>
          <w:szCs w:val="28"/>
        </w:rPr>
        <w:t>а основании заключенного</w:t>
      </w:r>
      <w:r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047991">
        <w:rPr>
          <w:rFonts w:ascii="Times New Roman" w:hAnsi="Times New Roman" w:cs="Times New Roman"/>
          <w:sz w:val="28"/>
          <w:szCs w:val="28"/>
        </w:rPr>
        <w:t xml:space="preserve">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794" w:rsidRPr="00E428C5" w:rsidRDefault="003F6794" w:rsidP="005F0425">
      <w:pPr>
        <w:autoSpaceDE w:val="0"/>
        <w:autoSpaceDN w:val="0"/>
        <w:adjustRightInd w:val="0"/>
        <w:spacing w:line="216" w:lineRule="auto"/>
        <w:ind w:firstLine="709"/>
        <w:jc w:val="both"/>
      </w:pPr>
      <w:r w:rsidRPr="005B0013">
        <w:t xml:space="preserve">Настоящее согласие предоставляется </w:t>
      </w:r>
      <w:r>
        <w:t xml:space="preserve">на автоматизированную, а также без использования средств автоматизации обработку персональных данных, </w:t>
      </w:r>
      <w:r>
        <w:br/>
        <w:t xml:space="preserve">а именно на совершение действий, предусмотренных </w:t>
      </w:r>
      <w:r w:rsidRPr="00C43996">
        <w:rPr>
          <w:color w:val="000000"/>
        </w:rPr>
        <w:t xml:space="preserve">пунктом 3 статьи 3 </w:t>
      </w:r>
      <w:r>
        <w:t xml:space="preserve">Федерального закона от 27.07.2006 N 152-ФЗ «О персональных данных», в том числе на размещение персональных данных </w:t>
      </w:r>
      <w:r w:rsidRPr="00330ECB">
        <w:t>(фамилия, имя, отчество, наименование подр</w:t>
      </w:r>
      <w:r>
        <w:t xml:space="preserve">азделения, занимаемая должность) </w:t>
      </w:r>
      <w:r w:rsidRPr="00E428C5">
        <w:t xml:space="preserve">на официальном сайте </w:t>
      </w:r>
      <w:r>
        <w:t xml:space="preserve">Губернатора и </w:t>
      </w:r>
      <w:r w:rsidRPr="00E428C5">
        <w:t>Правительства Ульяновской области</w:t>
      </w:r>
      <w:r>
        <w:t xml:space="preserve"> в информационно-телекоммуникационной сети «Интернет». </w:t>
      </w:r>
    </w:p>
    <w:p w:rsidR="003F6794" w:rsidRPr="005B0013" w:rsidRDefault="003F6794" w:rsidP="005F0425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013">
        <w:rPr>
          <w:rFonts w:ascii="Times New Roman" w:hAnsi="Times New Roman" w:cs="Times New Roman"/>
          <w:sz w:val="28"/>
          <w:szCs w:val="28"/>
        </w:rPr>
        <w:t>В    случае    неправомерного    использования   предоставленных   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013">
        <w:rPr>
          <w:rFonts w:ascii="Times New Roman" w:hAnsi="Times New Roman" w:cs="Times New Roman"/>
          <w:sz w:val="28"/>
          <w:szCs w:val="28"/>
        </w:rPr>
        <w:t>персональных данных согласие отзывается моим письменным заявлением.</w:t>
      </w:r>
    </w:p>
    <w:p w:rsidR="003F6794" w:rsidRPr="00DA123D" w:rsidRDefault="003F6794" w:rsidP="005F0425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BA">
        <w:rPr>
          <w:rFonts w:ascii="Times New Roman" w:hAnsi="Times New Roman" w:cs="Times New Roman"/>
          <w:sz w:val="28"/>
          <w:szCs w:val="28"/>
        </w:rPr>
        <w:t>Согласие дано мною на срок полномочий члена общественного совета при Министерстве развития международных и межрегиональных связей  Ульяновской области</w:t>
      </w:r>
      <w:r w:rsidRPr="00DA123D">
        <w:rPr>
          <w:rFonts w:ascii="Times New Roman" w:hAnsi="Times New Roman" w:cs="Times New Roman"/>
          <w:sz w:val="28"/>
          <w:szCs w:val="28"/>
        </w:rPr>
        <w:t>.</w:t>
      </w:r>
    </w:p>
    <w:p w:rsidR="003F6794" w:rsidRDefault="003F6794" w:rsidP="005F042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794" w:rsidRDefault="003F6794" w:rsidP="005F042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794" w:rsidRPr="005B0013" w:rsidRDefault="003F6794" w:rsidP="005F042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01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F6794" w:rsidRPr="00170E07" w:rsidRDefault="003F6794" w:rsidP="005F042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0E07">
        <w:rPr>
          <w:rFonts w:ascii="Times New Roman" w:hAnsi="Times New Roman" w:cs="Times New Roman"/>
          <w:sz w:val="24"/>
          <w:szCs w:val="24"/>
        </w:rPr>
        <w:t>(Ф.И.О., подпись лица, давшего согласие)</w:t>
      </w:r>
    </w:p>
    <w:p w:rsidR="003F6794" w:rsidRDefault="003F6794" w:rsidP="005F0425">
      <w:pPr>
        <w:pStyle w:val="ConsPlusTitle"/>
        <w:widowControl/>
        <w:spacing w:line="216" w:lineRule="auto"/>
        <w:jc w:val="right"/>
      </w:pPr>
    </w:p>
    <w:p w:rsidR="003F6794" w:rsidRDefault="003F6794"/>
    <w:sectPr w:rsidR="003F6794" w:rsidSect="00122605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794" w:rsidRDefault="003F6794">
      <w:r>
        <w:separator/>
      </w:r>
    </w:p>
  </w:endnote>
  <w:endnote w:type="continuationSeparator" w:id="0">
    <w:p w:rsidR="003F6794" w:rsidRDefault="003F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794" w:rsidRDefault="003F6794">
      <w:r>
        <w:separator/>
      </w:r>
    </w:p>
  </w:footnote>
  <w:footnote w:type="continuationSeparator" w:id="0">
    <w:p w:rsidR="003F6794" w:rsidRDefault="003F6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94" w:rsidRDefault="003F6794" w:rsidP="0007654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6794" w:rsidRDefault="003F67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23D"/>
    <w:rsid w:val="00020F99"/>
    <w:rsid w:val="0002152D"/>
    <w:rsid w:val="00031292"/>
    <w:rsid w:val="00047991"/>
    <w:rsid w:val="0007654B"/>
    <w:rsid w:val="00077301"/>
    <w:rsid w:val="000860D5"/>
    <w:rsid w:val="00093DA3"/>
    <w:rsid w:val="000D39A3"/>
    <w:rsid w:val="000F4D20"/>
    <w:rsid w:val="00122605"/>
    <w:rsid w:val="001509E2"/>
    <w:rsid w:val="001609CA"/>
    <w:rsid w:val="00170E07"/>
    <w:rsid w:val="00183CBA"/>
    <w:rsid w:val="001918D0"/>
    <w:rsid w:val="001D4F7A"/>
    <w:rsid w:val="00210FAB"/>
    <w:rsid w:val="00215A3B"/>
    <w:rsid w:val="00242EE4"/>
    <w:rsid w:val="00282015"/>
    <w:rsid w:val="00284997"/>
    <w:rsid w:val="00285354"/>
    <w:rsid w:val="002D789A"/>
    <w:rsid w:val="00330ECB"/>
    <w:rsid w:val="00345E18"/>
    <w:rsid w:val="00347897"/>
    <w:rsid w:val="003501A8"/>
    <w:rsid w:val="00372A47"/>
    <w:rsid w:val="003D02FE"/>
    <w:rsid w:val="003F6794"/>
    <w:rsid w:val="00417D2B"/>
    <w:rsid w:val="00464E13"/>
    <w:rsid w:val="0049210D"/>
    <w:rsid w:val="004957D0"/>
    <w:rsid w:val="004C3A46"/>
    <w:rsid w:val="00512A88"/>
    <w:rsid w:val="00560AA1"/>
    <w:rsid w:val="005667A6"/>
    <w:rsid w:val="00597EA0"/>
    <w:rsid w:val="005B0013"/>
    <w:rsid w:val="005F0425"/>
    <w:rsid w:val="00611BDD"/>
    <w:rsid w:val="00615272"/>
    <w:rsid w:val="00671F8C"/>
    <w:rsid w:val="006860A4"/>
    <w:rsid w:val="006C3053"/>
    <w:rsid w:val="006C4EDF"/>
    <w:rsid w:val="006C688B"/>
    <w:rsid w:val="006E36FC"/>
    <w:rsid w:val="006E7720"/>
    <w:rsid w:val="00723F3C"/>
    <w:rsid w:val="00732087"/>
    <w:rsid w:val="007D6949"/>
    <w:rsid w:val="008441BF"/>
    <w:rsid w:val="00880A4F"/>
    <w:rsid w:val="00890736"/>
    <w:rsid w:val="008A3E1F"/>
    <w:rsid w:val="008E6205"/>
    <w:rsid w:val="00913B78"/>
    <w:rsid w:val="0093310F"/>
    <w:rsid w:val="009822AD"/>
    <w:rsid w:val="0098704F"/>
    <w:rsid w:val="009F172B"/>
    <w:rsid w:val="009F424E"/>
    <w:rsid w:val="009F59EF"/>
    <w:rsid w:val="00A030E2"/>
    <w:rsid w:val="00A14029"/>
    <w:rsid w:val="00A26645"/>
    <w:rsid w:val="00AD63A6"/>
    <w:rsid w:val="00AE4929"/>
    <w:rsid w:val="00B32FB5"/>
    <w:rsid w:val="00B51064"/>
    <w:rsid w:val="00B57E83"/>
    <w:rsid w:val="00B9348D"/>
    <w:rsid w:val="00B94B1E"/>
    <w:rsid w:val="00BC68AB"/>
    <w:rsid w:val="00BD1B84"/>
    <w:rsid w:val="00C3042F"/>
    <w:rsid w:val="00C35F24"/>
    <w:rsid w:val="00C43996"/>
    <w:rsid w:val="00CB0148"/>
    <w:rsid w:val="00CC24D9"/>
    <w:rsid w:val="00D04B6E"/>
    <w:rsid w:val="00D61E3D"/>
    <w:rsid w:val="00D74880"/>
    <w:rsid w:val="00DA123D"/>
    <w:rsid w:val="00DC29DE"/>
    <w:rsid w:val="00DD6E54"/>
    <w:rsid w:val="00E232EA"/>
    <w:rsid w:val="00E332C9"/>
    <w:rsid w:val="00E4198F"/>
    <w:rsid w:val="00E428C5"/>
    <w:rsid w:val="00E617B9"/>
    <w:rsid w:val="00EB63FB"/>
    <w:rsid w:val="00F053AF"/>
    <w:rsid w:val="00F47B10"/>
    <w:rsid w:val="00F63CBE"/>
    <w:rsid w:val="00F807FA"/>
    <w:rsid w:val="00F932A0"/>
    <w:rsid w:val="00FD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3D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12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A123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61E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61E3D"/>
    <w:rPr>
      <w:vertAlign w:val="superscript"/>
    </w:rPr>
  </w:style>
  <w:style w:type="paragraph" w:styleId="Header">
    <w:name w:val="header"/>
    <w:basedOn w:val="Normal"/>
    <w:link w:val="HeaderChar"/>
    <w:uiPriority w:val="99"/>
    <w:rsid w:val="00880A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8"/>
      <w:szCs w:val="28"/>
    </w:rPr>
  </w:style>
  <w:style w:type="character" w:styleId="PageNumber">
    <w:name w:val="page number"/>
    <w:basedOn w:val="DefaultParagraphFont"/>
    <w:uiPriority w:val="99"/>
    <w:rsid w:val="00880A4F"/>
  </w:style>
  <w:style w:type="character" w:styleId="Emphasis">
    <w:name w:val="Emphasis"/>
    <w:basedOn w:val="DefaultParagraphFont"/>
    <w:uiPriority w:val="99"/>
    <w:qFormat/>
    <w:rsid w:val="00DD6E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411</Words>
  <Characters>2345</Characters>
  <Application>Microsoft Office Outlook</Application>
  <DocSecurity>0</DocSecurity>
  <Lines>0</Lines>
  <Paragraphs>0</Paragraphs>
  <ScaleCrop>false</ScaleCrop>
  <Company>AUO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hohlova</dc:creator>
  <cp:keywords/>
  <dc:description/>
  <cp:lastModifiedBy>smoroda_ev</cp:lastModifiedBy>
  <cp:revision>12</cp:revision>
  <cp:lastPrinted>2017-12-04T07:46:00Z</cp:lastPrinted>
  <dcterms:created xsi:type="dcterms:W3CDTF">2017-12-04T07:48:00Z</dcterms:created>
  <dcterms:modified xsi:type="dcterms:W3CDTF">2019-03-20T07:08:00Z</dcterms:modified>
</cp:coreProperties>
</file>