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72"/>
        <w:gridCol w:w="4673"/>
      </w:tblGrid>
      <w:tr w:rsidR="004126D4" w:rsidRPr="00B3322C" w:rsidTr="00B3322C">
        <w:tc>
          <w:tcPr>
            <w:tcW w:w="4672" w:type="dxa"/>
          </w:tcPr>
          <w:p w:rsidR="004126D4" w:rsidRPr="00B3322C" w:rsidRDefault="004126D4" w:rsidP="00B33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4126D4" w:rsidRPr="00B3322C" w:rsidRDefault="004126D4" w:rsidP="00B332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322C">
              <w:rPr>
                <w:rFonts w:ascii="Times New Roman" w:hAnsi="Times New Roman"/>
                <w:b/>
              </w:rPr>
              <w:t>«УТВЕРЖДАЮ»</w:t>
            </w:r>
          </w:p>
          <w:p w:rsidR="004126D4" w:rsidRPr="00B3322C" w:rsidRDefault="004126D4" w:rsidP="00B332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322C">
              <w:rPr>
                <w:rFonts w:ascii="Times New Roman" w:hAnsi="Times New Roman"/>
              </w:rPr>
              <w:t>Председатель</w:t>
            </w:r>
          </w:p>
          <w:p w:rsidR="004126D4" w:rsidRPr="00B3322C" w:rsidRDefault="004126D4" w:rsidP="00B332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322C">
              <w:rPr>
                <w:rFonts w:ascii="Times New Roman" w:hAnsi="Times New Roman"/>
              </w:rPr>
              <w:t>Общероссийской молодёжной</w:t>
            </w:r>
          </w:p>
          <w:p w:rsidR="004126D4" w:rsidRPr="00B3322C" w:rsidRDefault="004126D4" w:rsidP="00B332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322C">
              <w:rPr>
                <w:rFonts w:ascii="Times New Roman" w:hAnsi="Times New Roman"/>
              </w:rPr>
              <w:t>общественной организации</w:t>
            </w:r>
          </w:p>
          <w:p w:rsidR="004126D4" w:rsidRPr="00B3322C" w:rsidRDefault="004126D4" w:rsidP="00B332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322C">
              <w:rPr>
                <w:rFonts w:ascii="Times New Roman" w:hAnsi="Times New Roman"/>
              </w:rPr>
              <w:t>«МИР» («Молодёжь-</w:t>
            </w:r>
          </w:p>
          <w:p w:rsidR="004126D4" w:rsidRPr="00B3322C" w:rsidRDefault="004126D4" w:rsidP="00B332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322C">
              <w:rPr>
                <w:rFonts w:ascii="Times New Roman" w:hAnsi="Times New Roman"/>
              </w:rPr>
              <w:t>Инициатива-Развитие»)</w:t>
            </w:r>
          </w:p>
          <w:p w:rsidR="004126D4" w:rsidRPr="00B3322C" w:rsidRDefault="004126D4" w:rsidP="00B332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322C">
              <w:rPr>
                <w:rFonts w:ascii="Times New Roman" w:hAnsi="Times New Roman"/>
              </w:rPr>
              <w:t>______________ А.А. Зинкевич</w:t>
            </w:r>
          </w:p>
          <w:p w:rsidR="004126D4" w:rsidRPr="00B3322C" w:rsidRDefault="004126D4" w:rsidP="00B332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322C">
              <w:rPr>
                <w:rFonts w:ascii="Times New Roman" w:hAnsi="Times New Roman"/>
              </w:rPr>
              <w:t>«___» ______________ 2017г.</w:t>
            </w:r>
          </w:p>
        </w:tc>
      </w:tr>
    </w:tbl>
    <w:p w:rsidR="004126D4" w:rsidRPr="00BF2D17" w:rsidRDefault="004126D4" w:rsidP="00D77899">
      <w:pPr>
        <w:jc w:val="center"/>
        <w:rPr>
          <w:rFonts w:ascii="Times New Roman" w:hAnsi="Times New Roman"/>
        </w:rPr>
      </w:pPr>
    </w:p>
    <w:p w:rsidR="004126D4" w:rsidRPr="00BF2D17" w:rsidRDefault="004126D4" w:rsidP="00D77899">
      <w:pPr>
        <w:spacing w:line="360" w:lineRule="auto"/>
        <w:jc w:val="center"/>
        <w:rPr>
          <w:rFonts w:ascii="Times New Roman" w:hAnsi="Times New Roman"/>
          <w:b/>
        </w:rPr>
      </w:pPr>
      <w:r w:rsidRPr="00BF2D17">
        <w:rPr>
          <w:rFonts w:ascii="Times New Roman" w:hAnsi="Times New Roman"/>
          <w:b/>
        </w:rPr>
        <w:t>Положение конкурса «Премия МИРа»</w:t>
      </w:r>
    </w:p>
    <w:p w:rsidR="004126D4" w:rsidRPr="00BF2D17" w:rsidRDefault="004126D4" w:rsidP="00D7789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</w:rPr>
      </w:pPr>
      <w:r w:rsidRPr="00BF2D17">
        <w:rPr>
          <w:rFonts w:ascii="Times New Roman" w:hAnsi="Times New Roman"/>
          <w:b/>
          <w:bCs/>
        </w:rPr>
        <w:t>Общие положения</w:t>
      </w:r>
    </w:p>
    <w:p w:rsidR="004126D4" w:rsidRPr="00BF2D17" w:rsidRDefault="004126D4" w:rsidP="00D7789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F2D17">
        <w:rPr>
          <w:rFonts w:ascii="Times New Roman" w:hAnsi="Times New Roman"/>
        </w:rPr>
        <w:t xml:space="preserve">Проект «Энциклопедия Добра» Общероссийской молодёжной общественной организации «МИР» («Молодёжь-Инициатива-Развитие») существует с 2012 года. В рамках проекта ежегодно проходит торжественная церемония вручения </w:t>
      </w:r>
      <w:r>
        <w:rPr>
          <w:rFonts w:ascii="Times New Roman" w:hAnsi="Times New Roman"/>
        </w:rPr>
        <w:t xml:space="preserve">первой молодёжной </w:t>
      </w:r>
      <w:r w:rsidRPr="00BF2D17">
        <w:rPr>
          <w:rFonts w:ascii="Times New Roman" w:hAnsi="Times New Roman"/>
        </w:rPr>
        <w:t>«Премии МИРа» за наиболее яркие поступки в области общественных инициатив, волонтерства, благотворительности и другой деятельности на благо общества.</w:t>
      </w:r>
    </w:p>
    <w:p w:rsidR="004126D4" w:rsidRPr="00BF2D17" w:rsidRDefault="004126D4" w:rsidP="00D77899">
      <w:pPr>
        <w:pStyle w:val="NoSpacing"/>
        <w:numPr>
          <w:ilvl w:val="0"/>
          <w:numId w:val="1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BF2D17">
        <w:rPr>
          <w:b/>
          <w:bCs/>
          <w:sz w:val="22"/>
          <w:szCs w:val="22"/>
        </w:rPr>
        <w:t>Цели  Конкурса</w:t>
      </w:r>
    </w:p>
    <w:p w:rsidR="004126D4" w:rsidRPr="00BF2D17" w:rsidRDefault="004126D4" w:rsidP="00285B90">
      <w:pPr>
        <w:pStyle w:val="NoSpacing"/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sz w:val="22"/>
          <w:szCs w:val="22"/>
        </w:rPr>
        <w:t>Выявление современных героев среди жителей Российской Федерации по направлениям, обусловленным номинациями Премии:</w:t>
      </w:r>
    </w:p>
    <w:p w:rsidR="004126D4" w:rsidRPr="00BF2D17" w:rsidRDefault="004126D4" w:rsidP="00400168">
      <w:pPr>
        <w:pStyle w:val="NoSpacing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i/>
          <w:sz w:val="22"/>
          <w:szCs w:val="22"/>
        </w:rPr>
        <w:t>«Позитивный вклад в информационное пространство»</w:t>
      </w:r>
      <w:r w:rsidRPr="00BF2D17">
        <w:rPr>
          <w:sz w:val="22"/>
          <w:szCs w:val="22"/>
        </w:rPr>
        <w:t xml:space="preserve"> - На премию могут претендовать журналисты, блогеры и свободные журналисты интернет и печатных изданий, а также тележурналисты, режиссеры, чьи информационные материалы рассказывают о </w:t>
      </w:r>
      <w:r>
        <w:rPr>
          <w:sz w:val="22"/>
          <w:szCs w:val="22"/>
        </w:rPr>
        <w:t xml:space="preserve">добрых делах, </w:t>
      </w:r>
      <w:r w:rsidRPr="00BF2D17">
        <w:rPr>
          <w:sz w:val="22"/>
          <w:szCs w:val="22"/>
        </w:rPr>
        <w:t>положительных поступках российских граждан, о положительных изменениях инфраструктуры</w:t>
      </w:r>
      <w:r>
        <w:rPr>
          <w:sz w:val="22"/>
          <w:szCs w:val="22"/>
        </w:rPr>
        <w:t>, о невероятных преодолениях и героизме наших современников</w:t>
      </w:r>
      <w:r w:rsidRPr="00BF2D17">
        <w:rPr>
          <w:sz w:val="22"/>
          <w:szCs w:val="22"/>
        </w:rPr>
        <w:t xml:space="preserve">. Критерии оценки конкурсных работ: </w:t>
      </w:r>
      <w:r>
        <w:rPr>
          <w:sz w:val="22"/>
          <w:szCs w:val="22"/>
        </w:rPr>
        <w:t xml:space="preserve">уникальность текста, </w:t>
      </w:r>
      <w:r w:rsidRPr="00BF2D17">
        <w:rPr>
          <w:sz w:val="22"/>
          <w:szCs w:val="22"/>
        </w:rPr>
        <w:t>актуальность материалов, размещаемых в СМИ; достоверность и информационная насыщенность; соответствие стиля и формы подачи материала её целевым аудиториям; глубина раскрытия темы.</w:t>
      </w:r>
    </w:p>
    <w:p w:rsidR="004126D4" w:rsidRPr="00BF2D17" w:rsidRDefault="004126D4" w:rsidP="006C3C86">
      <w:pPr>
        <w:pStyle w:val="NoSpacing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i/>
          <w:sz w:val="22"/>
          <w:szCs w:val="22"/>
        </w:rPr>
        <w:t xml:space="preserve">«Здравая инициатива» </w:t>
      </w:r>
      <w:r w:rsidRPr="00BF2D1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Премия </w:t>
      </w:r>
      <w:r w:rsidRPr="006C3C86">
        <w:rPr>
          <w:sz w:val="22"/>
          <w:szCs w:val="22"/>
        </w:rPr>
        <w:t>присуждается за популяризацию или создание проектов, связанных с улучшением здоровья и качества жизни.</w:t>
      </w:r>
    </w:p>
    <w:p w:rsidR="004126D4" w:rsidRPr="00BF2D17" w:rsidRDefault="004126D4" w:rsidP="00400168">
      <w:pPr>
        <w:pStyle w:val="NoSpacing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i/>
          <w:sz w:val="22"/>
          <w:szCs w:val="22"/>
        </w:rPr>
        <w:t>«Постоянное движение вперед»</w:t>
      </w:r>
      <w:r w:rsidRPr="00BF2D17">
        <w:rPr>
          <w:bCs/>
          <w:sz w:val="22"/>
          <w:szCs w:val="22"/>
        </w:rPr>
        <w:t xml:space="preserve"> -</w:t>
      </w:r>
      <w:r w:rsidRPr="00BF2D17">
        <w:rPr>
          <w:sz w:val="22"/>
          <w:szCs w:val="22"/>
        </w:rPr>
        <w:t xml:space="preserve"> </w:t>
      </w:r>
      <w:r w:rsidRPr="00BF2D17">
        <w:rPr>
          <w:bCs/>
          <w:sz w:val="22"/>
          <w:szCs w:val="22"/>
        </w:rPr>
        <w:t>Премия вручается лидерам благотворительных и общественных объединений, показавшим высокий результат работы</w:t>
      </w:r>
      <w:r>
        <w:rPr>
          <w:bCs/>
          <w:sz w:val="22"/>
          <w:szCs w:val="22"/>
        </w:rPr>
        <w:t>,</w:t>
      </w:r>
      <w:r w:rsidRPr="00BF2D17">
        <w:rPr>
          <w:bCs/>
          <w:sz w:val="22"/>
          <w:szCs w:val="22"/>
        </w:rPr>
        <w:t xml:space="preserve"> исчисляемый по отклику общественности в социальных сетях, количеству волонтеров и упоминаний в информационном пространстве.</w:t>
      </w:r>
    </w:p>
    <w:p w:rsidR="004126D4" w:rsidRPr="00BF2D17" w:rsidRDefault="004126D4" w:rsidP="00400168">
      <w:pPr>
        <w:pStyle w:val="NoSpacing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i/>
          <w:sz w:val="22"/>
          <w:szCs w:val="22"/>
        </w:rPr>
        <w:t xml:space="preserve">«Доброта как стиль жизни» </w:t>
      </w:r>
      <w:r>
        <w:rPr>
          <w:bCs/>
          <w:sz w:val="22"/>
          <w:szCs w:val="22"/>
        </w:rPr>
        <w:t>- Премия</w:t>
      </w:r>
      <w:r w:rsidRPr="00BF2D17">
        <w:rPr>
          <w:bCs/>
          <w:sz w:val="22"/>
          <w:szCs w:val="22"/>
        </w:rPr>
        <w:t xml:space="preserve"> ежегодно вручается </w:t>
      </w:r>
      <w:r>
        <w:rPr>
          <w:bCs/>
          <w:sz w:val="22"/>
          <w:szCs w:val="22"/>
        </w:rPr>
        <w:t>людям</w:t>
      </w:r>
      <w:r w:rsidRPr="00BF2D17">
        <w:rPr>
          <w:bCs/>
          <w:sz w:val="22"/>
          <w:szCs w:val="22"/>
        </w:rPr>
        <w:t>, которые совершают высоконравственные поступки для широкого круга благополучателей на протяжении более года. Критерием оценки является актуальность и эффективность социальной деятельности.</w:t>
      </w:r>
    </w:p>
    <w:p w:rsidR="004126D4" w:rsidRDefault="004126D4" w:rsidP="006C3C86">
      <w:pPr>
        <w:pStyle w:val="NoSpacing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C3C86">
        <w:rPr>
          <w:bCs/>
          <w:i/>
          <w:sz w:val="22"/>
          <w:szCs w:val="22"/>
        </w:rPr>
        <w:t xml:space="preserve">«#Вопреки» </w:t>
      </w:r>
      <w:r>
        <w:rPr>
          <w:bCs/>
          <w:sz w:val="22"/>
          <w:szCs w:val="22"/>
        </w:rPr>
        <w:t>- Премия вручается</w:t>
      </w:r>
      <w:r w:rsidRPr="006C3C86">
        <w:rPr>
          <w:bCs/>
          <w:sz w:val="22"/>
          <w:szCs w:val="22"/>
        </w:rPr>
        <w:t xml:space="preserve"> людям, которые своей судьбой и действиями показывают обществу свои безграничные возможности, доказывая тем самым, что ограничения могут быть только в голове. </w:t>
      </w:r>
    </w:p>
    <w:p w:rsidR="004126D4" w:rsidRDefault="004126D4" w:rsidP="00AF283E">
      <w:pPr>
        <w:pStyle w:val="NoSpacing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C3C86">
        <w:rPr>
          <w:bCs/>
          <w:i/>
          <w:sz w:val="22"/>
          <w:szCs w:val="22"/>
        </w:rPr>
        <w:t xml:space="preserve"> «Подвиг» </w:t>
      </w:r>
      <w:r>
        <w:rPr>
          <w:bCs/>
          <w:i/>
          <w:sz w:val="22"/>
          <w:szCs w:val="22"/>
        </w:rPr>
        <w:t xml:space="preserve"> - </w:t>
      </w:r>
      <w:r w:rsidRPr="006C3C86">
        <w:rPr>
          <w:bCs/>
          <w:sz w:val="22"/>
          <w:szCs w:val="22"/>
        </w:rPr>
        <w:t xml:space="preserve">Премия присуждается людям, совершившим благородные поступки. </w:t>
      </w:r>
    </w:p>
    <w:p w:rsidR="004126D4" w:rsidRPr="006C3C86" w:rsidRDefault="004126D4" w:rsidP="006C3C86">
      <w:pPr>
        <w:pStyle w:val="NoSpacing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C3C86">
        <w:rPr>
          <w:bCs/>
          <w:i/>
          <w:sz w:val="22"/>
          <w:szCs w:val="22"/>
        </w:rPr>
        <w:t>«Добрый коллектив»</w:t>
      </w:r>
      <w:r>
        <w:rPr>
          <w:bCs/>
          <w:i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Премия </w:t>
      </w:r>
      <w:r w:rsidRPr="006C3C86">
        <w:rPr>
          <w:bCs/>
          <w:sz w:val="22"/>
          <w:szCs w:val="22"/>
        </w:rPr>
        <w:t>присуждается людям, осуществляющим корпоративное волонтерство.</w:t>
      </w:r>
      <w:r>
        <w:rPr>
          <w:bCs/>
          <w:sz w:val="22"/>
          <w:szCs w:val="22"/>
        </w:rPr>
        <w:t xml:space="preserve"> Организованным группам людей, объединенной общей деятельностью или профессией, которые в свободное от работы время посвящают благотворительности или волонтерству. </w:t>
      </w:r>
    </w:p>
    <w:p w:rsidR="004126D4" w:rsidRPr="00BF2D17" w:rsidRDefault="004126D4" w:rsidP="006C3C86">
      <w:pPr>
        <w:pStyle w:val="NoSpacing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i/>
          <w:sz w:val="22"/>
          <w:szCs w:val="22"/>
        </w:rPr>
        <w:t xml:space="preserve">«Народная Премия» </w:t>
      </w:r>
      <w:r>
        <w:rPr>
          <w:bCs/>
          <w:i/>
          <w:sz w:val="22"/>
          <w:szCs w:val="22"/>
        </w:rPr>
        <w:t xml:space="preserve"> </w:t>
      </w:r>
      <w:r w:rsidRPr="00BF2D17">
        <w:rPr>
          <w:bCs/>
          <w:sz w:val="22"/>
          <w:szCs w:val="22"/>
        </w:rPr>
        <w:t>- вручается одному заявителю, из числа всех претендентов, оставивших заявку, по итогам народного голосования в сети Интернет на информационных ресурсах, принадлежащих Общероссийской молодёжной общественной организации «МИР».</w:t>
      </w:r>
    </w:p>
    <w:p w:rsidR="004126D4" w:rsidRPr="00BF2D17" w:rsidRDefault="004126D4" w:rsidP="00285B90">
      <w:pPr>
        <w:pStyle w:val="NoSpacing"/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sz w:val="22"/>
          <w:szCs w:val="22"/>
        </w:rPr>
        <w:t>Распространение идей мирно-патриотического воспитания на примерах людей, занимающихся деятельностью, положительно сказывающуюся на обществе, способных быть примером для воспитания подрастающего поколения.</w:t>
      </w:r>
    </w:p>
    <w:p w:rsidR="004126D4" w:rsidRPr="00BF2D17" w:rsidRDefault="004126D4" w:rsidP="00D77899">
      <w:pPr>
        <w:pStyle w:val="NoSpacing"/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sz w:val="22"/>
          <w:szCs w:val="22"/>
        </w:rPr>
        <w:t>Расширение кругозора молодежи, за счет распространения примеров жизни и дел номинантов Премии.</w:t>
      </w:r>
    </w:p>
    <w:p w:rsidR="004126D4" w:rsidRPr="00BF2D17" w:rsidRDefault="004126D4" w:rsidP="00D77899">
      <w:pPr>
        <w:pStyle w:val="NoSpacing"/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sz w:val="22"/>
          <w:szCs w:val="22"/>
        </w:rPr>
        <w:t>Трансляция духовных ценностей культуры (мира, добра, патриотизма, любви, совести, красоты, честности) посредством  примеров жизни номинантов Премии.</w:t>
      </w:r>
    </w:p>
    <w:p w:rsidR="004126D4" w:rsidRPr="00BF2D17" w:rsidRDefault="004126D4" w:rsidP="00D77899">
      <w:pPr>
        <w:pStyle w:val="NoSpacing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b/>
          <w:sz w:val="22"/>
          <w:szCs w:val="22"/>
        </w:rPr>
      </w:pPr>
      <w:r w:rsidRPr="00BF2D17">
        <w:rPr>
          <w:b/>
          <w:sz w:val="22"/>
          <w:szCs w:val="22"/>
        </w:rPr>
        <w:t>Условия Конкурса</w:t>
      </w:r>
    </w:p>
    <w:p w:rsidR="004126D4" w:rsidRPr="00BF2D17" w:rsidRDefault="004126D4" w:rsidP="00D77899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F2D17">
        <w:rPr>
          <w:rFonts w:ascii="Times New Roman" w:hAnsi="Times New Roman"/>
          <w:color w:val="000000"/>
          <w:shd w:val="clear" w:color="auto" w:fill="FFFFFF"/>
        </w:rPr>
        <w:t>Для участия в конкурсе необходимо заполнить заявку на сайте организации «МИР» (мы-мир.рф) в разделе «Премия МИРа» и предоставить организатору следующую информацию:</w:t>
      </w:r>
    </w:p>
    <w:p w:rsidR="004126D4" w:rsidRPr="00F00C24" w:rsidRDefault="004126D4" w:rsidP="00400168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BF2D17">
        <w:rPr>
          <w:rFonts w:ascii="Times New Roman" w:hAnsi="Times New Roman"/>
          <w:color w:val="000000"/>
          <w:shd w:val="clear" w:color="auto" w:fill="FFFFFF"/>
        </w:rPr>
        <w:t>ФИО</w:t>
      </w:r>
    </w:p>
    <w:p w:rsidR="004126D4" w:rsidRPr="00BF2D17" w:rsidRDefault="004126D4" w:rsidP="00400168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</w:rPr>
        <w:t>Электронная почта</w:t>
      </w:r>
    </w:p>
    <w:p w:rsidR="004126D4" w:rsidRPr="00BF2D17" w:rsidRDefault="004126D4" w:rsidP="00400168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BF2D17">
        <w:rPr>
          <w:rFonts w:ascii="Times New Roman" w:hAnsi="Times New Roman"/>
          <w:color w:val="000000"/>
          <w:shd w:val="clear" w:color="auto" w:fill="FFFFFF"/>
        </w:rPr>
        <w:t>Город проживания</w:t>
      </w:r>
    </w:p>
    <w:p w:rsidR="004126D4" w:rsidRPr="00F00C24" w:rsidRDefault="004126D4" w:rsidP="00400168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BF2D17">
        <w:rPr>
          <w:rFonts w:ascii="Times New Roman" w:hAnsi="Times New Roman"/>
          <w:color w:val="000000"/>
          <w:shd w:val="clear" w:color="auto" w:fill="FFFFFF"/>
        </w:rPr>
        <w:t>Контактн</w:t>
      </w:r>
      <w:r>
        <w:rPr>
          <w:rFonts w:ascii="Times New Roman" w:hAnsi="Times New Roman"/>
          <w:color w:val="000000"/>
          <w:shd w:val="clear" w:color="auto" w:fill="FFFFFF"/>
        </w:rPr>
        <w:t>ый</w:t>
      </w:r>
      <w:r w:rsidRPr="00BF2D17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телефон</w:t>
      </w:r>
    </w:p>
    <w:p w:rsidR="004126D4" w:rsidRDefault="004126D4" w:rsidP="00400168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Ссылку на страницу в социальных сетях</w:t>
      </w:r>
    </w:p>
    <w:p w:rsidR="004126D4" w:rsidRDefault="004126D4" w:rsidP="00F00C24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У</w:t>
      </w:r>
      <w:r w:rsidRPr="00F00C24">
        <w:rPr>
          <w:rFonts w:ascii="Times New Roman" w:hAnsi="Times New Roman"/>
          <w:color w:val="000000"/>
          <w:shd w:val="clear" w:color="auto" w:fill="FFFFFF"/>
        </w:rPr>
        <w:t>чебное учреждение и направление обучения</w:t>
      </w:r>
    </w:p>
    <w:p w:rsidR="004126D4" w:rsidRDefault="004126D4" w:rsidP="00F00C24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Б</w:t>
      </w:r>
      <w:r w:rsidRPr="00F00C24">
        <w:rPr>
          <w:rFonts w:ascii="Times New Roman" w:hAnsi="Times New Roman"/>
          <w:color w:val="000000"/>
          <w:shd w:val="clear" w:color="auto" w:fill="FFFFFF"/>
        </w:rPr>
        <w:t>лагодарности и грамоты за последний год</w:t>
      </w:r>
      <w:r>
        <w:rPr>
          <w:rFonts w:ascii="Times New Roman" w:hAnsi="Times New Roman"/>
          <w:color w:val="000000"/>
          <w:shd w:val="clear" w:color="auto" w:fill="FFFFFF"/>
        </w:rPr>
        <w:t xml:space="preserve"> (если есть)</w:t>
      </w:r>
    </w:p>
    <w:p w:rsidR="004126D4" w:rsidRPr="00F00C24" w:rsidRDefault="004126D4" w:rsidP="00F00C24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Указать принадлежность к НКО (если есть)</w:t>
      </w:r>
    </w:p>
    <w:p w:rsidR="004126D4" w:rsidRPr="00BF2D17" w:rsidRDefault="004126D4" w:rsidP="00400168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BF2D17">
        <w:rPr>
          <w:rFonts w:ascii="Times New Roman" w:hAnsi="Times New Roman"/>
          <w:color w:val="000000"/>
          <w:shd w:val="clear" w:color="auto" w:fill="FFFFFF"/>
        </w:rPr>
        <w:t>Описание деятельности номинанта</w:t>
      </w:r>
    </w:p>
    <w:p w:rsidR="004126D4" w:rsidRDefault="004126D4" w:rsidP="00400168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F2D17">
        <w:rPr>
          <w:rFonts w:ascii="Times New Roman" w:hAnsi="Times New Roman"/>
          <w:color w:val="000000"/>
          <w:shd w:val="clear" w:color="auto" w:fill="FFFFFF"/>
        </w:rPr>
        <w:t>Выбрать из списка соответствующую номинацию.</w:t>
      </w:r>
    </w:p>
    <w:p w:rsidR="004126D4" w:rsidRPr="00E125DF" w:rsidRDefault="004126D4" w:rsidP="00E125DF">
      <w:pPr>
        <w:pStyle w:val="ListParagraph"/>
        <w:numPr>
          <w:ilvl w:val="1"/>
          <w:numId w:val="3"/>
        </w:numPr>
        <w:tabs>
          <w:tab w:val="left" w:pos="5715"/>
        </w:tabs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125DF">
        <w:rPr>
          <w:rFonts w:ascii="Times New Roman" w:hAnsi="Times New Roman"/>
          <w:color w:val="000000"/>
          <w:shd w:val="clear" w:color="auto" w:fill="FFFFFF"/>
        </w:rPr>
        <w:t>При подаче на участие в конкурсе "Премия МИРа", каждый номинант дает согласие на обработку своих персональных данных в соответствии с Политикой конфиденциальности, размещенной на сайте мы-мир.рф</w:t>
      </w:r>
    </w:p>
    <w:p w:rsidR="004126D4" w:rsidRDefault="004126D4" w:rsidP="00E125DF">
      <w:pPr>
        <w:pStyle w:val="ListParagraph"/>
        <w:numPr>
          <w:ilvl w:val="1"/>
          <w:numId w:val="3"/>
        </w:numPr>
        <w:tabs>
          <w:tab w:val="left" w:pos="5715"/>
        </w:tabs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125D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F2D17">
        <w:rPr>
          <w:rFonts w:ascii="Times New Roman" w:hAnsi="Times New Roman"/>
          <w:color w:val="000000"/>
          <w:shd w:val="clear" w:color="auto" w:fill="FFFFFF"/>
        </w:rPr>
        <w:t xml:space="preserve">Количество заявок от одного номинанта ограничено количеством представленных номинаций. </w:t>
      </w:r>
    </w:p>
    <w:p w:rsidR="004126D4" w:rsidRPr="00BF2D17" w:rsidRDefault="004126D4" w:rsidP="00D77899">
      <w:pPr>
        <w:pStyle w:val="ListParagraph"/>
        <w:numPr>
          <w:ilvl w:val="1"/>
          <w:numId w:val="3"/>
        </w:numPr>
        <w:tabs>
          <w:tab w:val="left" w:pos="5715"/>
        </w:tabs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Организационный комитет оставляет за собой право отказать в обработке заявки в случае, если поля заявки заполнены некорректно, информация в них не отражает действительность, а также лицо, подавшее заявку, не ответило на сообщения представителя организационного комитета Премии. </w:t>
      </w:r>
    </w:p>
    <w:p w:rsidR="004126D4" w:rsidRPr="00BF2D17" w:rsidRDefault="004126D4" w:rsidP="00D77899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F2D17">
        <w:rPr>
          <w:rFonts w:ascii="Times New Roman" w:hAnsi="Times New Roman"/>
          <w:color w:val="000000"/>
          <w:shd w:val="clear" w:color="auto" w:fill="FFFFFF"/>
        </w:rPr>
        <w:t>После подачи заявки на сайте мы-мир.рф</w:t>
      </w:r>
      <w:r>
        <w:rPr>
          <w:rFonts w:ascii="Times New Roman" w:hAnsi="Times New Roman"/>
          <w:color w:val="000000"/>
          <w:shd w:val="clear" w:color="auto" w:fill="FFFFFF"/>
        </w:rPr>
        <w:t xml:space="preserve"> с номинантом связываются представители организационного комитета Премии</w:t>
      </w:r>
      <w:r w:rsidRPr="00BF2D17">
        <w:rPr>
          <w:rFonts w:ascii="Times New Roman" w:hAnsi="Times New Roman"/>
          <w:color w:val="000000"/>
          <w:shd w:val="clear" w:color="auto" w:fill="FFFFFF"/>
        </w:rPr>
        <w:t>, с целью выявления наиболее полной информации о его деятельности. Все интервью находятся в свободном доступе на сайте миамир.рф.</w:t>
      </w:r>
    </w:p>
    <w:p w:rsidR="004126D4" w:rsidRPr="00BF2D17" w:rsidRDefault="004126D4" w:rsidP="00D77899">
      <w:pPr>
        <w:pStyle w:val="NoSpacing"/>
        <w:numPr>
          <w:ilvl w:val="1"/>
          <w:numId w:val="3"/>
        </w:numPr>
        <w:spacing w:before="120" w:after="12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BF2D17">
        <w:rPr>
          <w:color w:val="000000"/>
          <w:sz w:val="22"/>
          <w:szCs w:val="22"/>
          <w:shd w:val="clear" w:color="auto" w:fill="FFFFFF"/>
        </w:rPr>
        <w:t xml:space="preserve">Сбор заявок на сайте Общероссийской молодёжной общественной организации «МИР» проходит </w:t>
      </w:r>
      <w:r>
        <w:rPr>
          <w:color w:val="000000"/>
          <w:sz w:val="22"/>
          <w:szCs w:val="22"/>
          <w:shd w:val="clear" w:color="auto" w:fill="FFFFFF"/>
        </w:rPr>
        <w:t xml:space="preserve">с 12 октября </w:t>
      </w:r>
      <w:r w:rsidRPr="00BF2D17">
        <w:rPr>
          <w:color w:val="000000"/>
          <w:sz w:val="22"/>
          <w:szCs w:val="22"/>
          <w:shd w:val="clear" w:color="auto" w:fill="FFFFFF"/>
        </w:rPr>
        <w:t xml:space="preserve">до </w:t>
      </w:r>
      <w:r>
        <w:rPr>
          <w:color w:val="000000"/>
          <w:sz w:val="22"/>
          <w:szCs w:val="22"/>
          <w:shd w:val="clear" w:color="auto" w:fill="FFFFFF"/>
        </w:rPr>
        <w:t>10</w:t>
      </w:r>
      <w:r w:rsidRPr="00BF2D17">
        <w:rPr>
          <w:color w:val="000000"/>
          <w:sz w:val="22"/>
          <w:szCs w:val="22"/>
          <w:shd w:val="clear" w:color="auto" w:fill="FFFFFF"/>
        </w:rPr>
        <w:t xml:space="preserve"> ноября 201</w:t>
      </w:r>
      <w:r>
        <w:rPr>
          <w:color w:val="000000"/>
          <w:sz w:val="22"/>
          <w:szCs w:val="22"/>
          <w:shd w:val="clear" w:color="auto" w:fill="FFFFFF"/>
        </w:rPr>
        <w:t>7</w:t>
      </w:r>
      <w:r w:rsidRPr="00BF2D17">
        <w:rPr>
          <w:color w:val="000000"/>
          <w:sz w:val="22"/>
          <w:szCs w:val="22"/>
          <w:shd w:val="clear" w:color="auto" w:fill="FFFFFF"/>
        </w:rPr>
        <w:t xml:space="preserve"> года.  </w:t>
      </w:r>
    </w:p>
    <w:p w:rsidR="004126D4" w:rsidRPr="009A20FC" w:rsidRDefault="004126D4" w:rsidP="009A20F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bCs/>
        </w:rPr>
      </w:pPr>
      <w:r w:rsidRPr="009A20FC">
        <w:rPr>
          <w:rFonts w:ascii="Times New Roman" w:hAnsi="Times New Roman"/>
          <w:b/>
          <w:bCs/>
        </w:rPr>
        <w:t>Подведение итогов Конкурса</w:t>
      </w:r>
    </w:p>
    <w:p w:rsidR="004126D4" w:rsidRPr="009A20FC" w:rsidRDefault="004126D4" w:rsidP="009A20FC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</w:rPr>
      </w:pPr>
      <w:r w:rsidRPr="009A20FC">
        <w:rPr>
          <w:rFonts w:ascii="Times New Roman" w:hAnsi="Times New Roman"/>
        </w:rPr>
        <w:t>В период с 25 по 27 ноября</w:t>
      </w:r>
      <w:r>
        <w:rPr>
          <w:rFonts w:ascii="Times New Roman" w:hAnsi="Times New Roman"/>
        </w:rPr>
        <w:t xml:space="preserve"> 2017 года</w:t>
      </w:r>
      <w:r w:rsidRPr="009A20FC">
        <w:rPr>
          <w:rFonts w:ascii="Times New Roman" w:hAnsi="Times New Roman"/>
        </w:rPr>
        <w:t xml:space="preserve"> организационный комитет Премии выбирает 5 номинантов в каждой номинации для представления Экспертному совету Премии.</w:t>
      </w:r>
    </w:p>
    <w:p w:rsidR="004126D4" w:rsidRDefault="004126D4" w:rsidP="00B94314">
      <w:pPr>
        <w:pStyle w:val="NoSpacing"/>
        <w:numPr>
          <w:ilvl w:val="0"/>
          <w:numId w:val="5"/>
        </w:numPr>
        <w:spacing w:before="120" w:after="12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F629F2">
        <w:rPr>
          <w:color w:val="000000"/>
          <w:sz w:val="22"/>
          <w:szCs w:val="22"/>
          <w:shd w:val="clear" w:color="auto" w:fill="FFFFFF"/>
        </w:rPr>
        <w:t>Итоги конкурса подводят члены экспертного совета, в котор</w:t>
      </w:r>
      <w:r>
        <w:rPr>
          <w:color w:val="000000"/>
          <w:sz w:val="22"/>
          <w:szCs w:val="22"/>
          <w:shd w:val="clear" w:color="auto" w:fill="FFFFFF"/>
        </w:rPr>
        <w:t>ый</w:t>
      </w:r>
      <w:r w:rsidRPr="00F629F2">
        <w:rPr>
          <w:color w:val="000000"/>
          <w:sz w:val="22"/>
          <w:szCs w:val="22"/>
          <w:shd w:val="clear" w:color="auto" w:fill="FFFFFF"/>
        </w:rPr>
        <w:t xml:space="preserve"> входят члены ОМОО «МИР», общественные деятели, члены совета наставников Общероссийской молодёжной организации «МИР», представители научной и культурной деятельности</w:t>
      </w:r>
      <w:r>
        <w:rPr>
          <w:color w:val="000000"/>
          <w:sz w:val="22"/>
          <w:szCs w:val="22"/>
          <w:shd w:val="clear" w:color="auto" w:fill="FFFFFF"/>
        </w:rPr>
        <w:t>, государственные и муниципальные служащие</w:t>
      </w:r>
      <w:r w:rsidRPr="00F629F2"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t>Экспертный совет пройдет в период с 27 ноября 2017 года по 1 декабря 2017 года.</w:t>
      </w:r>
    </w:p>
    <w:p w:rsidR="004126D4" w:rsidRPr="00F629F2" w:rsidRDefault="004126D4" w:rsidP="00B94314">
      <w:pPr>
        <w:pStyle w:val="NoSpacing"/>
        <w:numPr>
          <w:ilvl w:val="0"/>
          <w:numId w:val="5"/>
        </w:numPr>
        <w:spacing w:before="120" w:after="12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F629F2">
        <w:rPr>
          <w:color w:val="000000"/>
          <w:sz w:val="22"/>
          <w:szCs w:val="22"/>
          <w:shd w:val="clear" w:color="auto" w:fill="FFFFFF"/>
        </w:rPr>
        <w:t>Ход конкурса освещается на информационных ресурсах ОМОО «МИР»: мы-мир.рф, миамир.рф</w:t>
      </w:r>
    </w:p>
    <w:p w:rsidR="004126D4" w:rsidRPr="00BF2D17" w:rsidRDefault="004126D4" w:rsidP="00D77899">
      <w:pPr>
        <w:pStyle w:val="NoSpacing"/>
        <w:numPr>
          <w:ilvl w:val="0"/>
          <w:numId w:val="5"/>
        </w:numPr>
        <w:spacing w:before="120" w:after="12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Срок подведения итогов и оглашения результатов Экспертного совета  – 8.12.2017.</w:t>
      </w:r>
    </w:p>
    <w:p w:rsidR="004126D4" w:rsidRPr="00BF2D17" w:rsidRDefault="004126D4" w:rsidP="00D77899">
      <w:pPr>
        <w:pStyle w:val="NoSpacing"/>
        <w:spacing w:before="120" w:after="120" w:line="360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126D4" w:rsidRPr="00BF2D17" w:rsidRDefault="004126D4" w:rsidP="00D77899">
      <w:pPr>
        <w:pStyle w:val="NoSpacing"/>
        <w:spacing w:before="120" w:after="12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BF2D17">
        <w:rPr>
          <w:b/>
          <w:bCs/>
          <w:color w:val="000000"/>
          <w:sz w:val="22"/>
          <w:szCs w:val="22"/>
          <w:shd w:val="clear" w:color="auto" w:fill="FFFFFF"/>
        </w:rPr>
        <w:t>6.</w:t>
      </w:r>
      <w:r w:rsidRPr="00BF2D17">
        <w:rPr>
          <w:b/>
          <w:bCs/>
          <w:sz w:val="22"/>
          <w:szCs w:val="22"/>
        </w:rPr>
        <w:t xml:space="preserve">  Награждение</w:t>
      </w:r>
    </w:p>
    <w:p w:rsidR="004126D4" w:rsidRPr="0074047F" w:rsidRDefault="004126D4" w:rsidP="00D77899">
      <w:pPr>
        <w:pStyle w:val="NoSpacing"/>
        <w:numPr>
          <w:ilvl w:val="0"/>
          <w:numId w:val="6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BF2D17">
        <w:rPr>
          <w:sz w:val="22"/>
          <w:szCs w:val="22"/>
        </w:rPr>
        <w:t xml:space="preserve">Имена лауреатов «Премии МИРа» станут известны в день проведения Церемонии вручения «Премии МИРа» </w:t>
      </w:r>
      <w:r>
        <w:rPr>
          <w:sz w:val="22"/>
          <w:szCs w:val="22"/>
        </w:rPr>
        <w:t>8 декабря 2017 года.</w:t>
      </w:r>
    </w:p>
    <w:p w:rsidR="004126D4" w:rsidRPr="0074047F" w:rsidRDefault="004126D4" w:rsidP="00D77899">
      <w:pPr>
        <w:pStyle w:val="NoSpacing"/>
        <w:numPr>
          <w:ilvl w:val="0"/>
          <w:numId w:val="6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Лауреаты «Премии МИРА» получают из рук попечителя номинации почетный символ Премии – Шар, а также почетную грамоту. Попечитель премии в праве предоставлять наградной фонд на свое усмотрение. </w:t>
      </w:r>
    </w:p>
    <w:p w:rsidR="004126D4" w:rsidRPr="0074047F" w:rsidRDefault="004126D4" w:rsidP="00D77899">
      <w:pPr>
        <w:pStyle w:val="NoSpacing"/>
        <w:numPr>
          <w:ilvl w:val="0"/>
          <w:numId w:val="6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Финалисты Премии – 3 человека в каждой номинации ( исключая номинацию «Народная Премия»), также удостаиваются почетных грамот номинанта Премии.</w:t>
      </w:r>
    </w:p>
    <w:p w:rsidR="004126D4" w:rsidRPr="00AD1008" w:rsidRDefault="004126D4" w:rsidP="00D77899">
      <w:pPr>
        <w:pStyle w:val="NoSpacing"/>
        <w:numPr>
          <w:ilvl w:val="0"/>
          <w:numId w:val="6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Участники отборочного тура, подавшие заявки, удостаиваются почетных грамот участников «Премии МИРа»</w:t>
      </w:r>
    </w:p>
    <w:p w:rsidR="004126D4" w:rsidRPr="00AD1008" w:rsidRDefault="004126D4" w:rsidP="00AD1008">
      <w:pPr>
        <w:pStyle w:val="NoSpacing"/>
        <w:numPr>
          <w:ilvl w:val="1"/>
          <w:numId w:val="3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AD1008">
        <w:rPr>
          <w:b/>
          <w:sz w:val="22"/>
          <w:szCs w:val="22"/>
        </w:rPr>
        <w:t xml:space="preserve">Контакты организационного комитета </w:t>
      </w:r>
    </w:p>
    <w:p w:rsidR="004126D4" w:rsidRDefault="004126D4" w:rsidP="00D77899">
      <w:pPr>
        <w:pStyle w:val="NoSpacing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Email</w:t>
      </w:r>
      <w:r w:rsidRPr="00AD1008">
        <w:rPr>
          <w:sz w:val="22"/>
          <w:szCs w:val="22"/>
        </w:rPr>
        <w:t xml:space="preserve">: </w:t>
      </w:r>
      <w:hyperlink r:id="rId5" w:history="1">
        <w:r w:rsidRPr="00714F43">
          <w:rPr>
            <w:rStyle w:val="Hyperlink"/>
            <w:sz w:val="22"/>
            <w:szCs w:val="22"/>
            <w:lang w:val="en-US"/>
          </w:rPr>
          <w:t>Info</w:t>
        </w:r>
        <w:r w:rsidRPr="00AD1008">
          <w:rPr>
            <w:rStyle w:val="Hyperlink"/>
            <w:sz w:val="22"/>
            <w:szCs w:val="22"/>
          </w:rPr>
          <w:t>@</w:t>
        </w:r>
        <w:r w:rsidRPr="00714F43">
          <w:rPr>
            <w:rStyle w:val="Hyperlink"/>
            <w:sz w:val="22"/>
            <w:szCs w:val="22"/>
            <w:lang w:val="en-US"/>
          </w:rPr>
          <w:t>mi</w:t>
        </w:r>
        <w:r w:rsidRPr="00AD1008">
          <w:rPr>
            <w:rStyle w:val="Hyperlink"/>
            <w:sz w:val="22"/>
            <w:szCs w:val="22"/>
          </w:rPr>
          <w:t>-</w:t>
        </w:r>
        <w:r w:rsidRPr="00714F43">
          <w:rPr>
            <w:rStyle w:val="Hyperlink"/>
            <w:sz w:val="22"/>
            <w:szCs w:val="22"/>
            <w:lang w:val="en-US"/>
          </w:rPr>
          <w:t>mir</w:t>
        </w:r>
        <w:r w:rsidRPr="00AD1008">
          <w:rPr>
            <w:rStyle w:val="Hyperlink"/>
            <w:sz w:val="22"/>
            <w:szCs w:val="22"/>
          </w:rPr>
          <w:t>.</w:t>
        </w:r>
        <w:r w:rsidRPr="00714F43">
          <w:rPr>
            <w:rStyle w:val="Hyperlink"/>
            <w:sz w:val="22"/>
            <w:szCs w:val="22"/>
            <w:lang w:val="en-US"/>
          </w:rPr>
          <w:t>ru</w:t>
        </w:r>
      </w:hyperlink>
      <w:r w:rsidRPr="00AD1008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с пометкой «Преми МИРа»</w:t>
      </w:r>
    </w:p>
    <w:p w:rsidR="004126D4" w:rsidRPr="00AD1008" w:rsidRDefault="004126D4" w:rsidP="00D77899">
      <w:pPr>
        <w:pStyle w:val="NoSpacing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</w:t>
      </w:r>
      <w:r w:rsidRPr="00AD1008">
        <w:rPr>
          <w:sz w:val="22"/>
          <w:szCs w:val="22"/>
        </w:rPr>
        <w:t>: 8</w:t>
      </w:r>
      <w:r>
        <w:rPr>
          <w:sz w:val="22"/>
          <w:szCs w:val="22"/>
          <w:lang w:val="en-US"/>
        </w:rPr>
        <w:t> </w:t>
      </w:r>
      <w:r w:rsidRPr="00AD1008">
        <w:rPr>
          <w:sz w:val="22"/>
          <w:szCs w:val="22"/>
        </w:rPr>
        <w:t>(800) 555-95-11</w:t>
      </w:r>
    </w:p>
    <w:p w:rsidR="004126D4" w:rsidRPr="00AD1008" w:rsidRDefault="004126D4" w:rsidP="00D77899">
      <w:pPr>
        <w:pStyle w:val="NoSpacing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Ссылка на подачу заявки на сайте организации </w:t>
      </w:r>
      <w:r w:rsidRPr="00AD1008">
        <w:rPr>
          <w:sz w:val="22"/>
          <w:szCs w:val="22"/>
        </w:rPr>
        <w:t xml:space="preserve">: </w:t>
      </w:r>
      <w:r>
        <w:rPr>
          <w:sz w:val="22"/>
          <w:szCs w:val="22"/>
        </w:rPr>
        <w:t>мы-мир.рф</w:t>
      </w:r>
      <w:r w:rsidRPr="00AD1008">
        <w:rPr>
          <w:sz w:val="22"/>
          <w:szCs w:val="22"/>
        </w:rPr>
        <w:t>/?part=zayavka2017</w:t>
      </w:r>
    </w:p>
    <w:p w:rsidR="004126D4" w:rsidRPr="00AD1008" w:rsidRDefault="004126D4" w:rsidP="00D77899">
      <w:pPr>
        <w:pStyle w:val="NoSpacing"/>
        <w:spacing w:before="120" w:after="120" w:line="360" w:lineRule="auto"/>
        <w:jc w:val="center"/>
        <w:rPr>
          <w:sz w:val="22"/>
          <w:szCs w:val="22"/>
        </w:rPr>
      </w:pPr>
    </w:p>
    <w:p w:rsidR="004126D4" w:rsidRPr="00AD1008" w:rsidRDefault="004126D4" w:rsidP="00D77899">
      <w:pPr>
        <w:pStyle w:val="NoSpacing"/>
        <w:spacing w:before="120" w:after="120"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4126D4" w:rsidRPr="00AD1008" w:rsidRDefault="004126D4" w:rsidP="00D77899">
      <w:pPr>
        <w:pStyle w:val="NoSpacing"/>
        <w:spacing w:before="120" w:after="120" w:line="360" w:lineRule="auto"/>
        <w:jc w:val="right"/>
        <w:rPr>
          <w:sz w:val="22"/>
          <w:szCs w:val="22"/>
        </w:rPr>
      </w:pPr>
    </w:p>
    <w:sectPr w:rsidR="004126D4" w:rsidRPr="00AD1008" w:rsidSect="009F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F2C"/>
    <w:multiLevelType w:val="hybridMultilevel"/>
    <w:tmpl w:val="7D2C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AC7"/>
    <w:multiLevelType w:val="hybridMultilevel"/>
    <w:tmpl w:val="452E8486"/>
    <w:lvl w:ilvl="0" w:tplc="C79C3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F288E"/>
    <w:multiLevelType w:val="hybridMultilevel"/>
    <w:tmpl w:val="12E0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1179A"/>
    <w:multiLevelType w:val="hybridMultilevel"/>
    <w:tmpl w:val="5904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40774"/>
    <w:multiLevelType w:val="hybridMultilevel"/>
    <w:tmpl w:val="55CC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87F4D"/>
    <w:multiLevelType w:val="hybridMultilevel"/>
    <w:tmpl w:val="F56853B4"/>
    <w:lvl w:ilvl="0" w:tplc="EDF674D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6E7293"/>
    <w:multiLevelType w:val="hybridMultilevel"/>
    <w:tmpl w:val="8A2E8F06"/>
    <w:lvl w:ilvl="0" w:tplc="97AE8C7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97AE8C7A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1E0EA0">
      <w:start w:val="1"/>
      <w:numFmt w:val="decimal"/>
      <w:lvlText w:val="%4."/>
      <w:lvlJc w:val="left"/>
      <w:pPr>
        <w:ind w:left="1211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7962D2"/>
    <w:multiLevelType w:val="hybridMultilevel"/>
    <w:tmpl w:val="F7ECE520"/>
    <w:lvl w:ilvl="0" w:tplc="456E134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380218"/>
    <w:multiLevelType w:val="multilevel"/>
    <w:tmpl w:val="FF5C0F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899"/>
    <w:rsid w:val="00285B90"/>
    <w:rsid w:val="00400168"/>
    <w:rsid w:val="004126D4"/>
    <w:rsid w:val="005877D2"/>
    <w:rsid w:val="006C3C86"/>
    <w:rsid w:val="00714F43"/>
    <w:rsid w:val="0074047F"/>
    <w:rsid w:val="00770FBE"/>
    <w:rsid w:val="00873905"/>
    <w:rsid w:val="00907949"/>
    <w:rsid w:val="009A1847"/>
    <w:rsid w:val="009A20FC"/>
    <w:rsid w:val="009F1A62"/>
    <w:rsid w:val="00A76982"/>
    <w:rsid w:val="00AD1008"/>
    <w:rsid w:val="00AE5EF7"/>
    <w:rsid w:val="00AF283E"/>
    <w:rsid w:val="00B3322C"/>
    <w:rsid w:val="00B94314"/>
    <w:rsid w:val="00B94E1E"/>
    <w:rsid w:val="00BF2D17"/>
    <w:rsid w:val="00C41714"/>
    <w:rsid w:val="00CC7B86"/>
    <w:rsid w:val="00D10DC7"/>
    <w:rsid w:val="00D447A0"/>
    <w:rsid w:val="00D77899"/>
    <w:rsid w:val="00DF09B9"/>
    <w:rsid w:val="00DF5573"/>
    <w:rsid w:val="00E125DF"/>
    <w:rsid w:val="00F00C24"/>
    <w:rsid w:val="00F629F2"/>
    <w:rsid w:val="00F7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8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7899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D778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D778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7899"/>
    <w:rPr>
      <w:rFonts w:ascii="Times New Roman" w:hAnsi="Times New Roman" w:cs="Times New Roman"/>
      <w:sz w:val="24"/>
      <w:szCs w:val="24"/>
      <w:lang/>
    </w:rPr>
  </w:style>
  <w:style w:type="paragraph" w:styleId="NoSpacing">
    <w:name w:val="No Spacing"/>
    <w:uiPriority w:val="99"/>
    <w:qFormat/>
    <w:rsid w:val="00D778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32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i-m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914</Words>
  <Characters>5212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Пользователь</dc:creator>
  <cp:keywords/>
  <dc:description/>
  <cp:lastModifiedBy>gematdinova_mn</cp:lastModifiedBy>
  <cp:revision>2</cp:revision>
  <cp:lastPrinted>2016-10-18T10:43:00Z</cp:lastPrinted>
  <dcterms:created xsi:type="dcterms:W3CDTF">2017-11-01T13:53:00Z</dcterms:created>
  <dcterms:modified xsi:type="dcterms:W3CDTF">2017-11-01T13:53:00Z</dcterms:modified>
</cp:coreProperties>
</file>