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2" w:type="dxa"/>
        <w:jc w:val="center"/>
        <w:tblInd w:w="7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7"/>
        <w:gridCol w:w="1609"/>
        <w:gridCol w:w="2942"/>
        <w:gridCol w:w="3238"/>
        <w:gridCol w:w="3234"/>
        <w:gridCol w:w="2046"/>
        <w:gridCol w:w="1466"/>
        <w:gridCol w:w="30"/>
      </w:tblGrid>
      <w:tr w:rsidR="0037470A" w:rsidRPr="002E4EA2" w:rsidTr="00E60795">
        <w:trPr>
          <w:gridAfter w:val="1"/>
          <w:wAfter w:w="30" w:type="dxa"/>
          <w:jc w:val="center"/>
        </w:trPr>
        <w:tc>
          <w:tcPr>
            <w:tcW w:w="15672" w:type="dxa"/>
            <w:gridSpan w:val="7"/>
          </w:tcPr>
          <w:p w:rsidR="0037470A" w:rsidRPr="002E4EA2" w:rsidRDefault="0037470A" w:rsidP="002E4E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4EA2">
              <w:rPr>
                <w:rFonts w:ascii="Times New Roman" w:hAnsi="Times New Roman" w:cs="Times New Roman"/>
                <w:b/>
                <w:bCs/>
              </w:rPr>
              <w:t xml:space="preserve">    Приложение 2 </w:t>
            </w:r>
          </w:p>
          <w:p w:rsidR="0037470A" w:rsidRPr="002E4EA2" w:rsidRDefault="0037470A" w:rsidP="002E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EA2">
              <w:rPr>
                <w:rFonts w:ascii="Times New Roman" w:hAnsi="Times New Roman" w:cs="Times New Roman"/>
                <w:b/>
                <w:bCs/>
              </w:rPr>
              <w:t>Список заявок СО НКО, прошедших конкурсный отбор</w:t>
            </w:r>
          </w:p>
          <w:p w:rsidR="0037470A" w:rsidRPr="002E4EA2" w:rsidRDefault="0037470A" w:rsidP="002E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Номер заявки 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ind w:left="-1922" w:firstLine="1922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Сумма субсидии 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2E4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ДМООИО «Преодоление» (г.Димитровград)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«Жизнь продолжается!»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140 000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Ульяновская региональная ассоциация молодёжных общественных объединений «АсМО»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Фестиваль нетрадиционных видов спорта студенческой молодёжи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140 000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НП «Писательская организация  «Слово» </w:t>
            </w:r>
          </w:p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(г. Димитровград)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Школа Молодых Литераторов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140 000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УМОО Попечительский совет ОГКУ для обучающихся, воспитанников с ограниченными возможностями здоровья «Специальная (коррекционная) общеобразовательная школа-интернат № 2 </w:t>
            </w:r>
            <w:r w:rsidRPr="002E4EA2">
              <w:rPr>
                <w:rFonts w:ascii="Times New Roman" w:hAnsi="Times New Roman" w:cs="Times New Roman"/>
                <w:lang w:val="en-US"/>
              </w:rPr>
              <w:t>VI</w:t>
            </w:r>
            <w:r w:rsidRPr="002E4EA2">
              <w:rPr>
                <w:rFonts w:ascii="Times New Roman" w:hAnsi="Times New Roman" w:cs="Times New Roman"/>
              </w:rPr>
              <w:t xml:space="preserve"> вида»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Ресурсный класс для детей с расстройством аутистического спектра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140 000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НО «Культурный фонд им. И.А. Гончарова»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Интерактивная музейная образовательно-развивающая программа «Симбирская ярмарка»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140 000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Оказание юридической помощи на безвозмездной основе гражданам населения а также в деятельности по защите прав и свобод человека и гражданина  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Ульяновское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Ульяновский региональный юридический конгресс «ЮрВолга. Право выбирать!»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100 636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2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Ульяновское региональное отделение общероссийской общественной организации  инвалидов  «Всероссийское общество глухих»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Мы вместе!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100 620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2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/>
                <w:color w:val="000000"/>
              </w:rPr>
              <w:t>Ульяновская региональная общественная организация помощи детям с аутизмом «Открытый мир»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«Будь здоров, малыш!»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100 276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2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АНО содействия развитию культуры и духовности «Агафон»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«Батюшка онлайн. Православие в лицах»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99 987</w:t>
            </w:r>
            <w:r w:rsidRPr="002E4EA2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2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</w:rPr>
              <w:t>Оказание содействия в обеспечении занятости населения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УРОО «Клуб активных родителей»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«Сделан</w:t>
            </w:r>
            <w:r>
              <w:rPr>
                <w:rFonts w:ascii="Times New Roman" w:hAnsi="Times New Roman" w:cs="Times New Roman"/>
                <w:color w:val="000000"/>
              </w:rPr>
              <w:t xml:space="preserve">о мамой. Сделано в Ульяновске» </w:t>
            </w:r>
            <w:r w:rsidRPr="002E4EA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98 479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ДМОО «Федерация кикбоксинга» (г.Димитровград)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«От массовости к мастерству: формирование и развитие основ здорового образа жизни у детей и подростков города Димитровграда и Мелекесского района средствами популяризации кикбоксинга»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86 313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АНО «Солнце для всех»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Комплексное сопровождение семей с детьми с ОВЗ «Через мультики к душе»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86 313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2" w:type="dxa"/>
          </w:tcPr>
          <w:p w:rsidR="0037470A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Трудоустройство инвалидов и закрепление их на рабочих местах, социальная адаптация инвалидов и их семей</w:t>
            </w:r>
          </w:p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АНО «Социальное благополучие»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«Флористика в работе с ментальными людьми»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86 313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Повышение качества жизни людей пожилого возраста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ТОС «Волга»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«Мобильный пункт ЗОЖ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85 745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4EA2">
              <w:rPr>
                <w:rFonts w:ascii="Times New Roman" w:hAnsi="Times New Roman" w:cs="Times New Roman"/>
                <w:color w:val="000000"/>
                <w:lang w:eastAsia="en-US"/>
              </w:rPr>
              <w:t>ТОС «Дружба»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Спорт-это важно </w:t>
            </w:r>
            <w:r w:rsidRPr="002E4EA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4EA2">
              <w:rPr>
                <w:rFonts w:ascii="Times New Roman" w:hAnsi="Times New Roman" w:cs="Times New Roman"/>
                <w:color w:val="000000"/>
                <w:lang w:eastAsia="en-US"/>
              </w:rPr>
              <w:t>61 991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4EA2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Благотворительный фонд социальной поддержки и защиты граждан «Независимость» </w:t>
            </w:r>
          </w:p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Домашняя мастерская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86 313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</w:tr>
      <w:tr w:rsidR="0037470A" w:rsidRPr="002E4EA2" w:rsidTr="00E60795">
        <w:trPr>
          <w:trHeight w:val="490"/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</w:t>
            </w:r>
          </w:p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АНО «Агентство социально-культурных проектов»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Выбираем спорт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86 313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АНО «Туча»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«Новая полоса» </w:t>
            </w:r>
            <w:r w:rsidRPr="002E4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49 321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воспитание, сохранение и популяризация отечественного исторического и культурного наследия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ТОС «Мостовая слобода»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«Наследники славных традиций»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85 067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4E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7470A" w:rsidRPr="002E4EA2" w:rsidTr="00E60795">
        <w:trPr>
          <w:jc w:val="center"/>
        </w:trPr>
        <w:tc>
          <w:tcPr>
            <w:tcW w:w="1137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9" w:type="dxa"/>
          </w:tcPr>
          <w:p w:rsidR="0037470A" w:rsidRPr="002E4EA2" w:rsidRDefault="0037470A" w:rsidP="002E4EA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Повышение качества жизни пожилых людей </w:t>
            </w:r>
          </w:p>
        </w:tc>
        <w:tc>
          <w:tcPr>
            <w:tcW w:w="3238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ТОС «Комфортный» </w:t>
            </w:r>
          </w:p>
        </w:tc>
        <w:tc>
          <w:tcPr>
            <w:tcW w:w="3234" w:type="dxa"/>
          </w:tcPr>
          <w:p w:rsidR="0037470A" w:rsidRPr="002E4EA2" w:rsidRDefault="0037470A" w:rsidP="002E4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 xml:space="preserve">Сквер «Династия» - здоровье пенсионеров </w:t>
            </w:r>
          </w:p>
        </w:tc>
        <w:tc>
          <w:tcPr>
            <w:tcW w:w="2046" w:type="dxa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86 313 руб.</w:t>
            </w:r>
          </w:p>
        </w:tc>
        <w:tc>
          <w:tcPr>
            <w:tcW w:w="1496" w:type="dxa"/>
            <w:gridSpan w:val="2"/>
          </w:tcPr>
          <w:p w:rsidR="0037470A" w:rsidRPr="002E4EA2" w:rsidRDefault="0037470A" w:rsidP="00E60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A2">
              <w:rPr>
                <w:rFonts w:ascii="Times New Roman" w:hAnsi="Times New Roman" w:cs="Times New Roman"/>
              </w:rPr>
              <w:t>3</w:t>
            </w:r>
          </w:p>
        </w:tc>
      </w:tr>
    </w:tbl>
    <w:p w:rsidR="0037470A" w:rsidRPr="002E4EA2" w:rsidRDefault="0037470A" w:rsidP="002E4EA2">
      <w:pPr>
        <w:spacing w:after="0" w:line="240" w:lineRule="auto"/>
      </w:pPr>
      <w:bookmarkStart w:id="0" w:name="_GoBack"/>
      <w:bookmarkEnd w:id="0"/>
    </w:p>
    <w:sectPr w:rsidR="0037470A" w:rsidRPr="002E4EA2" w:rsidSect="002E4EA2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0A" w:rsidRDefault="0037470A" w:rsidP="00DF5F8B">
      <w:pPr>
        <w:spacing w:after="0" w:line="240" w:lineRule="auto"/>
      </w:pPr>
      <w:r>
        <w:separator/>
      </w:r>
    </w:p>
  </w:endnote>
  <w:endnote w:type="continuationSeparator" w:id="0">
    <w:p w:rsidR="0037470A" w:rsidRDefault="0037470A" w:rsidP="00D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0A" w:rsidRDefault="0037470A" w:rsidP="00DF5F8B">
      <w:pPr>
        <w:spacing w:after="0" w:line="240" w:lineRule="auto"/>
      </w:pPr>
      <w:r>
        <w:separator/>
      </w:r>
    </w:p>
  </w:footnote>
  <w:footnote w:type="continuationSeparator" w:id="0">
    <w:p w:rsidR="0037470A" w:rsidRDefault="0037470A" w:rsidP="00DF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D4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005215"/>
    <w:multiLevelType w:val="hybridMultilevel"/>
    <w:tmpl w:val="B88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02D"/>
    <w:rsid w:val="00000ED1"/>
    <w:rsid w:val="0000229B"/>
    <w:rsid w:val="00003132"/>
    <w:rsid w:val="00003399"/>
    <w:rsid w:val="00006190"/>
    <w:rsid w:val="000107EE"/>
    <w:rsid w:val="00016C2F"/>
    <w:rsid w:val="00020CC2"/>
    <w:rsid w:val="00020D50"/>
    <w:rsid w:val="000246C3"/>
    <w:rsid w:val="0002785E"/>
    <w:rsid w:val="000278E3"/>
    <w:rsid w:val="0003210D"/>
    <w:rsid w:val="0003470F"/>
    <w:rsid w:val="000347D8"/>
    <w:rsid w:val="00035211"/>
    <w:rsid w:val="0004093C"/>
    <w:rsid w:val="000425BE"/>
    <w:rsid w:val="00045207"/>
    <w:rsid w:val="00053A93"/>
    <w:rsid w:val="00054070"/>
    <w:rsid w:val="000545E7"/>
    <w:rsid w:val="00056D70"/>
    <w:rsid w:val="00057FEF"/>
    <w:rsid w:val="00062479"/>
    <w:rsid w:val="00064263"/>
    <w:rsid w:val="00066086"/>
    <w:rsid w:val="00067C0A"/>
    <w:rsid w:val="00074956"/>
    <w:rsid w:val="00074C7B"/>
    <w:rsid w:val="00074F2B"/>
    <w:rsid w:val="000774DD"/>
    <w:rsid w:val="000819C8"/>
    <w:rsid w:val="0008234A"/>
    <w:rsid w:val="0008281D"/>
    <w:rsid w:val="00084F28"/>
    <w:rsid w:val="00086D55"/>
    <w:rsid w:val="00090207"/>
    <w:rsid w:val="00090B8D"/>
    <w:rsid w:val="00091018"/>
    <w:rsid w:val="000913E7"/>
    <w:rsid w:val="00092839"/>
    <w:rsid w:val="000943F2"/>
    <w:rsid w:val="000956CB"/>
    <w:rsid w:val="000A10B8"/>
    <w:rsid w:val="000A501A"/>
    <w:rsid w:val="000A54D3"/>
    <w:rsid w:val="000A6843"/>
    <w:rsid w:val="000B0492"/>
    <w:rsid w:val="000B1CFE"/>
    <w:rsid w:val="000B5264"/>
    <w:rsid w:val="000B53DA"/>
    <w:rsid w:val="000C1297"/>
    <w:rsid w:val="000C1A83"/>
    <w:rsid w:val="000C5108"/>
    <w:rsid w:val="000C52C4"/>
    <w:rsid w:val="000C53CE"/>
    <w:rsid w:val="000D109A"/>
    <w:rsid w:val="000D272F"/>
    <w:rsid w:val="000D2797"/>
    <w:rsid w:val="000D37F0"/>
    <w:rsid w:val="000D6125"/>
    <w:rsid w:val="000D7524"/>
    <w:rsid w:val="000E2B0F"/>
    <w:rsid w:val="000E499C"/>
    <w:rsid w:val="000E7E10"/>
    <w:rsid w:val="000F227B"/>
    <w:rsid w:val="000F3A5D"/>
    <w:rsid w:val="000F40B5"/>
    <w:rsid w:val="00100407"/>
    <w:rsid w:val="00102190"/>
    <w:rsid w:val="00105B6D"/>
    <w:rsid w:val="00106C96"/>
    <w:rsid w:val="00106FC9"/>
    <w:rsid w:val="001106D4"/>
    <w:rsid w:val="00110DAF"/>
    <w:rsid w:val="00110F75"/>
    <w:rsid w:val="001137D1"/>
    <w:rsid w:val="00115085"/>
    <w:rsid w:val="001153E7"/>
    <w:rsid w:val="001157D1"/>
    <w:rsid w:val="001157E0"/>
    <w:rsid w:val="001167A7"/>
    <w:rsid w:val="00120B74"/>
    <w:rsid w:val="00122FB9"/>
    <w:rsid w:val="00123E45"/>
    <w:rsid w:val="00125665"/>
    <w:rsid w:val="00126DB6"/>
    <w:rsid w:val="00130987"/>
    <w:rsid w:val="00134AE8"/>
    <w:rsid w:val="0013797C"/>
    <w:rsid w:val="00141686"/>
    <w:rsid w:val="00143178"/>
    <w:rsid w:val="00147EA1"/>
    <w:rsid w:val="00147F60"/>
    <w:rsid w:val="00150055"/>
    <w:rsid w:val="0015358E"/>
    <w:rsid w:val="0015599C"/>
    <w:rsid w:val="00155E6C"/>
    <w:rsid w:val="00156CB7"/>
    <w:rsid w:val="0015731C"/>
    <w:rsid w:val="00157EB9"/>
    <w:rsid w:val="001601BD"/>
    <w:rsid w:val="00160D2A"/>
    <w:rsid w:val="00161DC0"/>
    <w:rsid w:val="0016209A"/>
    <w:rsid w:val="00164065"/>
    <w:rsid w:val="001649FD"/>
    <w:rsid w:val="00164ABE"/>
    <w:rsid w:val="0016649C"/>
    <w:rsid w:val="00167C68"/>
    <w:rsid w:val="00170DD7"/>
    <w:rsid w:val="00173537"/>
    <w:rsid w:val="00180B5E"/>
    <w:rsid w:val="001813B7"/>
    <w:rsid w:val="00184480"/>
    <w:rsid w:val="00187285"/>
    <w:rsid w:val="00190384"/>
    <w:rsid w:val="00190895"/>
    <w:rsid w:val="0019270A"/>
    <w:rsid w:val="00193402"/>
    <w:rsid w:val="0019550E"/>
    <w:rsid w:val="0019713A"/>
    <w:rsid w:val="00197228"/>
    <w:rsid w:val="0019742D"/>
    <w:rsid w:val="00197B21"/>
    <w:rsid w:val="001A3612"/>
    <w:rsid w:val="001A3BD6"/>
    <w:rsid w:val="001A54DC"/>
    <w:rsid w:val="001B0B5A"/>
    <w:rsid w:val="001B13D3"/>
    <w:rsid w:val="001B1785"/>
    <w:rsid w:val="001B30EF"/>
    <w:rsid w:val="001B4D61"/>
    <w:rsid w:val="001C5AAE"/>
    <w:rsid w:val="001D5A6F"/>
    <w:rsid w:val="001D64C4"/>
    <w:rsid w:val="001D6639"/>
    <w:rsid w:val="001D7595"/>
    <w:rsid w:val="001E3309"/>
    <w:rsid w:val="001E3FFB"/>
    <w:rsid w:val="001E6CF5"/>
    <w:rsid w:val="001E7255"/>
    <w:rsid w:val="001E7A39"/>
    <w:rsid w:val="001F1862"/>
    <w:rsid w:val="001F1A83"/>
    <w:rsid w:val="001F3C79"/>
    <w:rsid w:val="001F4D63"/>
    <w:rsid w:val="001F6A96"/>
    <w:rsid w:val="00202679"/>
    <w:rsid w:val="00203074"/>
    <w:rsid w:val="0020387E"/>
    <w:rsid w:val="00205CDC"/>
    <w:rsid w:val="00207619"/>
    <w:rsid w:val="002101D8"/>
    <w:rsid w:val="00213560"/>
    <w:rsid w:val="0021396F"/>
    <w:rsid w:val="00220274"/>
    <w:rsid w:val="002219D1"/>
    <w:rsid w:val="00225266"/>
    <w:rsid w:val="00225D69"/>
    <w:rsid w:val="0023514A"/>
    <w:rsid w:val="002351E8"/>
    <w:rsid w:val="002365CB"/>
    <w:rsid w:val="0023672C"/>
    <w:rsid w:val="0023692C"/>
    <w:rsid w:val="0023762A"/>
    <w:rsid w:val="00237AA4"/>
    <w:rsid w:val="0024010F"/>
    <w:rsid w:val="0024156D"/>
    <w:rsid w:val="00241B15"/>
    <w:rsid w:val="002423B6"/>
    <w:rsid w:val="00243626"/>
    <w:rsid w:val="00243E97"/>
    <w:rsid w:val="00244EF1"/>
    <w:rsid w:val="0024571E"/>
    <w:rsid w:val="00245AA2"/>
    <w:rsid w:val="00246752"/>
    <w:rsid w:val="00252308"/>
    <w:rsid w:val="00253901"/>
    <w:rsid w:val="00254375"/>
    <w:rsid w:val="002570B8"/>
    <w:rsid w:val="00260B79"/>
    <w:rsid w:val="002617FE"/>
    <w:rsid w:val="00261C3B"/>
    <w:rsid w:val="002629F4"/>
    <w:rsid w:val="00262AD7"/>
    <w:rsid w:val="00263F75"/>
    <w:rsid w:val="0026424C"/>
    <w:rsid w:val="002651B4"/>
    <w:rsid w:val="002656CE"/>
    <w:rsid w:val="00267ACF"/>
    <w:rsid w:val="00267D86"/>
    <w:rsid w:val="00270958"/>
    <w:rsid w:val="00274E48"/>
    <w:rsid w:val="00280B59"/>
    <w:rsid w:val="0028155F"/>
    <w:rsid w:val="00281C45"/>
    <w:rsid w:val="0028360D"/>
    <w:rsid w:val="0028370C"/>
    <w:rsid w:val="00284101"/>
    <w:rsid w:val="00285DE8"/>
    <w:rsid w:val="00290307"/>
    <w:rsid w:val="00290E9E"/>
    <w:rsid w:val="0029387B"/>
    <w:rsid w:val="00293967"/>
    <w:rsid w:val="00293D59"/>
    <w:rsid w:val="002952C3"/>
    <w:rsid w:val="002A06B2"/>
    <w:rsid w:val="002A1275"/>
    <w:rsid w:val="002A39B3"/>
    <w:rsid w:val="002A6FC2"/>
    <w:rsid w:val="002B03A0"/>
    <w:rsid w:val="002B126F"/>
    <w:rsid w:val="002B1A3A"/>
    <w:rsid w:val="002B5F64"/>
    <w:rsid w:val="002B70EE"/>
    <w:rsid w:val="002B7B71"/>
    <w:rsid w:val="002B7D7F"/>
    <w:rsid w:val="002C1941"/>
    <w:rsid w:val="002C31E1"/>
    <w:rsid w:val="002C56D8"/>
    <w:rsid w:val="002C617C"/>
    <w:rsid w:val="002D11F5"/>
    <w:rsid w:val="002D379E"/>
    <w:rsid w:val="002D3C23"/>
    <w:rsid w:val="002D51EE"/>
    <w:rsid w:val="002D5FEB"/>
    <w:rsid w:val="002D7A3B"/>
    <w:rsid w:val="002E339E"/>
    <w:rsid w:val="002E3F9F"/>
    <w:rsid w:val="002E4B68"/>
    <w:rsid w:val="002E4EA2"/>
    <w:rsid w:val="002E4F39"/>
    <w:rsid w:val="002E62A2"/>
    <w:rsid w:val="002E7B56"/>
    <w:rsid w:val="002F03F6"/>
    <w:rsid w:val="002F3400"/>
    <w:rsid w:val="002F610A"/>
    <w:rsid w:val="00304762"/>
    <w:rsid w:val="00305276"/>
    <w:rsid w:val="003075CA"/>
    <w:rsid w:val="00307F6B"/>
    <w:rsid w:val="0031186E"/>
    <w:rsid w:val="00311959"/>
    <w:rsid w:val="00313104"/>
    <w:rsid w:val="0031354F"/>
    <w:rsid w:val="00317EB4"/>
    <w:rsid w:val="003200C8"/>
    <w:rsid w:val="003245EB"/>
    <w:rsid w:val="00325CA3"/>
    <w:rsid w:val="003348BC"/>
    <w:rsid w:val="00342053"/>
    <w:rsid w:val="00342FB2"/>
    <w:rsid w:val="00343B86"/>
    <w:rsid w:val="00344258"/>
    <w:rsid w:val="00347340"/>
    <w:rsid w:val="00347BE6"/>
    <w:rsid w:val="00350737"/>
    <w:rsid w:val="0035266B"/>
    <w:rsid w:val="00353330"/>
    <w:rsid w:val="0035475E"/>
    <w:rsid w:val="0035521F"/>
    <w:rsid w:val="003558F2"/>
    <w:rsid w:val="00357959"/>
    <w:rsid w:val="00361E72"/>
    <w:rsid w:val="00362516"/>
    <w:rsid w:val="00362749"/>
    <w:rsid w:val="0036384A"/>
    <w:rsid w:val="00365A1C"/>
    <w:rsid w:val="00370229"/>
    <w:rsid w:val="003703B3"/>
    <w:rsid w:val="00370B2C"/>
    <w:rsid w:val="00373FDB"/>
    <w:rsid w:val="0037470A"/>
    <w:rsid w:val="003757F0"/>
    <w:rsid w:val="003764E2"/>
    <w:rsid w:val="00376859"/>
    <w:rsid w:val="0037732F"/>
    <w:rsid w:val="00380D70"/>
    <w:rsid w:val="00381976"/>
    <w:rsid w:val="003853C8"/>
    <w:rsid w:val="00385664"/>
    <w:rsid w:val="00386C47"/>
    <w:rsid w:val="00391BBD"/>
    <w:rsid w:val="00393D64"/>
    <w:rsid w:val="003948C6"/>
    <w:rsid w:val="003A0A37"/>
    <w:rsid w:val="003A1587"/>
    <w:rsid w:val="003A6DC9"/>
    <w:rsid w:val="003A78F2"/>
    <w:rsid w:val="003A7E60"/>
    <w:rsid w:val="003B2378"/>
    <w:rsid w:val="003B3D8B"/>
    <w:rsid w:val="003B41C9"/>
    <w:rsid w:val="003B58F3"/>
    <w:rsid w:val="003D1B70"/>
    <w:rsid w:val="003D219C"/>
    <w:rsid w:val="003D489D"/>
    <w:rsid w:val="003D5854"/>
    <w:rsid w:val="003D6DBE"/>
    <w:rsid w:val="003E07A3"/>
    <w:rsid w:val="003E44D0"/>
    <w:rsid w:val="003E5EE1"/>
    <w:rsid w:val="003E6040"/>
    <w:rsid w:val="003F1D38"/>
    <w:rsid w:val="003F3F92"/>
    <w:rsid w:val="003F71C4"/>
    <w:rsid w:val="00406DEA"/>
    <w:rsid w:val="004116F8"/>
    <w:rsid w:val="004129E7"/>
    <w:rsid w:val="0041598A"/>
    <w:rsid w:val="00420FD3"/>
    <w:rsid w:val="00421AB1"/>
    <w:rsid w:val="0042280C"/>
    <w:rsid w:val="00422C55"/>
    <w:rsid w:val="00423338"/>
    <w:rsid w:val="004236EE"/>
    <w:rsid w:val="00426419"/>
    <w:rsid w:val="004306C4"/>
    <w:rsid w:val="0043312C"/>
    <w:rsid w:val="0043496F"/>
    <w:rsid w:val="004350D3"/>
    <w:rsid w:val="00437F36"/>
    <w:rsid w:val="00440E8A"/>
    <w:rsid w:val="00441317"/>
    <w:rsid w:val="00442C2D"/>
    <w:rsid w:val="00443A4A"/>
    <w:rsid w:val="00443C44"/>
    <w:rsid w:val="00443CA2"/>
    <w:rsid w:val="00444035"/>
    <w:rsid w:val="004440A1"/>
    <w:rsid w:val="0044681A"/>
    <w:rsid w:val="00447F29"/>
    <w:rsid w:val="004539F4"/>
    <w:rsid w:val="0045478B"/>
    <w:rsid w:val="00457104"/>
    <w:rsid w:val="00457178"/>
    <w:rsid w:val="0045767C"/>
    <w:rsid w:val="00460BBF"/>
    <w:rsid w:val="00464959"/>
    <w:rsid w:val="00473A08"/>
    <w:rsid w:val="00476572"/>
    <w:rsid w:val="004767F0"/>
    <w:rsid w:val="00477E37"/>
    <w:rsid w:val="00477FBB"/>
    <w:rsid w:val="00481A48"/>
    <w:rsid w:val="00481C42"/>
    <w:rsid w:val="00485489"/>
    <w:rsid w:val="00485AED"/>
    <w:rsid w:val="00485EC5"/>
    <w:rsid w:val="004860BE"/>
    <w:rsid w:val="00491BF0"/>
    <w:rsid w:val="00494CFB"/>
    <w:rsid w:val="00495F19"/>
    <w:rsid w:val="00496914"/>
    <w:rsid w:val="004A0BBD"/>
    <w:rsid w:val="004A29AB"/>
    <w:rsid w:val="004A4ADF"/>
    <w:rsid w:val="004A5F86"/>
    <w:rsid w:val="004B0F70"/>
    <w:rsid w:val="004B3C89"/>
    <w:rsid w:val="004B4536"/>
    <w:rsid w:val="004B5CB0"/>
    <w:rsid w:val="004B5DEB"/>
    <w:rsid w:val="004B7532"/>
    <w:rsid w:val="004C10E4"/>
    <w:rsid w:val="004C1BC6"/>
    <w:rsid w:val="004C2B80"/>
    <w:rsid w:val="004C3492"/>
    <w:rsid w:val="004C3FC0"/>
    <w:rsid w:val="004C5269"/>
    <w:rsid w:val="004C5396"/>
    <w:rsid w:val="004C682F"/>
    <w:rsid w:val="004D0EF4"/>
    <w:rsid w:val="004D2A39"/>
    <w:rsid w:val="004D3AF4"/>
    <w:rsid w:val="004D3AFE"/>
    <w:rsid w:val="004D71BE"/>
    <w:rsid w:val="004E50C4"/>
    <w:rsid w:val="004E6637"/>
    <w:rsid w:val="004E6FF1"/>
    <w:rsid w:val="004F06CA"/>
    <w:rsid w:val="004F4B03"/>
    <w:rsid w:val="004F4FF9"/>
    <w:rsid w:val="004F50A7"/>
    <w:rsid w:val="004F6D58"/>
    <w:rsid w:val="004F73B4"/>
    <w:rsid w:val="005005E5"/>
    <w:rsid w:val="0050168E"/>
    <w:rsid w:val="005017D8"/>
    <w:rsid w:val="005029B8"/>
    <w:rsid w:val="00503046"/>
    <w:rsid w:val="00505347"/>
    <w:rsid w:val="0050745B"/>
    <w:rsid w:val="00507648"/>
    <w:rsid w:val="00507E3A"/>
    <w:rsid w:val="00510F0A"/>
    <w:rsid w:val="00511192"/>
    <w:rsid w:val="00511BC2"/>
    <w:rsid w:val="00511D9B"/>
    <w:rsid w:val="00515C32"/>
    <w:rsid w:val="00517630"/>
    <w:rsid w:val="00517955"/>
    <w:rsid w:val="005207C1"/>
    <w:rsid w:val="0052095C"/>
    <w:rsid w:val="0052141B"/>
    <w:rsid w:val="00521CAD"/>
    <w:rsid w:val="0052226D"/>
    <w:rsid w:val="00522D65"/>
    <w:rsid w:val="00523748"/>
    <w:rsid w:val="00525AA2"/>
    <w:rsid w:val="00526649"/>
    <w:rsid w:val="005276FA"/>
    <w:rsid w:val="00530811"/>
    <w:rsid w:val="00531AC0"/>
    <w:rsid w:val="00531B87"/>
    <w:rsid w:val="00537E9B"/>
    <w:rsid w:val="00545AB0"/>
    <w:rsid w:val="005475A1"/>
    <w:rsid w:val="005503F5"/>
    <w:rsid w:val="005511D9"/>
    <w:rsid w:val="00551AB8"/>
    <w:rsid w:val="005570AB"/>
    <w:rsid w:val="005639A1"/>
    <w:rsid w:val="005663D7"/>
    <w:rsid w:val="00570246"/>
    <w:rsid w:val="00572ABF"/>
    <w:rsid w:val="00572DF6"/>
    <w:rsid w:val="00576813"/>
    <w:rsid w:val="005773F1"/>
    <w:rsid w:val="00577F8E"/>
    <w:rsid w:val="00580651"/>
    <w:rsid w:val="00580EDB"/>
    <w:rsid w:val="005815FA"/>
    <w:rsid w:val="005825B3"/>
    <w:rsid w:val="00585F2E"/>
    <w:rsid w:val="00585F7D"/>
    <w:rsid w:val="00586D1E"/>
    <w:rsid w:val="0059220B"/>
    <w:rsid w:val="00593D50"/>
    <w:rsid w:val="005953B4"/>
    <w:rsid w:val="00595B42"/>
    <w:rsid w:val="00595EA8"/>
    <w:rsid w:val="00597AAA"/>
    <w:rsid w:val="005A477D"/>
    <w:rsid w:val="005B2313"/>
    <w:rsid w:val="005C0CA4"/>
    <w:rsid w:val="005C0F4D"/>
    <w:rsid w:val="005C30D3"/>
    <w:rsid w:val="005C3BA2"/>
    <w:rsid w:val="005C42F3"/>
    <w:rsid w:val="005C4D4F"/>
    <w:rsid w:val="005C5666"/>
    <w:rsid w:val="005C6580"/>
    <w:rsid w:val="005C6857"/>
    <w:rsid w:val="005C7023"/>
    <w:rsid w:val="005C71AA"/>
    <w:rsid w:val="005C7D49"/>
    <w:rsid w:val="005D03DE"/>
    <w:rsid w:val="005D03F9"/>
    <w:rsid w:val="005D05DF"/>
    <w:rsid w:val="005D0EB5"/>
    <w:rsid w:val="005D1483"/>
    <w:rsid w:val="005D1721"/>
    <w:rsid w:val="005D389D"/>
    <w:rsid w:val="005D6012"/>
    <w:rsid w:val="005E2AD6"/>
    <w:rsid w:val="005E424F"/>
    <w:rsid w:val="005E43C8"/>
    <w:rsid w:val="005E4F15"/>
    <w:rsid w:val="005E53E8"/>
    <w:rsid w:val="005E5932"/>
    <w:rsid w:val="005E6ABB"/>
    <w:rsid w:val="005E7DBF"/>
    <w:rsid w:val="005F01B7"/>
    <w:rsid w:val="005F0D2C"/>
    <w:rsid w:val="005F1240"/>
    <w:rsid w:val="005F2189"/>
    <w:rsid w:val="005F24E0"/>
    <w:rsid w:val="005F279A"/>
    <w:rsid w:val="005F42C4"/>
    <w:rsid w:val="005F77DB"/>
    <w:rsid w:val="00602EAB"/>
    <w:rsid w:val="00603BC5"/>
    <w:rsid w:val="00605465"/>
    <w:rsid w:val="00606784"/>
    <w:rsid w:val="00611980"/>
    <w:rsid w:val="006119B8"/>
    <w:rsid w:val="006166A7"/>
    <w:rsid w:val="00617E21"/>
    <w:rsid w:val="00622630"/>
    <w:rsid w:val="0062766E"/>
    <w:rsid w:val="00631508"/>
    <w:rsid w:val="00632186"/>
    <w:rsid w:val="00633697"/>
    <w:rsid w:val="00634730"/>
    <w:rsid w:val="00635813"/>
    <w:rsid w:val="006359B3"/>
    <w:rsid w:val="00641024"/>
    <w:rsid w:val="006414CD"/>
    <w:rsid w:val="00642130"/>
    <w:rsid w:val="0064453F"/>
    <w:rsid w:val="0064669F"/>
    <w:rsid w:val="00647F20"/>
    <w:rsid w:val="006508FB"/>
    <w:rsid w:val="00650A36"/>
    <w:rsid w:val="00652B98"/>
    <w:rsid w:val="006535F9"/>
    <w:rsid w:val="006556E5"/>
    <w:rsid w:val="00661324"/>
    <w:rsid w:val="00662617"/>
    <w:rsid w:val="006652A8"/>
    <w:rsid w:val="0066545A"/>
    <w:rsid w:val="00665C57"/>
    <w:rsid w:val="006708A8"/>
    <w:rsid w:val="00673B10"/>
    <w:rsid w:val="00673DA0"/>
    <w:rsid w:val="00674326"/>
    <w:rsid w:val="00674445"/>
    <w:rsid w:val="00674F84"/>
    <w:rsid w:val="00675194"/>
    <w:rsid w:val="00675F30"/>
    <w:rsid w:val="00677FBE"/>
    <w:rsid w:val="00681B20"/>
    <w:rsid w:val="0068239D"/>
    <w:rsid w:val="006828F3"/>
    <w:rsid w:val="00683A6E"/>
    <w:rsid w:val="00684607"/>
    <w:rsid w:val="006852DC"/>
    <w:rsid w:val="006875B8"/>
    <w:rsid w:val="00690152"/>
    <w:rsid w:val="00690FAB"/>
    <w:rsid w:val="00690FF3"/>
    <w:rsid w:val="00691112"/>
    <w:rsid w:val="00693119"/>
    <w:rsid w:val="006937FB"/>
    <w:rsid w:val="0069420D"/>
    <w:rsid w:val="00694A85"/>
    <w:rsid w:val="00694B4D"/>
    <w:rsid w:val="00695A12"/>
    <w:rsid w:val="006A09B7"/>
    <w:rsid w:val="006A14E6"/>
    <w:rsid w:val="006A275D"/>
    <w:rsid w:val="006A2EB4"/>
    <w:rsid w:val="006A5497"/>
    <w:rsid w:val="006A568C"/>
    <w:rsid w:val="006B3E8F"/>
    <w:rsid w:val="006B4513"/>
    <w:rsid w:val="006C1E06"/>
    <w:rsid w:val="006C2501"/>
    <w:rsid w:val="006C3A58"/>
    <w:rsid w:val="006C3DDC"/>
    <w:rsid w:val="006D2AB5"/>
    <w:rsid w:val="006E0EBC"/>
    <w:rsid w:val="006E0FBA"/>
    <w:rsid w:val="006E11E5"/>
    <w:rsid w:val="006E26CF"/>
    <w:rsid w:val="006E4AA9"/>
    <w:rsid w:val="006E79BF"/>
    <w:rsid w:val="006F183F"/>
    <w:rsid w:val="006F210E"/>
    <w:rsid w:val="006F26DF"/>
    <w:rsid w:val="0070031B"/>
    <w:rsid w:val="007003B1"/>
    <w:rsid w:val="00701E9E"/>
    <w:rsid w:val="007020B0"/>
    <w:rsid w:val="00702265"/>
    <w:rsid w:val="007044CC"/>
    <w:rsid w:val="0070487A"/>
    <w:rsid w:val="00704F93"/>
    <w:rsid w:val="007069D7"/>
    <w:rsid w:val="00710A6B"/>
    <w:rsid w:val="00710CA7"/>
    <w:rsid w:val="00710D00"/>
    <w:rsid w:val="00715590"/>
    <w:rsid w:val="0072202D"/>
    <w:rsid w:val="00722743"/>
    <w:rsid w:val="00722AEF"/>
    <w:rsid w:val="0072401A"/>
    <w:rsid w:val="00727FC1"/>
    <w:rsid w:val="007344F9"/>
    <w:rsid w:val="00736A9A"/>
    <w:rsid w:val="00736BF4"/>
    <w:rsid w:val="007370AE"/>
    <w:rsid w:val="00741E9E"/>
    <w:rsid w:val="007431FF"/>
    <w:rsid w:val="00743B56"/>
    <w:rsid w:val="00743CFC"/>
    <w:rsid w:val="00743EDB"/>
    <w:rsid w:val="00745095"/>
    <w:rsid w:val="007457E4"/>
    <w:rsid w:val="00745EF8"/>
    <w:rsid w:val="0074652D"/>
    <w:rsid w:val="00751FB2"/>
    <w:rsid w:val="00753FE4"/>
    <w:rsid w:val="00755E5A"/>
    <w:rsid w:val="007575A2"/>
    <w:rsid w:val="007601B7"/>
    <w:rsid w:val="007613DE"/>
    <w:rsid w:val="0076206A"/>
    <w:rsid w:val="00762084"/>
    <w:rsid w:val="007622E1"/>
    <w:rsid w:val="007643A5"/>
    <w:rsid w:val="007666EC"/>
    <w:rsid w:val="00767A0D"/>
    <w:rsid w:val="0077015D"/>
    <w:rsid w:val="007736AA"/>
    <w:rsid w:val="00775370"/>
    <w:rsid w:val="00782526"/>
    <w:rsid w:val="0078336B"/>
    <w:rsid w:val="0078373F"/>
    <w:rsid w:val="0079046C"/>
    <w:rsid w:val="00792BA8"/>
    <w:rsid w:val="007938B4"/>
    <w:rsid w:val="0079733F"/>
    <w:rsid w:val="00797A1F"/>
    <w:rsid w:val="007A0A77"/>
    <w:rsid w:val="007A2475"/>
    <w:rsid w:val="007A3BEE"/>
    <w:rsid w:val="007A3DB2"/>
    <w:rsid w:val="007A7825"/>
    <w:rsid w:val="007B39FB"/>
    <w:rsid w:val="007B4A4B"/>
    <w:rsid w:val="007B5F00"/>
    <w:rsid w:val="007B60A1"/>
    <w:rsid w:val="007C0B3E"/>
    <w:rsid w:val="007C0CA7"/>
    <w:rsid w:val="007C3788"/>
    <w:rsid w:val="007C501A"/>
    <w:rsid w:val="007C6C1B"/>
    <w:rsid w:val="007D16AE"/>
    <w:rsid w:val="007D200D"/>
    <w:rsid w:val="007D25EE"/>
    <w:rsid w:val="007D3D21"/>
    <w:rsid w:val="007D6581"/>
    <w:rsid w:val="007D7367"/>
    <w:rsid w:val="007E0B47"/>
    <w:rsid w:val="007E1229"/>
    <w:rsid w:val="007E2413"/>
    <w:rsid w:val="007E258E"/>
    <w:rsid w:val="007E3E21"/>
    <w:rsid w:val="007E4ADF"/>
    <w:rsid w:val="007E7D93"/>
    <w:rsid w:val="007F09D4"/>
    <w:rsid w:val="007F2161"/>
    <w:rsid w:val="007F265B"/>
    <w:rsid w:val="007F3489"/>
    <w:rsid w:val="007F7AB0"/>
    <w:rsid w:val="00803090"/>
    <w:rsid w:val="008034E7"/>
    <w:rsid w:val="00805117"/>
    <w:rsid w:val="00805A16"/>
    <w:rsid w:val="00807DA6"/>
    <w:rsid w:val="008147B7"/>
    <w:rsid w:val="00815C77"/>
    <w:rsid w:val="0082096C"/>
    <w:rsid w:val="0082147F"/>
    <w:rsid w:val="00823FC0"/>
    <w:rsid w:val="008241EE"/>
    <w:rsid w:val="008242B8"/>
    <w:rsid w:val="0082602C"/>
    <w:rsid w:val="00826AD7"/>
    <w:rsid w:val="00827740"/>
    <w:rsid w:val="00833C00"/>
    <w:rsid w:val="00833EED"/>
    <w:rsid w:val="008347D2"/>
    <w:rsid w:val="008353DD"/>
    <w:rsid w:val="00842FB5"/>
    <w:rsid w:val="008449A2"/>
    <w:rsid w:val="00845034"/>
    <w:rsid w:val="00845DA3"/>
    <w:rsid w:val="0084733E"/>
    <w:rsid w:val="008511DC"/>
    <w:rsid w:val="008523F2"/>
    <w:rsid w:val="008539C9"/>
    <w:rsid w:val="008551B2"/>
    <w:rsid w:val="00856A55"/>
    <w:rsid w:val="00860080"/>
    <w:rsid w:val="0086090F"/>
    <w:rsid w:val="00862FE2"/>
    <w:rsid w:val="00863A2C"/>
    <w:rsid w:val="00864819"/>
    <w:rsid w:val="00864AEB"/>
    <w:rsid w:val="00866F3C"/>
    <w:rsid w:val="00867926"/>
    <w:rsid w:val="00870509"/>
    <w:rsid w:val="00871BDF"/>
    <w:rsid w:val="00872430"/>
    <w:rsid w:val="0087277F"/>
    <w:rsid w:val="008728A1"/>
    <w:rsid w:val="0087508C"/>
    <w:rsid w:val="00877C9A"/>
    <w:rsid w:val="008802A3"/>
    <w:rsid w:val="0088044F"/>
    <w:rsid w:val="00881E00"/>
    <w:rsid w:val="008830AC"/>
    <w:rsid w:val="0088538C"/>
    <w:rsid w:val="0089384D"/>
    <w:rsid w:val="00893886"/>
    <w:rsid w:val="00894D47"/>
    <w:rsid w:val="008975CD"/>
    <w:rsid w:val="008A000F"/>
    <w:rsid w:val="008A00D5"/>
    <w:rsid w:val="008A0A04"/>
    <w:rsid w:val="008A173A"/>
    <w:rsid w:val="008A280C"/>
    <w:rsid w:val="008A5C4D"/>
    <w:rsid w:val="008A61F9"/>
    <w:rsid w:val="008B214D"/>
    <w:rsid w:val="008B2553"/>
    <w:rsid w:val="008B310E"/>
    <w:rsid w:val="008B454D"/>
    <w:rsid w:val="008B5CF1"/>
    <w:rsid w:val="008B664B"/>
    <w:rsid w:val="008B68AD"/>
    <w:rsid w:val="008C0AE1"/>
    <w:rsid w:val="008C0C5D"/>
    <w:rsid w:val="008C3150"/>
    <w:rsid w:val="008C327D"/>
    <w:rsid w:val="008C3FE6"/>
    <w:rsid w:val="008C403C"/>
    <w:rsid w:val="008D1E3C"/>
    <w:rsid w:val="008D263C"/>
    <w:rsid w:val="008D3549"/>
    <w:rsid w:val="008D3CB1"/>
    <w:rsid w:val="008D54EA"/>
    <w:rsid w:val="008E0D92"/>
    <w:rsid w:val="008E1547"/>
    <w:rsid w:val="008E2225"/>
    <w:rsid w:val="008E2338"/>
    <w:rsid w:val="008E4A0C"/>
    <w:rsid w:val="008E7224"/>
    <w:rsid w:val="008E7D89"/>
    <w:rsid w:val="008F0B72"/>
    <w:rsid w:val="008F2D74"/>
    <w:rsid w:val="008F4CF8"/>
    <w:rsid w:val="008F5428"/>
    <w:rsid w:val="008F68AC"/>
    <w:rsid w:val="008F7194"/>
    <w:rsid w:val="00901384"/>
    <w:rsid w:val="009044EA"/>
    <w:rsid w:val="0091145C"/>
    <w:rsid w:val="00913C05"/>
    <w:rsid w:val="00915E18"/>
    <w:rsid w:val="00916A7D"/>
    <w:rsid w:val="00916D29"/>
    <w:rsid w:val="009258A8"/>
    <w:rsid w:val="00926BBE"/>
    <w:rsid w:val="009272F2"/>
    <w:rsid w:val="00927557"/>
    <w:rsid w:val="00931097"/>
    <w:rsid w:val="00931EC4"/>
    <w:rsid w:val="00932270"/>
    <w:rsid w:val="00932468"/>
    <w:rsid w:val="009329E3"/>
    <w:rsid w:val="00933EFF"/>
    <w:rsid w:val="00941659"/>
    <w:rsid w:val="00942A41"/>
    <w:rsid w:val="0094398C"/>
    <w:rsid w:val="009448EF"/>
    <w:rsid w:val="00947AB4"/>
    <w:rsid w:val="00952D87"/>
    <w:rsid w:val="00954548"/>
    <w:rsid w:val="0095479F"/>
    <w:rsid w:val="009548BA"/>
    <w:rsid w:val="00955330"/>
    <w:rsid w:val="00963844"/>
    <w:rsid w:val="00963DA4"/>
    <w:rsid w:val="00963F47"/>
    <w:rsid w:val="0097034A"/>
    <w:rsid w:val="00974EA2"/>
    <w:rsid w:val="00975955"/>
    <w:rsid w:val="00975BED"/>
    <w:rsid w:val="009808F4"/>
    <w:rsid w:val="009839C8"/>
    <w:rsid w:val="00984443"/>
    <w:rsid w:val="009846C4"/>
    <w:rsid w:val="009847AC"/>
    <w:rsid w:val="00987B5B"/>
    <w:rsid w:val="0099112A"/>
    <w:rsid w:val="009924E2"/>
    <w:rsid w:val="00993646"/>
    <w:rsid w:val="00996B06"/>
    <w:rsid w:val="009A06B7"/>
    <w:rsid w:val="009A52D1"/>
    <w:rsid w:val="009B3BED"/>
    <w:rsid w:val="009B7DF2"/>
    <w:rsid w:val="009C08E2"/>
    <w:rsid w:val="009C4057"/>
    <w:rsid w:val="009C660F"/>
    <w:rsid w:val="009C6DF1"/>
    <w:rsid w:val="009C7847"/>
    <w:rsid w:val="009C7FF1"/>
    <w:rsid w:val="009D02F2"/>
    <w:rsid w:val="009D158E"/>
    <w:rsid w:val="009D54BF"/>
    <w:rsid w:val="009D6822"/>
    <w:rsid w:val="009E3269"/>
    <w:rsid w:val="009E3C3E"/>
    <w:rsid w:val="009E607D"/>
    <w:rsid w:val="009E6462"/>
    <w:rsid w:val="009F0990"/>
    <w:rsid w:val="009F1C09"/>
    <w:rsid w:val="009F2948"/>
    <w:rsid w:val="009F5214"/>
    <w:rsid w:val="009F77F5"/>
    <w:rsid w:val="009F7A0E"/>
    <w:rsid w:val="00A030F8"/>
    <w:rsid w:val="00A0344F"/>
    <w:rsid w:val="00A0433B"/>
    <w:rsid w:val="00A046BD"/>
    <w:rsid w:val="00A0665F"/>
    <w:rsid w:val="00A06DB1"/>
    <w:rsid w:val="00A111BD"/>
    <w:rsid w:val="00A1161B"/>
    <w:rsid w:val="00A1217D"/>
    <w:rsid w:val="00A16C70"/>
    <w:rsid w:val="00A21204"/>
    <w:rsid w:val="00A22F64"/>
    <w:rsid w:val="00A24CB0"/>
    <w:rsid w:val="00A269AC"/>
    <w:rsid w:val="00A31E9A"/>
    <w:rsid w:val="00A33661"/>
    <w:rsid w:val="00A33748"/>
    <w:rsid w:val="00A350C3"/>
    <w:rsid w:val="00A36F10"/>
    <w:rsid w:val="00A36FEF"/>
    <w:rsid w:val="00A41DAB"/>
    <w:rsid w:val="00A44DC2"/>
    <w:rsid w:val="00A454D2"/>
    <w:rsid w:val="00A45F22"/>
    <w:rsid w:val="00A465DC"/>
    <w:rsid w:val="00A51251"/>
    <w:rsid w:val="00A51842"/>
    <w:rsid w:val="00A51AAC"/>
    <w:rsid w:val="00A520EF"/>
    <w:rsid w:val="00A52D16"/>
    <w:rsid w:val="00A52D95"/>
    <w:rsid w:val="00A5341B"/>
    <w:rsid w:val="00A576E9"/>
    <w:rsid w:val="00A63F8B"/>
    <w:rsid w:val="00A661F6"/>
    <w:rsid w:val="00A66EE9"/>
    <w:rsid w:val="00A67806"/>
    <w:rsid w:val="00A70E42"/>
    <w:rsid w:val="00A711E6"/>
    <w:rsid w:val="00A73B0D"/>
    <w:rsid w:val="00A73E8A"/>
    <w:rsid w:val="00A759C7"/>
    <w:rsid w:val="00A75F87"/>
    <w:rsid w:val="00A7648E"/>
    <w:rsid w:val="00A823A4"/>
    <w:rsid w:val="00A8268B"/>
    <w:rsid w:val="00A844C0"/>
    <w:rsid w:val="00A8488B"/>
    <w:rsid w:val="00A86071"/>
    <w:rsid w:val="00A8692E"/>
    <w:rsid w:val="00A87ABA"/>
    <w:rsid w:val="00A90047"/>
    <w:rsid w:val="00A9068F"/>
    <w:rsid w:val="00A92F5D"/>
    <w:rsid w:val="00A97B55"/>
    <w:rsid w:val="00AA1F9B"/>
    <w:rsid w:val="00AA3E15"/>
    <w:rsid w:val="00AA4E16"/>
    <w:rsid w:val="00AA5786"/>
    <w:rsid w:val="00AA579F"/>
    <w:rsid w:val="00AB0B40"/>
    <w:rsid w:val="00AB11AD"/>
    <w:rsid w:val="00AB16A0"/>
    <w:rsid w:val="00AB2AE9"/>
    <w:rsid w:val="00AB3630"/>
    <w:rsid w:val="00AB6394"/>
    <w:rsid w:val="00AB6AFE"/>
    <w:rsid w:val="00AC39BB"/>
    <w:rsid w:val="00AC48F5"/>
    <w:rsid w:val="00AC49C4"/>
    <w:rsid w:val="00AC68A8"/>
    <w:rsid w:val="00AC6E8D"/>
    <w:rsid w:val="00AC7D1A"/>
    <w:rsid w:val="00AD02FE"/>
    <w:rsid w:val="00AD0CC6"/>
    <w:rsid w:val="00AD27C2"/>
    <w:rsid w:val="00AD3286"/>
    <w:rsid w:val="00AD435D"/>
    <w:rsid w:val="00AD5052"/>
    <w:rsid w:val="00AD59AA"/>
    <w:rsid w:val="00AD6F10"/>
    <w:rsid w:val="00AD7C50"/>
    <w:rsid w:val="00AE0BF8"/>
    <w:rsid w:val="00AE1BB1"/>
    <w:rsid w:val="00AE4042"/>
    <w:rsid w:val="00AE611C"/>
    <w:rsid w:val="00AE7123"/>
    <w:rsid w:val="00AE78F4"/>
    <w:rsid w:val="00AF1AF5"/>
    <w:rsid w:val="00AF1FE2"/>
    <w:rsid w:val="00AF3BCB"/>
    <w:rsid w:val="00AF618E"/>
    <w:rsid w:val="00B0034D"/>
    <w:rsid w:val="00B008A8"/>
    <w:rsid w:val="00B00C18"/>
    <w:rsid w:val="00B01982"/>
    <w:rsid w:val="00B061C1"/>
    <w:rsid w:val="00B14E52"/>
    <w:rsid w:val="00B16094"/>
    <w:rsid w:val="00B20A91"/>
    <w:rsid w:val="00B2251C"/>
    <w:rsid w:val="00B2315F"/>
    <w:rsid w:val="00B303D3"/>
    <w:rsid w:val="00B3088D"/>
    <w:rsid w:val="00B30A3A"/>
    <w:rsid w:val="00B3494A"/>
    <w:rsid w:val="00B363D0"/>
    <w:rsid w:val="00B378F5"/>
    <w:rsid w:val="00B41FF5"/>
    <w:rsid w:val="00B45CFB"/>
    <w:rsid w:val="00B465B5"/>
    <w:rsid w:val="00B51084"/>
    <w:rsid w:val="00B51ACD"/>
    <w:rsid w:val="00B52D64"/>
    <w:rsid w:val="00B536A0"/>
    <w:rsid w:val="00B569B3"/>
    <w:rsid w:val="00B64013"/>
    <w:rsid w:val="00B64CE4"/>
    <w:rsid w:val="00B655C1"/>
    <w:rsid w:val="00B70CB9"/>
    <w:rsid w:val="00B71F3C"/>
    <w:rsid w:val="00B71FB8"/>
    <w:rsid w:val="00B771F7"/>
    <w:rsid w:val="00B84801"/>
    <w:rsid w:val="00B865BB"/>
    <w:rsid w:val="00B90F9E"/>
    <w:rsid w:val="00B924A3"/>
    <w:rsid w:val="00B948FD"/>
    <w:rsid w:val="00B9573A"/>
    <w:rsid w:val="00B9587B"/>
    <w:rsid w:val="00B96949"/>
    <w:rsid w:val="00BA01FF"/>
    <w:rsid w:val="00BA2967"/>
    <w:rsid w:val="00BA4A4D"/>
    <w:rsid w:val="00BA6564"/>
    <w:rsid w:val="00BA7109"/>
    <w:rsid w:val="00BB03EC"/>
    <w:rsid w:val="00BB126E"/>
    <w:rsid w:val="00BB330A"/>
    <w:rsid w:val="00BC0599"/>
    <w:rsid w:val="00BC37CE"/>
    <w:rsid w:val="00BC4C4F"/>
    <w:rsid w:val="00BC6614"/>
    <w:rsid w:val="00BC7671"/>
    <w:rsid w:val="00BD2674"/>
    <w:rsid w:val="00BD429D"/>
    <w:rsid w:val="00BD51A2"/>
    <w:rsid w:val="00BD783B"/>
    <w:rsid w:val="00BD7C96"/>
    <w:rsid w:val="00BE1177"/>
    <w:rsid w:val="00BE2B54"/>
    <w:rsid w:val="00BE2C6A"/>
    <w:rsid w:val="00BE3A55"/>
    <w:rsid w:val="00BE3B0B"/>
    <w:rsid w:val="00BE6AA0"/>
    <w:rsid w:val="00BE7CB9"/>
    <w:rsid w:val="00BF06E9"/>
    <w:rsid w:val="00BF27D8"/>
    <w:rsid w:val="00BF2DA8"/>
    <w:rsid w:val="00BF4F8A"/>
    <w:rsid w:val="00BF5804"/>
    <w:rsid w:val="00C008AF"/>
    <w:rsid w:val="00C00B24"/>
    <w:rsid w:val="00C01B19"/>
    <w:rsid w:val="00C0335D"/>
    <w:rsid w:val="00C03694"/>
    <w:rsid w:val="00C070B8"/>
    <w:rsid w:val="00C10443"/>
    <w:rsid w:val="00C11147"/>
    <w:rsid w:val="00C124FC"/>
    <w:rsid w:val="00C12987"/>
    <w:rsid w:val="00C151A8"/>
    <w:rsid w:val="00C15EB5"/>
    <w:rsid w:val="00C17325"/>
    <w:rsid w:val="00C20ED8"/>
    <w:rsid w:val="00C22589"/>
    <w:rsid w:val="00C22ADB"/>
    <w:rsid w:val="00C23448"/>
    <w:rsid w:val="00C24BF7"/>
    <w:rsid w:val="00C26781"/>
    <w:rsid w:val="00C27419"/>
    <w:rsid w:val="00C275C1"/>
    <w:rsid w:val="00C277CF"/>
    <w:rsid w:val="00C31007"/>
    <w:rsid w:val="00C32ED9"/>
    <w:rsid w:val="00C33E29"/>
    <w:rsid w:val="00C37442"/>
    <w:rsid w:val="00C42874"/>
    <w:rsid w:val="00C45F7C"/>
    <w:rsid w:val="00C5085E"/>
    <w:rsid w:val="00C52C93"/>
    <w:rsid w:val="00C54306"/>
    <w:rsid w:val="00C608D1"/>
    <w:rsid w:val="00C62810"/>
    <w:rsid w:val="00C6304F"/>
    <w:rsid w:val="00C65168"/>
    <w:rsid w:val="00C655CC"/>
    <w:rsid w:val="00C6593C"/>
    <w:rsid w:val="00C7056A"/>
    <w:rsid w:val="00C71EEC"/>
    <w:rsid w:val="00C7201C"/>
    <w:rsid w:val="00C72A3C"/>
    <w:rsid w:val="00C741B9"/>
    <w:rsid w:val="00C74564"/>
    <w:rsid w:val="00C747DD"/>
    <w:rsid w:val="00C81418"/>
    <w:rsid w:val="00C82233"/>
    <w:rsid w:val="00C83119"/>
    <w:rsid w:val="00C8394B"/>
    <w:rsid w:val="00C84854"/>
    <w:rsid w:val="00C86107"/>
    <w:rsid w:val="00C8616B"/>
    <w:rsid w:val="00C87601"/>
    <w:rsid w:val="00C909CD"/>
    <w:rsid w:val="00C91B88"/>
    <w:rsid w:val="00C92B16"/>
    <w:rsid w:val="00C93711"/>
    <w:rsid w:val="00C943CD"/>
    <w:rsid w:val="00C94E2F"/>
    <w:rsid w:val="00CA3E67"/>
    <w:rsid w:val="00CA50B4"/>
    <w:rsid w:val="00CA68A2"/>
    <w:rsid w:val="00CA73EC"/>
    <w:rsid w:val="00CB10C8"/>
    <w:rsid w:val="00CB577D"/>
    <w:rsid w:val="00CB5A8F"/>
    <w:rsid w:val="00CC209F"/>
    <w:rsid w:val="00CC2CE4"/>
    <w:rsid w:val="00CD020D"/>
    <w:rsid w:val="00CD18D2"/>
    <w:rsid w:val="00CD247D"/>
    <w:rsid w:val="00CD3B79"/>
    <w:rsid w:val="00CD44C3"/>
    <w:rsid w:val="00CD58D2"/>
    <w:rsid w:val="00CD5B29"/>
    <w:rsid w:val="00CD5C5E"/>
    <w:rsid w:val="00CD6591"/>
    <w:rsid w:val="00CE0CA0"/>
    <w:rsid w:val="00CE2EDF"/>
    <w:rsid w:val="00CE3499"/>
    <w:rsid w:val="00CE4894"/>
    <w:rsid w:val="00CE4AD1"/>
    <w:rsid w:val="00CE4F2E"/>
    <w:rsid w:val="00CE72F6"/>
    <w:rsid w:val="00CF0DA3"/>
    <w:rsid w:val="00CF1252"/>
    <w:rsid w:val="00CF3B2E"/>
    <w:rsid w:val="00CF510B"/>
    <w:rsid w:val="00CF5A40"/>
    <w:rsid w:val="00CF5D24"/>
    <w:rsid w:val="00D04B51"/>
    <w:rsid w:val="00D06F43"/>
    <w:rsid w:val="00D10864"/>
    <w:rsid w:val="00D11755"/>
    <w:rsid w:val="00D13652"/>
    <w:rsid w:val="00D13C62"/>
    <w:rsid w:val="00D142AE"/>
    <w:rsid w:val="00D1512B"/>
    <w:rsid w:val="00D15455"/>
    <w:rsid w:val="00D15C3A"/>
    <w:rsid w:val="00D160D8"/>
    <w:rsid w:val="00D16794"/>
    <w:rsid w:val="00D16E49"/>
    <w:rsid w:val="00D16F6E"/>
    <w:rsid w:val="00D17FA1"/>
    <w:rsid w:val="00D2439F"/>
    <w:rsid w:val="00D2479A"/>
    <w:rsid w:val="00D30BAD"/>
    <w:rsid w:val="00D30C7C"/>
    <w:rsid w:val="00D30C88"/>
    <w:rsid w:val="00D31251"/>
    <w:rsid w:val="00D339E5"/>
    <w:rsid w:val="00D340F5"/>
    <w:rsid w:val="00D34425"/>
    <w:rsid w:val="00D35961"/>
    <w:rsid w:val="00D35A90"/>
    <w:rsid w:val="00D361D5"/>
    <w:rsid w:val="00D373C4"/>
    <w:rsid w:val="00D42252"/>
    <w:rsid w:val="00D42C11"/>
    <w:rsid w:val="00D4467A"/>
    <w:rsid w:val="00D46615"/>
    <w:rsid w:val="00D47584"/>
    <w:rsid w:val="00D5197F"/>
    <w:rsid w:val="00D527AB"/>
    <w:rsid w:val="00D55BED"/>
    <w:rsid w:val="00D55E12"/>
    <w:rsid w:val="00D56A36"/>
    <w:rsid w:val="00D57029"/>
    <w:rsid w:val="00D57873"/>
    <w:rsid w:val="00D607B2"/>
    <w:rsid w:val="00D6116D"/>
    <w:rsid w:val="00D642F8"/>
    <w:rsid w:val="00D647B4"/>
    <w:rsid w:val="00D649E7"/>
    <w:rsid w:val="00D71997"/>
    <w:rsid w:val="00D71E71"/>
    <w:rsid w:val="00D74666"/>
    <w:rsid w:val="00D75BEB"/>
    <w:rsid w:val="00D80067"/>
    <w:rsid w:val="00D82674"/>
    <w:rsid w:val="00D83554"/>
    <w:rsid w:val="00D86DC9"/>
    <w:rsid w:val="00D875F2"/>
    <w:rsid w:val="00D91F52"/>
    <w:rsid w:val="00D94C2C"/>
    <w:rsid w:val="00DA6485"/>
    <w:rsid w:val="00DB3093"/>
    <w:rsid w:val="00DB51D1"/>
    <w:rsid w:val="00DB5B6D"/>
    <w:rsid w:val="00DC08D6"/>
    <w:rsid w:val="00DC1542"/>
    <w:rsid w:val="00DC70DA"/>
    <w:rsid w:val="00DD0DFE"/>
    <w:rsid w:val="00DD2297"/>
    <w:rsid w:val="00DD5DE6"/>
    <w:rsid w:val="00DD6FA1"/>
    <w:rsid w:val="00DD7A24"/>
    <w:rsid w:val="00DE0A0D"/>
    <w:rsid w:val="00DE16E1"/>
    <w:rsid w:val="00DE26DE"/>
    <w:rsid w:val="00DE32E0"/>
    <w:rsid w:val="00DE3CB0"/>
    <w:rsid w:val="00DE5B29"/>
    <w:rsid w:val="00DF1E70"/>
    <w:rsid w:val="00DF3C06"/>
    <w:rsid w:val="00DF5F8B"/>
    <w:rsid w:val="00DF6D7B"/>
    <w:rsid w:val="00E02EF0"/>
    <w:rsid w:val="00E047D2"/>
    <w:rsid w:val="00E04C05"/>
    <w:rsid w:val="00E07212"/>
    <w:rsid w:val="00E10E27"/>
    <w:rsid w:val="00E1121E"/>
    <w:rsid w:val="00E123EA"/>
    <w:rsid w:val="00E13360"/>
    <w:rsid w:val="00E139D3"/>
    <w:rsid w:val="00E1456A"/>
    <w:rsid w:val="00E1589A"/>
    <w:rsid w:val="00E15AE8"/>
    <w:rsid w:val="00E21C5D"/>
    <w:rsid w:val="00E255C4"/>
    <w:rsid w:val="00E25C54"/>
    <w:rsid w:val="00E30299"/>
    <w:rsid w:val="00E3069B"/>
    <w:rsid w:val="00E31AEF"/>
    <w:rsid w:val="00E31D34"/>
    <w:rsid w:val="00E33475"/>
    <w:rsid w:val="00E347A0"/>
    <w:rsid w:val="00E36BA0"/>
    <w:rsid w:val="00E40121"/>
    <w:rsid w:val="00E40CFD"/>
    <w:rsid w:val="00E41B40"/>
    <w:rsid w:val="00E4523C"/>
    <w:rsid w:val="00E47372"/>
    <w:rsid w:val="00E479AF"/>
    <w:rsid w:val="00E523FB"/>
    <w:rsid w:val="00E54CC2"/>
    <w:rsid w:val="00E60795"/>
    <w:rsid w:val="00E6098B"/>
    <w:rsid w:val="00E623C8"/>
    <w:rsid w:val="00E62C95"/>
    <w:rsid w:val="00E641FF"/>
    <w:rsid w:val="00E655D3"/>
    <w:rsid w:val="00E65C57"/>
    <w:rsid w:val="00E677D4"/>
    <w:rsid w:val="00E70F05"/>
    <w:rsid w:val="00E71796"/>
    <w:rsid w:val="00E71B42"/>
    <w:rsid w:val="00E73CBF"/>
    <w:rsid w:val="00E774C9"/>
    <w:rsid w:val="00E806C2"/>
    <w:rsid w:val="00E832C7"/>
    <w:rsid w:val="00E83973"/>
    <w:rsid w:val="00E84728"/>
    <w:rsid w:val="00E87BFF"/>
    <w:rsid w:val="00E87D60"/>
    <w:rsid w:val="00E90772"/>
    <w:rsid w:val="00E90ACE"/>
    <w:rsid w:val="00E93755"/>
    <w:rsid w:val="00E94F1D"/>
    <w:rsid w:val="00E96533"/>
    <w:rsid w:val="00EA04B0"/>
    <w:rsid w:val="00EA0692"/>
    <w:rsid w:val="00EA0B2E"/>
    <w:rsid w:val="00EA66AC"/>
    <w:rsid w:val="00EB0432"/>
    <w:rsid w:val="00EB0A9B"/>
    <w:rsid w:val="00EB3ED9"/>
    <w:rsid w:val="00EB5000"/>
    <w:rsid w:val="00EB5C23"/>
    <w:rsid w:val="00EC06AC"/>
    <w:rsid w:val="00EC40C3"/>
    <w:rsid w:val="00EC55CB"/>
    <w:rsid w:val="00EC5D36"/>
    <w:rsid w:val="00EC6923"/>
    <w:rsid w:val="00ED0DB2"/>
    <w:rsid w:val="00ED1D11"/>
    <w:rsid w:val="00ED296F"/>
    <w:rsid w:val="00ED4754"/>
    <w:rsid w:val="00EE1108"/>
    <w:rsid w:val="00EE2190"/>
    <w:rsid w:val="00EE332A"/>
    <w:rsid w:val="00EE39C4"/>
    <w:rsid w:val="00EE3D3A"/>
    <w:rsid w:val="00EE3FDA"/>
    <w:rsid w:val="00EE4E63"/>
    <w:rsid w:val="00EE51CD"/>
    <w:rsid w:val="00EE622D"/>
    <w:rsid w:val="00EF0D28"/>
    <w:rsid w:val="00EF0E99"/>
    <w:rsid w:val="00EF1F86"/>
    <w:rsid w:val="00EF2291"/>
    <w:rsid w:val="00EF38E2"/>
    <w:rsid w:val="00EF4C7B"/>
    <w:rsid w:val="00F00FF5"/>
    <w:rsid w:val="00F0358D"/>
    <w:rsid w:val="00F04781"/>
    <w:rsid w:val="00F107E0"/>
    <w:rsid w:val="00F10D16"/>
    <w:rsid w:val="00F11716"/>
    <w:rsid w:val="00F14608"/>
    <w:rsid w:val="00F147D8"/>
    <w:rsid w:val="00F21AFD"/>
    <w:rsid w:val="00F22FE7"/>
    <w:rsid w:val="00F24048"/>
    <w:rsid w:val="00F2431A"/>
    <w:rsid w:val="00F274F2"/>
    <w:rsid w:val="00F27C3C"/>
    <w:rsid w:val="00F27DFC"/>
    <w:rsid w:val="00F30885"/>
    <w:rsid w:val="00F31BA1"/>
    <w:rsid w:val="00F32EF8"/>
    <w:rsid w:val="00F335CB"/>
    <w:rsid w:val="00F33D38"/>
    <w:rsid w:val="00F35DE5"/>
    <w:rsid w:val="00F36013"/>
    <w:rsid w:val="00F368E5"/>
    <w:rsid w:val="00F37064"/>
    <w:rsid w:val="00F40211"/>
    <w:rsid w:val="00F4258B"/>
    <w:rsid w:val="00F43FC3"/>
    <w:rsid w:val="00F4660B"/>
    <w:rsid w:val="00F536DF"/>
    <w:rsid w:val="00F54E7D"/>
    <w:rsid w:val="00F57D01"/>
    <w:rsid w:val="00F60423"/>
    <w:rsid w:val="00F60BDD"/>
    <w:rsid w:val="00F61135"/>
    <w:rsid w:val="00F61690"/>
    <w:rsid w:val="00F63EC3"/>
    <w:rsid w:val="00F64787"/>
    <w:rsid w:val="00F657A1"/>
    <w:rsid w:val="00F6637E"/>
    <w:rsid w:val="00F67150"/>
    <w:rsid w:val="00F73A04"/>
    <w:rsid w:val="00F76508"/>
    <w:rsid w:val="00F81559"/>
    <w:rsid w:val="00F81B4A"/>
    <w:rsid w:val="00F8200B"/>
    <w:rsid w:val="00F853BD"/>
    <w:rsid w:val="00F87B44"/>
    <w:rsid w:val="00F91654"/>
    <w:rsid w:val="00F91AEF"/>
    <w:rsid w:val="00F934E2"/>
    <w:rsid w:val="00F979DE"/>
    <w:rsid w:val="00FA12DA"/>
    <w:rsid w:val="00FA3CF6"/>
    <w:rsid w:val="00FA3F4D"/>
    <w:rsid w:val="00FA484C"/>
    <w:rsid w:val="00FB049D"/>
    <w:rsid w:val="00FB1727"/>
    <w:rsid w:val="00FB1E61"/>
    <w:rsid w:val="00FB2AF6"/>
    <w:rsid w:val="00FB3AA1"/>
    <w:rsid w:val="00FB6C4F"/>
    <w:rsid w:val="00FD02C9"/>
    <w:rsid w:val="00FD0451"/>
    <w:rsid w:val="00FD071D"/>
    <w:rsid w:val="00FD0CE5"/>
    <w:rsid w:val="00FD1336"/>
    <w:rsid w:val="00FD1687"/>
    <w:rsid w:val="00FD1AA3"/>
    <w:rsid w:val="00FD1C8E"/>
    <w:rsid w:val="00FD5451"/>
    <w:rsid w:val="00FD5682"/>
    <w:rsid w:val="00FD75C3"/>
    <w:rsid w:val="00FE1364"/>
    <w:rsid w:val="00FE2E34"/>
    <w:rsid w:val="00FE383D"/>
    <w:rsid w:val="00FE4DD1"/>
    <w:rsid w:val="00FE6117"/>
    <w:rsid w:val="00FF0360"/>
    <w:rsid w:val="00FF0C1D"/>
    <w:rsid w:val="00FF4857"/>
    <w:rsid w:val="00FF4D3E"/>
    <w:rsid w:val="00FF537E"/>
    <w:rsid w:val="00FF56F1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2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02D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7220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202D"/>
    <w:rPr>
      <w:rFonts w:ascii="Calibri" w:hAnsi="Calibri" w:cs="Calibri"/>
      <w:lang w:eastAsia="ru-RU"/>
    </w:rPr>
  </w:style>
  <w:style w:type="paragraph" w:customStyle="1" w:styleId="a">
    <w:name w:val="."/>
    <w:uiPriority w:val="99"/>
    <w:rsid w:val="001872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7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D70"/>
    <w:rPr>
      <w:rFonts w:ascii="Times New Roman" w:hAnsi="Times New Roman" w:cs="Calibri"/>
      <w:sz w:val="2"/>
    </w:rPr>
  </w:style>
  <w:style w:type="paragraph" w:customStyle="1" w:styleId="1">
    <w:name w:val="Без интервала1"/>
    <w:uiPriority w:val="99"/>
    <w:rsid w:val="009D158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</Pages>
  <Words>720</Words>
  <Characters>4107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master</dc:creator>
  <cp:keywords/>
  <dc:description/>
  <cp:lastModifiedBy>gematdinova_mn</cp:lastModifiedBy>
  <cp:revision>14</cp:revision>
  <cp:lastPrinted>2016-08-03T07:49:00Z</cp:lastPrinted>
  <dcterms:created xsi:type="dcterms:W3CDTF">2016-08-02T09:43:00Z</dcterms:created>
  <dcterms:modified xsi:type="dcterms:W3CDTF">2016-08-03T08:47:00Z</dcterms:modified>
</cp:coreProperties>
</file>