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7" w:rsidRPr="005B3BBA" w:rsidRDefault="00A31C67" w:rsidP="004360FA">
      <w:pPr>
        <w:spacing w:line="235" w:lineRule="auto"/>
        <w:jc w:val="center"/>
        <w:rPr>
          <w:rFonts w:cs="Tahoma"/>
          <w:b/>
          <w:color w:val="000000"/>
          <w:sz w:val="28"/>
          <w:szCs w:val="28"/>
        </w:rPr>
      </w:pPr>
      <w:r w:rsidRPr="005B3BBA">
        <w:rPr>
          <w:rFonts w:cs="Tahoma"/>
          <w:b/>
          <w:color w:val="000000"/>
          <w:sz w:val="28"/>
          <w:szCs w:val="28"/>
        </w:rPr>
        <w:t>ПРИЛОЖЕНИ</w:t>
      </w:r>
      <w:r>
        <w:rPr>
          <w:rFonts w:cs="Tahoma"/>
          <w:b/>
          <w:color w:val="000000"/>
          <w:sz w:val="28"/>
          <w:szCs w:val="28"/>
        </w:rPr>
        <w:t>Я</w:t>
      </w:r>
    </w:p>
    <w:p w:rsidR="00A31C67" w:rsidRPr="005B3BBA" w:rsidRDefault="00A31C67" w:rsidP="004360FA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5B3BBA">
        <w:rPr>
          <w:rFonts w:cs="Tahoma"/>
          <w:b/>
          <w:color w:val="000000"/>
          <w:sz w:val="28"/>
          <w:szCs w:val="28"/>
        </w:rPr>
        <w:t>к заявлению</w:t>
      </w:r>
      <w:r w:rsidRPr="005B3BBA">
        <w:rPr>
          <w:b/>
          <w:color w:val="000000"/>
          <w:sz w:val="28"/>
          <w:szCs w:val="28"/>
        </w:rPr>
        <w:t xml:space="preserve"> на участие в конкурсном отборе социально ориентированных некоммерческих организаций Ульяновской области для предоставления субсидий из областного бюджета Ульяновской области </w:t>
      </w:r>
    </w:p>
    <w:p w:rsidR="00A31C67" w:rsidRDefault="00A31C67" w:rsidP="004360FA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5B3BBA">
        <w:rPr>
          <w:b/>
          <w:color w:val="000000"/>
          <w:sz w:val="28"/>
          <w:szCs w:val="28"/>
        </w:rPr>
        <w:t>на реализацию социально ориентированных программ (проектов)</w:t>
      </w:r>
    </w:p>
    <w:p w:rsidR="00A31C67" w:rsidRDefault="00A31C67" w:rsidP="004360FA">
      <w:pPr>
        <w:spacing w:line="235" w:lineRule="auto"/>
        <w:jc w:val="center"/>
        <w:rPr>
          <w:color w:val="000000"/>
          <w:sz w:val="20"/>
          <w:szCs w:val="28"/>
        </w:rPr>
      </w:pPr>
    </w:p>
    <w:p w:rsidR="00A31C67" w:rsidRPr="005B3BBA" w:rsidRDefault="00A31C67" w:rsidP="00BB63DD">
      <w:pPr>
        <w:spacing w:after="120"/>
        <w:ind w:left="10632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ПРИЛОЖЕНИЕ № 1</w:t>
      </w:r>
    </w:p>
    <w:p w:rsidR="00A31C67" w:rsidRPr="005B3BBA" w:rsidRDefault="00A31C67" w:rsidP="00BB63DD">
      <w:pPr>
        <w:ind w:left="10632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к заявлению</w:t>
      </w:r>
    </w:p>
    <w:p w:rsidR="00A31C67" w:rsidRPr="00C53317" w:rsidRDefault="00A31C67" w:rsidP="004360FA">
      <w:pPr>
        <w:spacing w:line="235" w:lineRule="auto"/>
        <w:jc w:val="center"/>
        <w:rPr>
          <w:color w:val="000000"/>
          <w:sz w:val="20"/>
          <w:szCs w:val="28"/>
        </w:rPr>
      </w:pPr>
    </w:p>
    <w:p w:rsidR="00A31C67" w:rsidRPr="00D22FE1" w:rsidRDefault="00A31C67" w:rsidP="004360FA">
      <w:pPr>
        <w:spacing w:line="235" w:lineRule="auto"/>
        <w:jc w:val="center"/>
        <w:rPr>
          <w:sz w:val="18"/>
          <w:szCs w:val="18"/>
        </w:rPr>
      </w:pPr>
      <w:r w:rsidRPr="00D22FE1">
        <w:rPr>
          <w:sz w:val="18"/>
          <w:szCs w:val="18"/>
        </w:rPr>
        <w:t>_____________________________________________________________________________________________________________________</w:t>
      </w:r>
    </w:p>
    <w:p w:rsidR="00A31C67" w:rsidRDefault="00A31C67" w:rsidP="004360FA">
      <w:pPr>
        <w:spacing w:line="235" w:lineRule="auto"/>
        <w:jc w:val="center"/>
        <w:rPr>
          <w:sz w:val="20"/>
          <w:szCs w:val="20"/>
        </w:rPr>
      </w:pPr>
      <w:r w:rsidRPr="005B3BBA">
        <w:rPr>
          <w:sz w:val="20"/>
          <w:szCs w:val="20"/>
        </w:rPr>
        <w:t>(наименование социально ориентированной некоммерческой организации)</w:t>
      </w:r>
    </w:p>
    <w:p w:rsidR="00A31C67" w:rsidRDefault="00A31C67" w:rsidP="004360FA">
      <w:pPr>
        <w:spacing w:line="235" w:lineRule="auto"/>
        <w:jc w:val="center"/>
        <w:rPr>
          <w:sz w:val="20"/>
          <w:szCs w:val="20"/>
        </w:rPr>
      </w:pPr>
    </w:p>
    <w:p w:rsidR="00A31C67" w:rsidRPr="005B3BBA" w:rsidRDefault="00A31C67" w:rsidP="004360FA">
      <w:pPr>
        <w:spacing w:line="235" w:lineRule="auto"/>
        <w:jc w:val="both"/>
        <w:rPr>
          <w:sz w:val="12"/>
          <w:szCs w:val="16"/>
        </w:rPr>
      </w:pPr>
    </w:p>
    <w:p w:rsidR="00A31C67" w:rsidRPr="005B3BBA" w:rsidRDefault="00A31C67" w:rsidP="004360FA">
      <w:pPr>
        <w:spacing w:line="235" w:lineRule="auto"/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Логическая модель программы (проекта)</w:t>
      </w:r>
    </w:p>
    <w:p w:rsidR="00A31C67" w:rsidRPr="005B3BBA" w:rsidRDefault="00A31C67" w:rsidP="00BB63DD">
      <w:pPr>
        <w:spacing w:line="233" w:lineRule="auto"/>
        <w:jc w:val="both"/>
        <w:rPr>
          <w:sz w:val="10"/>
          <w:szCs w:val="16"/>
        </w:rPr>
      </w:pPr>
    </w:p>
    <w:p w:rsidR="00A31C67" w:rsidRPr="005B3BBA" w:rsidRDefault="00A31C67" w:rsidP="00BB63DD">
      <w:pPr>
        <w:spacing w:line="233" w:lineRule="auto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Основная проблема, на решение которой будут направлены мероприятия программы (проекта):</w:t>
      </w:r>
    </w:p>
    <w:p w:rsidR="00A31C67" w:rsidRPr="005B3BBA" w:rsidRDefault="00A31C67" w:rsidP="00BB63DD">
      <w:pPr>
        <w:spacing w:line="233" w:lineRule="auto"/>
      </w:pPr>
      <w:r w:rsidRPr="005B3BBA">
        <w:t>(должна соответствовать разделу «Общая характеристика ситуации на начало реализации программы (проекта)»)</w:t>
      </w:r>
    </w:p>
    <w:p w:rsidR="00A31C67" w:rsidRPr="005B3BBA" w:rsidRDefault="00A31C67" w:rsidP="00BB63DD">
      <w:pPr>
        <w:spacing w:line="233" w:lineRule="auto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Цель программы (проекта):</w:t>
      </w:r>
    </w:p>
    <w:p w:rsidR="00A31C67" w:rsidRPr="005B3BBA" w:rsidRDefault="00A31C67" w:rsidP="00BB63DD">
      <w:pPr>
        <w:spacing w:line="233" w:lineRule="auto"/>
      </w:pPr>
      <w:r w:rsidRPr="005B3BBA">
        <w:t>(должна соответствовать разделу «Цели и задачи программы (проекта)»)</w:t>
      </w:r>
    </w:p>
    <w:p w:rsidR="00A31C67" w:rsidRPr="005B3BBA" w:rsidRDefault="00A31C67" w:rsidP="00BB63DD">
      <w:pPr>
        <w:spacing w:line="233" w:lineRule="auto"/>
        <w:jc w:val="both"/>
        <w:rPr>
          <w:sz w:val="16"/>
          <w:szCs w:val="2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819"/>
        <w:gridCol w:w="5245"/>
      </w:tblGrid>
      <w:tr w:rsidR="00A31C67" w:rsidRPr="005B3BBA" w:rsidTr="0001081F">
        <w:tc>
          <w:tcPr>
            <w:tcW w:w="4820" w:type="dxa"/>
            <w:vAlign w:val="center"/>
          </w:tcPr>
          <w:p w:rsidR="00A31C67" w:rsidRPr="00201373" w:rsidRDefault="00A31C67" w:rsidP="00BB63DD">
            <w:pPr>
              <w:spacing w:line="233" w:lineRule="auto"/>
              <w:jc w:val="center"/>
            </w:pPr>
            <w:r w:rsidRPr="00201373">
              <w:t>Задачи</w:t>
            </w:r>
          </w:p>
          <w:p w:rsidR="00A31C67" w:rsidRPr="005B3BBA" w:rsidRDefault="00A31C67" w:rsidP="00BB63DD">
            <w:pPr>
              <w:spacing w:line="233" w:lineRule="auto"/>
              <w:jc w:val="center"/>
              <w:rPr>
                <w:b/>
              </w:rPr>
            </w:pPr>
            <w:r w:rsidRPr="005B3BBA">
              <w:t>(должны соответствовать разделу «Цели</w:t>
            </w:r>
            <w:r w:rsidRPr="005B3BBA">
              <w:br/>
              <w:t>и задачи программы (проекта)»)</w:t>
            </w:r>
          </w:p>
        </w:tc>
        <w:tc>
          <w:tcPr>
            <w:tcW w:w="4819" w:type="dxa"/>
            <w:vAlign w:val="center"/>
          </w:tcPr>
          <w:p w:rsidR="00A31C67" w:rsidRPr="00201373" w:rsidRDefault="00A31C67" w:rsidP="00BB63DD">
            <w:pPr>
              <w:spacing w:line="233" w:lineRule="auto"/>
              <w:jc w:val="center"/>
            </w:pPr>
            <w:r w:rsidRPr="00201373">
              <w:t>Мероприятия</w:t>
            </w:r>
          </w:p>
          <w:p w:rsidR="00A31C67" w:rsidRPr="005B3BBA" w:rsidRDefault="00A31C67" w:rsidP="00BB63DD">
            <w:pPr>
              <w:spacing w:line="233" w:lineRule="auto"/>
              <w:jc w:val="center"/>
            </w:pPr>
            <w:r w:rsidRPr="005B3BBA">
              <w:t>(должны соответствовать приложению № 4</w:t>
            </w:r>
            <w:r w:rsidRPr="005B3BBA">
              <w:br/>
              <w:t>к заявлению)</w:t>
            </w:r>
          </w:p>
        </w:tc>
        <w:tc>
          <w:tcPr>
            <w:tcW w:w="5245" w:type="dxa"/>
            <w:vAlign w:val="center"/>
          </w:tcPr>
          <w:p w:rsidR="00A31C67" w:rsidRPr="00201373" w:rsidRDefault="00A31C67" w:rsidP="00BB63DD">
            <w:pPr>
              <w:spacing w:line="233" w:lineRule="auto"/>
              <w:jc w:val="center"/>
            </w:pPr>
            <w:r w:rsidRPr="00201373">
              <w:t>Ожидаемые результаты от реализации мероприятий программы (проекта)</w:t>
            </w:r>
          </w:p>
          <w:p w:rsidR="00A31C67" w:rsidRPr="005B3BBA" w:rsidRDefault="00A31C67" w:rsidP="00BB63DD">
            <w:pPr>
              <w:spacing w:line="233" w:lineRule="auto"/>
              <w:jc w:val="center"/>
              <w:rPr>
                <w:b/>
              </w:rPr>
            </w:pPr>
            <w:r w:rsidRPr="005B3BBA">
              <w:t xml:space="preserve">(должны соответствовать приложению № 5 </w:t>
            </w:r>
            <w:r w:rsidRPr="005B3BBA">
              <w:br/>
              <w:t>к заявлению)</w:t>
            </w:r>
          </w:p>
        </w:tc>
      </w:tr>
      <w:tr w:rsidR="00A31C67" w:rsidRPr="005B3BBA" w:rsidTr="0001081F">
        <w:tc>
          <w:tcPr>
            <w:tcW w:w="4820" w:type="dxa"/>
          </w:tcPr>
          <w:p w:rsidR="00A31C67" w:rsidRPr="005B3BBA" w:rsidRDefault="00A31C67" w:rsidP="00BB63DD">
            <w:pPr>
              <w:spacing w:line="233" w:lineRule="auto"/>
            </w:pPr>
          </w:p>
          <w:p w:rsidR="00A31C67" w:rsidRPr="005B3BBA" w:rsidRDefault="00A31C67" w:rsidP="00BB63DD">
            <w:pPr>
              <w:spacing w:line="233" w:lineRule="auto"/>
            </w:pPr>
          </w:p>
        </w:tc>
        <w:tc>
          <w:tcPr>
            <w:tcW w:w="4819" w:type="dxa"/>
          </w:tcPr>
          <w:p w:rsidR="00A31C67" w:rsidRPr="005B3BBA" w:rsidRDefault="00A31C67" w:rsidP="00BB63DD">
            <w:pPr>
              <w:spacing w:line="233" w:lineRule="auto"/>
            </w:pPr>
          </w:p>
        </w:tc>
        <w:tc>
          <w:tcPr>
            <w:tcW w:w="5245" w:type="dxa"/>
          </w:tcPr>
          <w:p w:rsidR="00A31C67" w:rsidRPr="005B3BBA" w:rsidRDefault="00A31C67" w:rsidP="00BB63DD">
            <w:pPr>
              <w:spacing w:line="233" w:lineRule="auto"/>
            </w:pPr>
          </w:p>
        </w:tc>
      </w:tr>
    </w:tbl>
    <w:p w:rsidR="00A31C67" w:rsidRDefault="00A31C67" w:rsidP="00BB63DD">
      <w:pPr>
        <w:spacing w:line="233" w:lineRule="auto"/>
      </w:pPr>
    </w:p>
    <w:tbl>
      <w:tblPr>
        <w:tblpPr w:leftFromText="180" w:rightFromText="180" w:vertAnchor="text" w:horzAnchor="margin" w:tblpX="108" w:tblpY="82"/>
        <w:tblW w:w="14884" w:type="dxa"/>
        <w:tblLook w:val="00A0"/>
      </w:tblPr>
      <w:tblGrid>
        <w:gridCol w:w="6133"/>
        <w:gridCol w:w="808"/>
        <w:gridCol w:w="2519"/>
        <w:gridCol w:w="294"/>
        <w:gridCol w:w="5130"/>
      </w:tblGrid>
      <w:tr w:rsidR="00A31C67" w:rsidRPr="005B3BBA" w:rsidTr="001A4CD4"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A31C67" w:rsidRPr="005B3BBA" w:rsidRDefault="00A31C67" w:rsidP="00BB63DD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A31C67" w:rsidRPr="005B3BBA" w:rsidRDefault="00A31C67" w:rsidP="00BB63DD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A31C67" w:rsidRPr="005B3BBA" w:rsidTr="001A4CD4"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85" w:type="dxa"/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BB63DD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31C67" w:rsidRPr="005B3BBA" w:rsidRDefault="00A31C67" w:rsidP="00BB63DD">
      <w:pPr>
        <w:spacing w:line="233" w:lineRule="auto"/>
        <w:jc w:val="both"/>
        <w:rPr>
          <w:sz w:val="10"/>
          <w:szCs w:val="18"/>
        </w:rPr>
      </w:pPr>
    </w:p>
    <w:p w:rsidR="00A31C67" w:rsidRPr="005B3BBA" w:rsidRDefault="00A31C67" w:rsidP="00BB63DD">
      <w:pPr>
        <w:spacing w:line="233" w:lineRule="auto"/>
        <w:rPr>
          <w:sz w:val="18"/>
          <w:szCs w:val="28"/>
        </w:rPr>
        <w:sectPr w:rsidR="00A31C67" w:rsidRPr="005B3BBA" w:rsidSect="00C647C6">
          <w:headerReference w:type="even" r:id="rId7"/>
          <w:headerReference w:type="default" r:id="rId8"/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titlePg/>
          <w:docGrid w:linePitch="360"/>
        </w:sectPr>
      </w:pPr>
      <w:r w:rsidRPr="005B3BBA">
        <w:t>__</w:t>
      </w:r>
      <w:r>
        <w:t>_</w:t>
      </w:r>
      <w:r w:rsidRPr="005B3BBA">
        <w:t>_ _______</w:t>
      </w:r>
      <w:r>
        <w:t>_</w:t>
      </w:r>
      <w:r w:rsidRPr="005B3BBA">
        <w:t xml:space="preserve">___ </w:t>
      </w:r>
      <w:r>
        <w:t>____</w:t>
      </w:r>
      <w:r w:rsidRPr="005B3BBA">
        <w:t xml:space="preserve"> г</w:t>
      </w:r>
      <w:r>
        <w:t>.</w:t>
      </w:r>
    </w:p>
    <w:p w:rsidR="00A31C67" w:rsidRPr="005B3BBA" w:rsidRDefault="00A31C67" w:rsidP="006D5B46">
      <w:pPr>
        <w:spacing w:after="120"/>
        <w:ind w:left="6521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ПРИЛОЖЕНИЕ № 2</w:t>
      </w:r>
    </w:p>
    <w:p w:rsidR="00A31C67" w:rsidRPr="005B3BBA" w:rsidRDefault="00A31C67" w:rsidP="006D5B46">
      <w:pPr>
        <w:ind w:left="6521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 xml:space="preserve">к заявлению </w:t>
      </w:r>
    </w:p>
    <w:p w:rsidR="00A31C67" w:rsidRPr="005B3BBA" w:rsidRDefault="00A31C67" w:rsidP="006D5B46">
      <w:pPr>
        <w:jc w:val="both"/>
      </w:pPr>
    </w:p>
    <w:p w:rsidR="00A31C67" w:rsidRPr="005B3BBA" w:rsidRDefault="00A31C67" w:rsidP="006D5B46">
      <w:pPr>
        <w:jc w:val="center"/>
        <w:rPr>
          <w:sz w:val="18"/>
          <w:szCs w:val="18"/>
        </w:rPr>
      </w:pPr>
      <w:r w:rsidRPr="005B3BBA">
        <w:rPr>
          <w:sz w:val="18"/>
          <w:szCs w:val="18"/>
        </w:rPr>
        <w:t>_______________________________________________________________________________________</w:t>
      </w:r>
    </w:p>
    <w:p w:rsidR="00A31C67" w:rsidRPr="005B3BBA" w:rsidRDefault="00A31C67" w:rsidP="006D5B46">
      <w:pPr>
        <w:jc w:val="center"/>
        <w:rPr>
          <w:sz w:val="20"/>
          <w:szCs w:val="20"/>
        </w:rPr>
      </w:pPr>
      <w:r w:rsidRPr="005B3BBA">
        <w:rPr>
          <w:sz w:val="20"/>
          <w:szCs w:val="20"/>
        </w:rPr>
        <w:t>(наименование социально ориентированной некоммерческой организации)</w:t>
      </w:r>
    </w:p>
    <w:p w:rsidR="00A31C67" w:rsidRDefault="00A31C67" w:rsidP="00694794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1C67" w:rsidRPr="005B3BBA" w:rsidRDefault="00A31C67" w:rsidP="005B3BBA">
      <w:pPr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 xml:space="preserve">Предполагаемые поступления на реализацию </w:t>
      </w:r>
      <w:r w:rsidRPr="005B3BBA">
        <w:rPr>
          <w:b/>
          <w:iCs/>
          <w:sz w:val="28"/>
          <w:szCs w:val="28"/>
        </w:rPr>
        <w:t>программы (проекта)</w:t>
      </w:r>
    </w:p>
    <w:p w:rsidR="00A31C67" w:rsidRPr="005B3BBA" w:rsidRDefault="00A31C67" w:rsidP="005B3BBA">
      <w:pPr>
        <w:jc w:val="both"/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400"/>
        <w:gridCol w:w="1440"/>
        <w:gridCol w:w="1980"/>
      </w:tblGrid>
      <w:tr w:rsidR="00A31C67" w:rsidRPr="005B3BBA" w:rsidTr="0001081F">
        <w:trPr>
          <w:cantSplit/>
        </w:trPr>
        <w:tc>
          <w:tcPr>
            <w:tcW w:w="720" w:type="dxa"/>
            <w:vMerge w:val="restart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rPr>
                <w:sz w:val="22"/>
                <w:szCs w:val="22"/>
              </w:rPr>
              <w:t>№ п/п</w:t>
            </w:r>
          </w:p>
        </w:tc>
        <w:tc>
          <w:tcPr>
            <w:tcW w:w="5400" w:type="dxa"/>
            <w:vMerge w:val="restart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rPr>
                <w:sz w:val="22"/>
                <w:szCs w:val="22"/>
              </w:rPr>
              <w:t>Источники</w:t>
            </w:r>
          </w:p>
        </w:tc>
        <w:tc>
          <w:tcPr>
            <w:tcW w:w="3420" w:type="dxa"/>
            <w:gridSpan w:val="2"/>
            <w:vAlign w:val="center"/>
          </w:tcPr>
          <w:p w:rsidR="00A31C67" w:rsidRPr="005B3BBA" w:rsidRDefault="00A31C67" w:rsidP="005B3BBA">
            <w:pPr>
              <w:jc w:val="center"/>
            </w:pPr>
            <w:r>
              <w:rPr>
                <w:sz w:val="22"/>
                <w:szCs w:val="22"/>
              </w:rPr>
              <w:t>Размер предполагаемых</w:t>
            </w:r>
            <w:r w:rsidRPr="005B3BBA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A31C67" w:rsidRPr="005B3BBA" w:rsidTr="0001081F">
        <w:trPr>
          <w:cantSplit/>
        </w:trPr>
        <w:tc>
          <w:tcPr>
            <w:tcW w:w="720" w:type="dxa"/>
            <w:vMerge/>
            <w:vAlign w:val="center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0" w:type="dxa"/>
            <w:vMerge/>
            <w:vAlign w:val="center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rPr>
                <w:sz w:val="22"/>
                <w:szCs w:val="22"/>
              </w:rPr>
              <w:t>тыс. рублей</w:t>
            </w: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rPr>
                <w:sz w:val="22"/>
                <w:szCs w:val="22"/>
              </w:rPr>
              <w:t>доля в общем объёме поступлений, %</w:t>
            </w: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Запрашиваемый размер субсидии из областного бюджета Ульяновской области (должен соответствовать приложению № 4 к заявлению)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2.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Другие субсидии из областного бюджета Ульяновской области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3.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Имущество Ульяновской области, предоставленное в пользование на льготных условиях*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4.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Субсидии из федерального бюджета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5.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Федеральное имущество Ульяновской области, предоставленное в пользование на льготных условиях*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6.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Субсидии из местных бюджетов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7.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Муниципальное имущество, предоставленное в пользование на льготных условиях*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8.</w:t>
            </w:r>
          </w:p>
        </w:tc>
        <w:tc>
          <w:tcPr>
            <w:tcW w:w="5400" w:type="dxa"/>
            <w:vAlign w:val="center"/>
          </w:tcPr>
          <w:p w:rsidR="00A31C67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Целевые поступления от коммерческих организаций, всего</w:t>
            </w:r>
            <w:r>
              <w:rPr>
                <w:sz w:val="23"/>
                <w:szCs w:val="23"/>
              </w:rPr>
              <w:t xml:space="preserve">, </w:t>
            </w:r>
          </w:p>
          <w:p w:rsidR="00A31C67" w:rsidRPr="005B3BBA" w:rsidRDefault="00A31C67" w:rsidP="005B3B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8.1.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денежной форме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8.2.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натуральной форме**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9.</w:t>
            </w:r>
          </w:p>
        </w:tc>
        <w:tc>
          <w:tcPr>
            <w:tcW w:w="5400" w:type="dxa"/>
            <w:vAlign w:val="center"/>
          </w:tcPr>
          <w:p w:rsidR="00A31C67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Целевые поступления от некоммерческих организаций, всего</w:t>
            </w:r>
            <w:r>
              <w:rPr>
                <w:sz w:val="23"/>
                <w:szCs w:val="23"/>
              </w:rPr>
              <w:t xml:space="preserve">, </w:t>
            </w:r>
          </w:p>
          <w:p w:rsidR="00A31C67" w:rsidRPr="005B3BBA" w:rsidRDefault="00A31C67" w:rsidP="005B3B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9.1.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денежной форме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9.2.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натуральной форме**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10.</w:t>
            </w:r>
          </w:p>
        </w:tc>
        <w:tc>
          <w:tcPr>
            <w:tcW w:w="5400" w:type="dxa"/>
            <w:vAlign w:val="center"/>
          </w:tcPr>
          <w:p w:rsidR="00A31C67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Целевые поступления от физических лиц, всего</w:t>
            </w:r>
            <w:r>
              <w:rPr>
                <w:sz w:val="23"/>
                <w:szCs w:val="23"/>
              </w:rPr>
              <w:t xml:space="preserve">, </w:t>
            </w:r>
          </w:p>
          <w:p w:rsidR="00A31C67" w:rsidRPr="005B3BBA" w:rsidRDefault="00A31C67" w:rsidP="005B3B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10.1.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денежной форме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10.2.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 форме иного имущества, имущественных прав**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10.3.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Услуги добровольцев организации**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11.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Доходы от реализации товаров (работ, услуг)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12.</w:t>
            </w:r>
          </w:p>
        </w:tc>
        <w:tc>
          <w:tcPr>
            <w:tcW w:w="5400" w:type="dxa"/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Внереализационные доходы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13.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31C67" w:rsidRPr="005B3BBA" w:rsidRDefault="00A31C67" w:rsidP="005B3BBA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Иные доходы (указать наименование)</w:t>
            </w:r>
          </w:p>
        </w:tc>
        <w:tc>
          <w:tcPr>
            <w:tcW w:w="144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7" w:rsidRPr="005B3BBA" w:rsidRDefault="00A31C67" w:rsidP="005B3BBA"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31C67" w:rsidRPr="005B3BBA" w:rsidRDefault="00A31C67" w:rsidP="005B3BB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rPr>
                <w:sz w:val="22"/>
                <w:szCs w:val="22"/>
              </w:rPr>
              <w:t>100</w:t>
            </w:r>
          </w:p>
        </w:tc>
      </w:tr>
    </w:tbl>
    <w:p w:rsidR="00A31C67" w:rsidRDefault="00A31C67" w:rsidP="005B3BBA">
      <w:pPr>
        <w:jc w:val="both"/>
        <w:rPr>
          <w:sz w:val="20"/>
          <w:szCs w:val="20"/>
        </w:rPr>
      </w:pPr>
    </w:p>
    <w:p w:rsidR="00A31C67" w:rsidRPr="005B3BBA" w:rsidRDefault="00A31C67" w:rsidP="005B3BBA">
      <w:pPr>
        <w:jc w:val="both"/>
        <w:rPr>
          <w:sz w:val="20"/>
          <w:szCs w:val="20"/>
        </w:rPr>
      </w:pPr>
      <w:r w:rsidRPr="005B3BBA">
        <w:rPr>
          <w:sz w:val="20"/>
          <w:szCs w:val="20"/>
        </w:rPr>
        <w:t>* Указывается сумма экономии в результате получения имущества в пользование на льготных условиях.</w:t>
      </w:r>
    </w:p>
    <w:p w:rsidR="00A31C67" w:rsidRPr="005B3BBA" w:rsidRDefault="00A31C67" w:rsidP="005B3BBA">
      <w:pPr>
        <w:jc w:val="both"/>
        <w:rPr>
          <w:sz w:val="20"/>
          <w:szCs w:val="20"/>
        </w:rPr>
      </w:pPr>
      <w:r w:rsidRPr="005B3BBA">
        <w:rPr>
          <w:sz w:val="20"/>
          <w:szCs w:val="20"/>
        </w:rPr>
        <w:t>** Указывается примерная стоимость имущества, имущественных прав, работ, услуг.</w:t>
      </w:r>
    </w:p>
    <w:tbl>
      <w:tblPr>
        <w:tblW w:w="9540" w:type="dxa"/>
        <w:tblInd w:w="108" w:type="dxa"/>
        <w:tblLook w:val="00A0"/>
      </w:tblPr>
      <w:tblGrid>
        <w:gridCol w:w="4335"/>
        <w:gridCol w:w="808"/>
        <w:gridCol w:w="1354"/>
        <w:gridCol w:w="291"/>
        <w:gridCol w:w="2752"/>
      </w:tblGrid>
      <w:tr w:rsidR="00A31C67" w:rsidRPr="005B3BBA" w:rsidTr="006D5B46"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jc w:val="center"/>
            </w:pPr>
          </w:p>
        </w:tc>
        <w:tc>
          <w:tcPr>
            <w:tcW w:w="639" w:type="dxa"/>
          </w:tcPr>
          <w:p w:rsidR="00A31C67" w:rsidRPr="005B3BBA" w:rsidRDefault="00A31C67" w:rsidP="001A4CD4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jc w:val="center"/>
            </w:pPr>
          </w:p>
        </w:tc>
        <w:tc>
          <w:tcPr>
            <w:tcW w:w="293" w:type="dxa"/>
          </w:tcPr>
          <w:p w:rsidR="00A31C67" w:rsidRPr="005B3BBA" w:rsidRDefault="00A31C67" w:rsidP="001A4CD4">
            <w:pPr>
              <w:jc w:val="both"/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jc w:val="center"/>
            </w:pPr>
          </w:p>
        </w:tc>
      </w:tr>
      <w:tr w:rsidR="00A31C67" w:rsidRPr="005B3BBA" w:rsidTr="006D5B46"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639" w:type="dxa"/>
          </w:tcPr>
          <w:p w:rsidR="00A31C67" w:rsidRPr="005B3BBA" w:rsidRDefault="00A31C67" w:rsidP="006D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(подпись)</w:t>
            </w:r>
          </w:p>
        </w:tc>
        <w:tc>
          <w:tcPr>
            <w:tcW w:w="293" w:type="dxa"/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31C67" w:rsidRPr="005B3BBA" w:rsidRDefault="00A31C67" w:rsidP="006D5B46">
      <w:pPr>
        <w:rPr>
          <w:sz w:val="28"/>
          <w:szCs w:val="28"/>
        </w:rPr>
      </w:pPr>
      <w:r w:rsidRPr="005B3BBA">
        <w:t>__</w:t>
      </w:r>
      <w:r>
        <w:t>__</w:t>
      </w:r>
      <w:r w:rsidRPr="005B3BBA">
        <w:t xml:space="preserve">_ __________ </w:t>
      </w:r>
      <w:r>
        <w:t>_______</w:t>
      </w:r>
      <w:r w:rsidRPr="005B3BBA">
        <w:t xml:space="preserve"> г.</w:t>
      </w:r>
    </w:p>
    <w:p w:rsidR="00A31C67" w:rsidRPr="005B3BBA" w:rsidRDefault="00A31C67" w:rsidP="005B3BBA">
      <w:pPr>
        <w:rPr>
          <w:sz w:val="28"/>
          <w:szCs w:val="28"/>
        </w:rPr>
        <w:sectPr w:rsidR="00A31C67" w:rsidRPr="005B3BBA" w:rsidSect="003C3F79">
          <w:headerReference w:type="even" r:id="rId9"/>
          <w:headerReference w:type="default" r:id="rId10"/>
          <w:headerReference w:type="first" r:id="rId11"/>
          <w:pgSz w:w="11906" w:h="16838"/>
          <w:pgMar w:top="1079" w:right="567" w:bottom="899" w:left="1701" w:header="709" w:footer="709" w:gutter="0"/>
          <w:pgNumType w:start="2"/>
          <w:cols w:space="708"/>
          <w:docGrid w:linePitch="360"/>
        </w:sectPr>
      </w:pPr>
    </w:p>
    <w:p w:rsidR="00A31C67" w:rsidRPr="005B3BBA" w:rsidRDefault="00A31C67" w:rsidP="003C3F79">
      <w:pPr>
        <w:spacing w:after="120"/>
        <w:ind w:left="11907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ПРИЛОЖЕНИЕ № 3</w:t>
      </w:r>
    </w:p>
    <w:p w:rsidR="00A31C67" w:rsidRPr="005B3BBA" w:rsidRDefault="00A31C67" w:rsidP="003C3F79">
      <w:pPr>
        <w:ind w:left="11907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 xml:space="preserve">к заявлению </w:t>
      </w:r>
    </w:p>
    <w:p w:rsidR="00A31C67" w:rsidRPr="005B3BBA" w:rsidRDefault="00A31C67" w:rsidP="003C3F79">
      <w:pPr>
        <w:jc w:val="center"/>
      </w:pPr>
      <w:r w:rsidRPr="005B3BBA">
        <w:t>___________________________________________________________________________________________________</w:t>
      </w:r>
    </w:p>
    <w:p w:rsidR="00A31C67" w:rsidRPr="005B3BBA" w:rsidRDefault="00A31C67" w:rsidP="003C3F79">
      <w:pPr>
        <w:jc w:val="center"/>
        <w:rPr>
          <w:sz w:val="20"/>
          <w:szCs w:val="20"/>
        </w:rPr>
      </w:pPr>
      <w:r w:rsidRPr="005B3BBA">
        <w:rPr>
          <w:sz w:val="20"/>
          <w:szCs w:val="20"/>
        </w:rPr>
        <w:t>(наименование социально ориентированной некоммерческой организации)</w:t>
      </w:r>
    </w:p>
    <w:p w:rsidR="00A31C67" w:rsidRDefault="00A31C67" w:rsidP="003C3F79">
      <w:pPr>
        <w:jc w:val="right"/>
        <w:rPr>
          <w:b/>
          <w:sz w:val="28"/>
          <w:szCs w:val="28"/>
        </w:rPr>
      </w:pPr>
    </w:p>
    <w:p w:rsidR="00A31C67" w:rsidRPr="005B3BBA" w:rsidRDefault="00A31C67" w:rsidP="003C3F79">
      <w:pPr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 xml:space="preserve">Смета планируемых расходов на реализацию </w:t>
      </w:r>
      <w:r w:rsidRPr="005B3BBA">
        <w:rPr>
          <w:b/>
          <w:iCs/>
          <w:sz w:val="28"/>
          <w:szCs w:val="28"/>
        </w:rPr>
        <w:t>программы (проекта)</w:t>
      </w:r>
    </w:p>
    <w:p w:rsidR="00A31C67" w:rsidRPr="005B3BBA" w:rsidRDefault="00A31C67" w:rsidP="003C3F79">
      <w:pPr>
        <w:jc w:val="both"/>
      </w:pPr>
    </w:p>
    <w:p w:rsidR="00A31C67" w:rsidRPr="006D5B46" w:rsidRDefault="00A31C67" w:rsidP="003C3F79">
      <w:pPr>
        <w:jc w:val="both"/>
        <w:rPr>
          <w:sz w:val="28"/>
          <w:szCs w:val="28"/>
        </w:rPr>
      </w:pPr>
      <w:r w:rsidRPr="006D5B46">
        <w:rPr>
          <w:sz w:val="28"/>
          <w:szCs w:val="28"/>
        </w:rPr>
        <w:t>Общая сумма расходов: __________ рублей.</w:t>
      </w:r>
    </w:p>
    <w:p w:rsidR="00A31C67" w:rsidRPr="006D5B46" w:rsidRDefault="00A31C67" w:rsidP="003C3F79">
      <w:pPr>
        <w:jc w:val="both"/>
        <w:rPr>
          <w:sz w:val="28"/>
          <w:szCs w:val="28"/>
        </w:rPr>
      </w:pPr>
      <w:r w:rsidRPr="006D5B46">
        <w:rPr>
          <w:sz w:val="28"/>
          <w:szCs w:val="28"/>
        </w:rPr>
        <w:t>Запрашиваемый размер субсидии из областного бюджета Ульяновской области: __________ рублей.</w:t>
      </w:r>
    </w:p>
    <w:p w:rsidR="00A31C67" w:rsidRPr="006D5B46" w:rsidRDefault="00A31C67" w:rsidP="003C3F79">
      <w:pPr>
        <w:jc w:val="both"/>
        <w:rPr>
          <w:sz w:val="28"/>
          <w:szCs w:val="28"/>
        </w:rPr>
      </w:pPr>
      <w:r w:rsidRPr="006D5B46">
        <w:rPr>
          <w:sz w:val="28"/>
          <w:szCs w:val="28"/>
        </w:rPr>
        <w:t>Объём софинансирования за счёт средств из внебюджетных источников: __________ рублей.</w:t>
      </w:r>
    </w:p>
    <w:p w:rsidR="00A31C67" w:rsidRPr="006D5B46" w:rsidRDefault="00A31C67" w:rsidP="003C3F79">
      <w:pPr>
        <w:jc w:val="both"/>
        <w:rPr>
          <w:sz w:val="28"/>
          <w:szCs w:val="28"/>
        </w:rPr>
      </w:pPr>
    </w:p>
    <w:p w:rsidR="00A31C67" w:rsidRPr="006D5B46" w:rsidRDefault="00A31C67" w:rsidP="003C3F79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1. Административные расходы</w:t>
      </w:r>
    </w:p>
    <w:p w:rsidR="00A31C67" w:rsidRPr="006D5B46" w:rsidRDefault="00A31C67" w:rsidP="003C3F79">
      <w:pPr>
        <w:jc w:val="center"/>
        <w:rPr>
          <w:b/>
          <w:sz w:val="28"/>
          <w:szCs w:val="28"/>
        </w:rPr>
      </w:pPr>
    </w:p>
    <w:p w:rsidR="00A31C67" w:rsidRPr="006D5B46" w:rsidRDefault="00A31C67" w:rsidP="003C3F79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1.1. Оплата труда штатных работников, участвующих в реализации программы (проекта)</w:t>
      </w:r>
    </w:p>
    <w:p w:rsidR="00A31C67" w:rsidRPr="005B3BBA" w:rsidRDefault="00A31C67" w:rsidP="003C3F79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0"/>
        <w:gridCol w:w="1629"/>
        <w:gridCol w:w="2151"/>
        <w:gridCol w:w="1800"/>
        <w:gridCol w:w="1620"/>
        <w:gridCol w:w="1620"/>
        <w:gridCol w:w="1980"/>
      </w:tblGrid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29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Заработная плата, руб</w:t>
            </w:r>
            <w:r>
              <w:rPr>
                <w:sz w:val="22"/>
                <w:szCs w:val="22"/>
              </w:rPr>
              <w:t>лей</w:t>
            </w:r>
          </w:p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в месяц</w:t>
            </w:r>
          </w:p>
        </w:tc>
        <w:tc>
          <w:tcPr>
            <w:tcW w:w="2151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Процент занятости в реализации программы (проекта)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Оплата труда по программе (проекту),</w:t>
            </w:r>
          </w:p>
          <w:p w:rsidR="00A31C67" w:rsidRPr="005B3BBA" w:rsidRDefault="00A31C67" w:rsidP="003C3F79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5B3BBA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лей</w:t>
            </w:r>
            <w:r w:rsidRPr="005B3BBA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Количество месяцев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8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3C3F79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3C3F79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3C3F79">
            <w:pPr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9360" w:type="dxa"/>
            <w:gridSpan w:val="4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Итого</w:t>
            </w:r>
          </w:p>
        </w:tc>
        <w:tc>
          <w:tcPr>
            <w:tcW w:w="1620" w:type="dxa"/>
            <w:vAlign w:val="center"/>
          </w:tcPr>
          <w:p w:rsidR="00A31C67" w:rsidRPr="005B3BBA" w:rsidRDefault="00A31C67" w:rsidP="003C3F7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3C3F7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31C67" w:rsidRPr="006D5B46" w:rsidRDefault="00A31C67" w:rsidP="003C3F79">
      <w:pPr>
        <w:jc w:val="both"/>
        <w:rPr>
          <w:sz w:val="28"/>
          <w:szCs w:val="28"/>
        </w:rPr>
      </w:pPr>
    </w:p>
    <w:p w:rsidR="00A31C67" w:rsidRPr="005B3BBA" w:rsidRDefault="00A31C67" w:rsidP="003C3F79">
      <w:pPr>
        <w:jc w:val="center"/>
        <w:rPr>
          <w:b/>
        </w:rPr>
      </w:pPr>
      <w:r w:rsidRPr="006D5B46">
        <w:rPr>
          <w:b/>
          <w:sz w:val="28"/>
          <w:szCs w:val="28"/>
        </w:rPr>
        <w:t>1.2. Страховые взносы в государственные внебюджетные фонды за штатных работников</w:t>
      </w:r>
    </w:p>
    <w:p w:rsidR="00A31C67" w:rsidRPr="005B3BBA" w:rsidRDefault="00A31C67" w:rsidP="003C3F79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60"/>
        <w:gridCol w:w="1631"/>
        <w:gridCol w:w="1622"/>
        <w:gridCol w:w="1967"/>
      </w:tblGrid>
      <w:tr w:rsidR="00A31C67" w:rsidRPr="005B3BBA" w:rsidTr="0001081F">
        <w:tc>
          <w:tcPr>
            <w:tcW w:w="9360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31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Тариф, процентов</w:t>
            </w:r>
          </w:p>
        </w:tc>
        <w:tc>
          <w:tcPr>
            <w:tcW w:w="1622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67" w:type="dxa"/>
            <w:vAlign w:val="center"/>
          </w:tcPr>
          <w:p w:rsidR="00A31C67" w:rsidRPr="005B3BBA" w:rsidRDefault="00A31C67" w:rsidP="003C3F79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9360" w:type="dxa"/>
            <w:vAlign w:val="center"/>
          </w:tcPr>
          <w:p w:rsidR="00A31C67" w:rsidRPr="005B3BBA" w:rsidRDefault="00A31C67" w:rsidP="003C3F79">
            <w:pPr>
              <w:jc w:val="both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631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2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9360" w:type="dxa"/>
            <w:vAlign w:val="center"/>
          </w:tcPr>
          <w:p w:rsidR="00A31C67" w:rsidRPr="005B3BBA" w:rsidRDefault="00A31C67" w:rsidP="003C3F79">
            <w:pPr>
              <w:jc w:val="both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31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2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A31C67" w:rsidRPr="005B3BBA" w:rsidRDefault="00A31C67" w:rsidP="003C3F79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9360" w:type="dxa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3C3F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vAlign w:val="center"/>
          </w:tcPr>
          <w:p w:rsidR="00A31C67" w:rsidRPr="005B3BBA" w:rsidRDefault="00A31C67" w:rsidP="003C3F79">
            <w:pPr>
              <w:jc w:val="both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Итого</w:t>
            </w:r>
          </w:p>
        </w:tc>
        <w:tc>
          <w:tcPr>
            <w:tcW w:w="1622" w:type="dxa"/>
            <w:vAlign w:val="center"/>
          </w:tcPr>
          <w:p w:rsidR="00A31C67" w:rsidRPr="005B3BBA" w:rsidRDefault="00A31C67" w:rsidP="003C3F7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A31C67" w:rsidRPr="005B3BBA" w:rsidRDefault="00A31C67" w:rsidP="003C3F7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31C67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1.3. Офисные расходы</w:t>
      </w: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0"/>
        <w:gridCol w:w="1800"/>
        <w:gridCol w:w="1637"/>
        <w:gridCol w:w="1603"/>
        <w:gridCol w:w="1980"/>
      </w:tblGrid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Сумма в месяц,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Количество месяцев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Аренда помещения*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Приобретение канцелярских товаров и расходных материалов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Оплата услуг связи (телефон, доступ к информационно-телекоммуникационной сети «Интернет»)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Оплата банковских услуг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Другие услуги (указать)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9360" w:type="dxa"/>
            <w:gridSpan w:val="2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03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</w:tr>
    </w:tbl>
    <w:p w:rsidR="00A31C67" w:rsidRPr="005B3BBA" w:rsidRDefault="00A31C67" w:rsidP="00C647C6">
      <w:pPr>
        <w:jc w:val="both"/>
        <w:rPr>
          <w:sz w:val="20"/>
          <w:szCs w:val="20"/>
        </w:rPr>
      </w:pPr>
      <w:r w:rsidRPr="005B3BBA">
        <w:rPr>
          <w:sz w:val="20"/>
          <w:szCs w:val="20"/>
        </w:rPr>
        <w:t>* Указать площадь, необходимую для реализации программы (проекта), и размер арендной платы за один квадратный метр. Расходы на аренду помещений</w:t>
      </w:r>
      <w:r w:rsidRPr="005B3BBA">
        <w:rPr>
          <w:sz w:val="20"/>
          <w:szCs w:val="20"/>
        </w:rPr>
        <w:br/>
        <w:t xml:space="preserve">для проведения отдельных мероприятий указываются в разделе 3 настоящей сметы. В случае изменения размера арендуемой площади в течение срока реализации программы (проекта) указывается средний размер арендной платы в месяц, или расходы на аренду помещения указываются в нескольких строках, при </w:t>
      </w:r>
      <w:r>
        <w:rPr>
          <w:sz w:val="20"/>
          <w:szCs w:val="20"/>
        </w:rPr>
        <w:t>этом программа (проект) должна</w:t>
      </w:r>
      <w:r w:rsidRPr="005B3BBA">
        <w:rPr>
          <w:sz w:val="20"/>
          <w:szCs w:val="20"/>
        </w:rPr>
        <w:t xml:space="preserve"> содержать соответствующее обоснование, включающее расчёт арендной платы.</w:t>
      </w:r>
    </w:p>
    <w:p w:rsidR="00A31C67" w:rsidRPr="005B3BBA" w:rsidRDefault="00A31C67" w:rsidP="00C647C6">
      <w:pPr>
        <w:jc w:val="both"/>
      </w:pP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2. Приобретение основных средств и программного обеспечения</w:t>
      </w:r>
    </w:p>
    <w:p w:rsidR="00A31C67" w:rsidRPr="006D5B46" w:rsidRDefault="00A31C67" w:rsidP="00C647C6">
      <w:pPr>
        <w:jc w:val="center"/>
        <w:rPr>
          <w:sz w:val="28"/>
          <w:szCs w:val="28"/>
        </w:rPr>
      </w:pP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2.1. Приобретение оборудования и прав на использование программ</w:t>
      </w:r>
    </w:p>
    <w:p w:rsidR="00A31C67" w:rsidRPr="005B3BBA" w:rsidRDefault="00A31C67" w:rsidP="00C647C6">
      <w:pPr>
        <w:jc w:val="center"/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0"/>
        <w:gridCol w:w="1800"/>
        <w:gridCol w:w="1637"/>
        <w:gridCol w:w="1623"/>
        <w:gridCol w:w="1960"/>
      </w:tblGrid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Стоимость единицы,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Количество</w:t>
            </w:r>
          </w:p>
        </w:tc>
        <w:tc>
          <w:tcPr>
            <w:tcW w:w="1623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6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9360" w:type="dxa"/>
            <w:gridSpan w:val="2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23" w:type="dxa"/>
            <w:vAlign w:val="center"/>
          </w:tcPr>
          <w:p w:rsidR="00A31C67" w:rsidRPr="005B3BBA" w:rsidRDefault="00A31C67" w:rsidP="00C647C6">
            <w:pPr>
              <w:rPr>
                <w:b/>
              </w:rPr>
            </w:pPr>
          </w:p>
        </w:tc>
        <w:tc>
          <w:tcPr>
            <w:tcW w:w="1960" w:type="dxa"/>
            <w:vAlign w:val="center"/>
          </w:tcPr>
          <w:p w:rsidR="00A31C67" w:rsidRPr="005B3BBA" w:rsidRDefault="00A31C67" w:rsidP="00C647C6">
            <w:pPr>
              <w:rPr>
                <w:b/>
              </w:rPr>
            </w:pPr>
          </w:p>
        </w:tc>
      </w:tr>
    </w:tbl>
    <w:p w:rsidR="00A31C67" w:rsidRPr="005B3BBA" w:rsidRDefault="00A31C67" w:rsidP="00C647C6">
      <w:pPr>
        <w:jc w:val="both"/>
      </w:pP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2.2. Приобретение прочих основных средств</w:t>
      </w:r>
    </w:p>
    <w:p w:rsidR="00A31C67" w:rsidRPr="005B3BBA" w:rsidRDefault="00A31C67" w:rsidP="00C647C6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0"/>
        <w:gridCol w:w="1800"/>
        <w:gridCol w:w="1637"/>
        <w:gridCol w:w="1623"/>
        <w:gridCol w:w="1960"/>
      </w:tblGrid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Стоимость единицы,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37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623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6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7560" w:type="dxa"/>
            <w:vAlign w:val="center"/>
          </w:tcPr>
          <w:p w:rsidR="00A31C67" w:rsidRPr="005B3BBA" w:rsidRDefault="00A31C67" w:rsidP="00C647C6"/>
        </w:tc>
        <w:tc>
          <w:tcPr>
            <w:tcW w:w="1800" w:type="dxa"/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/>
        </w:tc>
        <w:tc>
          <w:tcPr>
            <w:tcW w:w="1623" w:type="dxa"/>
            <w:vAlign w:val="center"/>
          </w:tcPr>
          <w:p w:rsidR="00A31C67" w:rsidRPr="005B3BBA" w:rsidRDefault="00A31C67" w:rsidP="00C647C6"/>
        </w:tc>
        <w:tc>
          <w:tcPr>
            <w:tcW w:w="1960" w:type="dxa"/>
            <w:vAlign w:val="center"/>
          </w:tcPr>
          <w:p w:rsidR="00A31C67" w:rsidRPr="005B3BBA" w:rsidRDefault="00A31C67" w:rsidP="00C647C6"/>
        </w:tc>
      </w:tr>
      <w:tr w:rsidR="00A31C67" w:rsidRPr="005B3BBA" w:rsidTr="0001081F">
        <w:tc>
          <w:tcPr>
            <w:tcW w:w="9360" w:type="dxa"/>
            <w:gridSpan w:val="2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/>
        </w:tc>
        <w:tc>
          <w:tcPr>
            <w:tcW w:w="1637" w:type="dxa"/>
            <w:vAlign w:val="center"/>
          </w:tcPr>
          <w:p w:rsidR="00A31C67" w:rsidRPr="005B3BBA" w:rsidRDefault="00A31C67" w:rsidP="00C647C6"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23" w:type="dxa"/>
            <w:vAlign w:val="center"/>
          </w:tcPr>
          <w:p w:rsidR="00A31C67" w:rsidRPr="005B3BBA" w:rsidRDefault="00A31C67" w:rsidP="00C647C6">
            <w:pPr>
              <w:rPr>
                <w:b/>
              </w:rPr>
            </w:pPr>
          </w:p>
        </w:tc>
        <w:tc>
          <w:tcPr>
            <w:tcW w:w="1960" w:type="dxa"/>
            <w:vAlign w:val="center"/>
          </w:tcPr>
          <w:p w:rsidR="00A31C67" w:rsidRPr="005B3BBA" w:rsidRDefault="00A31C67" w:rsidP="00C647C6">
            <w:pPr>
              <w:rPr>
                <w:b/>
              </w:rPr>
            </w:pPr>
          </w:p>
        </w:tc>
      </w:tr>
    </w:tbl>
    <w:p w:rsidR="00A31C67" w:rsidRDefault="00A31C67" w:rsidP="00C647C6">
      <w:pPr>
        <w:jc w:val="center"/>
        <w:rPr>
          <w:b/>
        </w:rPr>
      </w:pP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3. Непосредственные расходы на реализацию программы (проекта)</w:t>
      </w:r>
    </w:p>
    <w:p w:rsidR="00A31C67" w:rsidRPr="006D5B46" w:rsidRDefault="00A31C67" w:rsidP="00C647C6">
      <w:pPr>
        <w:jc w:val="center"/>
        <w:rPr>
          <w:sz w:val="28"/>
          <w:szCs w:val="28"/>
        </w:rPr>
      </w:pPr>
    </w:p>
    <w:p w:rsidR="00A31C67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 xml:space="preserve">3.1. Вознаграждения лицам, привлекаемым к оказанию услуг </w:t>
      </w: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по гражданско-правовым договорам, и страховые взносы</w:t>
      </w:r>
    </w:p>
    <w:p w:rsidR="00A31C67" w:rsidRPr="00C647C6" w:rsidRDefault="00A31C67" w:rsidP="00C647C6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1"/>
        <w:gridCol w:w="1985"/>
        <w:gridCol w:w="1604"/>
        <w:gridCol w:w="1636"/>
        <w:gridCol w:w="2005"/>
      </w:tblGrid>
      <w:tr w:rsidR="00A31C67" w:rsidRPr="005B3BBA" w:rsidTr="0001081F">
        <w:tc>
          <w:tcPr>
            <w:tcW w:w="7371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Выполняемые работы (оказываемые услуги)</w:t>
            </w:r>
          </w:p>
        </w:tc>
        <w:tc>
          <w:tcPr>
            <w:tcW w:w="1985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Вознаграждение,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04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Страховые взносы,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636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005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7371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00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371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00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7371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005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9356" w:type="dxa"/>
            <w:gridSpan w:val="2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4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36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  <w:tc>
          <w:tcPr>
            <w:tcW w:w="2005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</w:tr>
    </w:tbl>
    <w:p w:rsidR="00A31C67" w:rsidRPr="005B3BBA" w:rsidRDefault="00A31C67" w:rsidP="00C647C6">
      <w:pPr>
        <w:jc w:val="both"/>
        <w:rPr>
          <w:sz w:val="12"/>
          <w:szCs w:val="16"/>
        </w:rPr>
      </w:pPr>
    </w:p>
    <w:p w:rsidR="00A31C67" w:rsidRPr="006D5B46" w:rsidRDefault="00A31C67" w:rsidP="00C647C6">
      <w:pPr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3.2. Командировочные расходы</w:t>
      </w:r>
    </w:p>
    <w:p w:rsidR="00A31C67" w:rsidRPr="00C647C6" w:rsidRDefault="00A31C67" w:rsidP="00C647C6">
      <w:pPr>
        <w:jc w:val="center"/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0"/>
        <w:gridCol w:w="1633"/>
        <w:gridCol w:w="2147"/>
        <w:gridCol w:w="1800"/>
        <w:gridCol w:w="1634"/>
        <w:gridCol w:w="1606"/>
        <w:gridCol w:w="1980"/>
      </w:tblGrid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33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Расходы</w:t>
            </w:r>
          </w:p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на проезд</w:t>
            </w:r>
          </w:p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до места назначения и обратно,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147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Расходы</w:t>
            </w:r>
          </w:p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по найму жилого помещения,</w:t>
            </w:r>
          </w:p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5B3BBA">
              <w:rPr>
                <w:sz w:val="22"/>
                <w:szCs w:val="22"/>
              </w:rPr>
              <w:t xml:space="preserve"> в день</w:t>
            </w: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Суточные, руб</w:t>
            </w:r>
            <w:r>
              <w:rPr>
                <w:sz w:val="22"/>
                <w:szCs w:val="22"/>
              </w:rPr>
              <w:t>лей</w:t>
            </w:r>
            <w:r w:rsidRPr="005B3BBA">
              <w:rPr>
                <w:sz w:val="22"/>
                <w:szCs w:val="22"/>
              </w:rPr>
              <w:t xml:space="preserve"> в день</w:t>
            </w:r>
          </w:p>
        </w:tc>
        <w:tc>
          <w:tcPr>
            <w:tcW w:w="1634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606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14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14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37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3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2147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80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4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06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</w:pPr>
          </w:p>
        </w:tc>
      </w:tr>
      <w:tr w:rsidR="00A31C67" w:rsidRPr="005B3BBA" w:rsidTr="0001081F">
        <w:tc>
          <w:tcPr>
            <w:tcW w:w="9360" w:type="dxa"/>
            <w:gridSpan w:val="4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>
            <w:pPr>
              <w:jc w:val="both"/>
            </w:pPr>
          </w:p>
        </w:tc>
        <w:tc>
          <w:tcPr>
            <w:tcW w:w="1634" w:type="dxa"/>
            <w:vAlign w:val="center"/>
          </w:tcPr>
          <w:p w:rsidR="00A31C67" w:rsidRPr="005B3BBA" w:rsidRDefault="00A31C67" w:rsidP="00C647C6">
            <w:pPr>
              <w:jc w:val="both"/>
            </w:pPr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06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jc w:val="both"/>
              <w:rPr>
                <w:b/>
              </w:rPr>
            </w:pPr>
          </w:p>
        </w:tc>
      </w:tr>
    </w:tbl>
    <w:p w:rsidR="00A31C67" w:rsidRPr="006D5B46" w:rsidRDefault="00A31C67" w:rsidP="00C647C6">
      <w:pPr>
        <w:spacing w:line="245" w:lineRule="auto"/>
        <w:jc w:val="both"/>
        <w:rPr>
          <w:sz w:val="28"/>
          <w:szCs w:val="28"/>
        </w:rPr>
      </w:pPr>
    </w:p>
    <w:p w:rsidR="00A31C67" w:rsidRPr="006D5B46" w:rsidRDefault="00A31C67" w:rsidP="00C647C6">
      <w:pPr>
        <w:spacing w:line="245" w:lineRule="auto"/>
        <w:jc w:val="center"/>
        <w:rPr>
          <w:b/>
          <w:sz w:val="28"/>
          <w:szCs w:val="28"/>
        </w:rPr>
      </w:pPr>
      <w:r w:rsidRPr="006D5B46">
        <w:rPr>
          <w:b/>
          <w:sz w:val="28"/>
          <w:szCs w:val="28"/>
        </w:rPr>
        <w:t>3.3. Прочие прямые расходы</w:t>
      </w:r>
    </w:p>
    <w:p w:rsidR="00A31C67" w:rsidRPr="00C647C6" w:rsidRDefault="00A31C67" w:rsidP="00C647C6">
      <w:pPr>
        <w:spacing w:line="245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79"/>
        <w:gridCol w:w="1101"/>
        <w:gridCol w:w="1620"/>
        <w:gridCol w:w="1980"/>
      </w:tblGrid>
      <w:tr w:rsidR="00A31C67" w:rsidRPr="005B3BBA" w:rsidTr="0001081F">
        <w:tc>
          <w:tcPr>
            <w:tcW w:w="10980" w:type="dxa"/>
            <w:gridSpan w:val="2"/>
            <w:vAlign w:val="center"/>
          </w:tcPr>
          <w:p w:rsidR="00A31C67" w:rsidRPr="005B3BBA" w:rsidRDefault="00A31C67" w:rsidP="00C647C6">
            <w:pPr>
              <w:spacing w:line="245" w:lineRule="auto"/>
              <w:jc w:val="center"/>
            </w:pPr>
            <w:r w:rsidRPr="005B3B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center"/>
            </w:pPr>
            <w:r w:rsidRPr="005B3BBA">
              <w:rPr>
                <w:sz w:val="22"/>
                <w:szCs w:val="22"/>
              </w:rPr>
              <w:t>Общая сумма, 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center"/>
            </w:pPr>
            <w:r w:rsidRPr="005B3BBA">
              <w:rPr>
                <w:sz w:val="22"/>
                <w:szCs w:val="22"/>
              </w:rPr>
              <w:t>Запрашиваемая сумма,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A31C67" w:rsidRPr="005B3BBA" w:rsidTr="0001081F">
        <w:tc>
          <w:tcPr>
            <w:tcW w:w="10980" w:type="dxa"/>
            <w:gridSpan w:val="2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</w:tr>
      <w:tr w:rsidR="00A31C67" w:rsidRPr="005B3BBA" w:rsidTr="0001081F">
        <w:tc>
          <w:tcPr>
            <w:tcW w:w="10980" w:type="dxa"/>
            <w:gridSpan w:val="2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</w:tr>
      <w:tr w:rsidR="00A31C67" w:rsidRPr="005B3BBA" w:rsidTr="0001081F">
        <w:tc>
          <w:tcPr>
            <w:tcW w:w="10980" w:type="dxa"/>
            <w:gridSpan w:val="2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62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</w:tr>
      <w:tr w:rsidR="00A31C67" w:rsidRPr="005B3BBA" w:rsidTr="0001081F">
        <w:tc>
          <w:tcPr>
            <w:tcW w:w="9879" w:type="dxa"/>
            <w:tcBorders>
              <w:left w:val="nil"/>
              <w:bottom w:val="nil"/>
            </w:tcBorders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</w:p>
        </w:tc>
        <w:tc>
          <w:tcPr>
            <w:tcW w:w="1101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</w:pPr>
            <w:r w:rsidRPr="005B3BBA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31C67" w:rsidRPr="005B3BBA" w:rsidRDefault="00A31C67" w:rsidP="00C647C6">
            <w:pPr>
              <w:spacing w:line="245" w:lineRule="auto"/>
              <w:jc w:val="both"/>
              <w:rPr>
                <w:b/>
              </w:rPr>
            </w:pPr>
          </w:p>
        </w:tc>
      </w:tr>
    </w:tbl>
    <w:p w:rsidR="00A31C67" w:rsidRPr="005B3BBA" w:rsidRDefault="00A31C67" w:rsidP="00C647C6">
      <w:pPr>
        <w:spacing w:line="245" w:lineRule="auto"/>
        <w:jc w:val="both"/>
        <w:rPr>
          <w:sz w:val="28"/>
          <w:szCs w:val="28"/>
        </w:rPr>
      </w:pPr>
    </w:p>
    <w:tbl>
      <w:tblPr>
        <w:tblW w:w="14580" w:type="dxa"/>
        <w:tblInd w:w="108" w:type="dxa"/>
        <w:tblLook w:val="00A0"/>
      </w:tblPr>
      <w:tblGrid>
        <w:gridCol w:w="6229"/>
        <w:gridCol w:w="808"/>
        <w:gridCol w:w="2517"/>
        <w:gridCol w:w="294"/>
        <w:gridCol w:w="4732"/>
      </w:tblGrid>
      <w:tr w:rsidR="00A31C67" w:rsidRPr="005B3BBA" w:rsidTr="001A4CD4"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A31C67" w:rsidRPr="005B3BBA" w:rsidRDefault="00A31C67" w:rsidP="00C647C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:rsidR="00A31C67" w:rsidRPr="005B3BBA" w:rsidRDefault="00A31C67" w:rsidP="00C647C6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A31C67" w:rsidRPr="005B3BBA" w:rsidTr="001A4CD4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85" w:type="dxa"/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C647C6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31C67" w:rsidRPr="005B3BBA" w:rsidRDefault="00A31C67" w:rsidP="00C647C6">
      <w:pPr>
        <w:spacing w:line="245" w:lineRule="auto"/>
        <w:rPr>
          <w:sz w:val="28"/>
          <w:szCs w:val="28"/>
        </w:rPr>
        <w:sectPr w:rsidR="00A31C67" w:rsidRPr="005B3BBA" w:rsidSect="003C3F79">
          <w:pgSz w:w="16838" w:h="11906" w:orient="landscape" w:code="9"/>
          <w:pgMar w:top="1258" w:right="1247" w:bottom="567" w:left="1021" w:header="709" w:footer="709" w:gutter="0"/>
          <w:pgNumType w:start="3"/>
          <w:cols w:space="708"/>
          <w:docGrid w:linePitch="360"/>
        </w:sectPr>
      </w:pPr>
      <w:r w:rsidRPr="005B3BBA">
        <w:t>_</w:t>
      </w:r>
      <w:r>
        <w:t>_</w:t>
      </w:r>
      <w:r w:rsidRPr="005B3BBA">
        <w:t>_</w:t>
      </w:r>
      <w:r>
        <w:t>_</w:t>
      </w:r>
      <w:r w:rsidRPr="005B3BBA">
        <w:t>_ _______</w:t>
      </w:r>
      <w:r>
        <w:t>___</w:t>
      </w:r>
      <w:r w:rsidRPr="005B3BBA">
        <w:t xml:space="preserve">___ </w:t>
      </w:r>
      <w:r>
        <w:t>_____</w:t>
      </w:r>
      <w:r w:rsidRPr="005B3BBA">
        <w:t xml:space="preserve"> г.</w:t>
      </w:r>
    </w:p>
    <w:p w:rsidR="00A31C67" w:rsidRPr="005B3BBA" w:rsidRDefault="00A31C67" w:rsidP="006D5B46">
      <w:pPr>
        <w:spacing w:after="120"/>
        <w:ind w:left="6804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ПРИЛОЖЕНИЕ № 4</w:t>
      </w:r>
    </w:p>
    <w:p w:rsidR="00A31C67" w:rsidRPr="005B3BBA" w:rsidRDefault="00A31C67" w:rsidP="006D5B46">
      <w:pPr>
        <w:ind w:left="6804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 xml:space="preserve">к заявлению </w:t>
      </w:r>
    </w:p>
    <w:p w:rsidR="00A31C67" w:rsidRPr="005B3BBA" w:rsidRDefault="00A31C67" w:rsidP="006D5B46">
      <w:pPr>
        <w:rPr>
          <w:sz w:val="28"/>
          <w:szCs w:val="28"/>
        </w:rPr>
      </w:pPr>
    </w:p>
    <w:p w:rsidR="00A31C67" w:rsidRPr="005B3BBA" w:rsidRDefault="00A31C67" w:rsidP="006D5B46">
      <w:pPr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_______________________________________________________</w:t>
      </w:r>
    </w:p>
    <w:p w:rsidR="00A31C67" w:rsidRPr="005B3BBA" w:rsidRDefault="00A31C67" w:rsidP="006D5B46">
      <w:pPr>
        <w:jc w:val="center"/>
        <w:rPr>
          <w:sz w:val="20"/>
          <w:szCs w:val="20"/>
        </w:rPr>
      </w:pPr>
      <w:r w:rsidRPr="005B3BBA">
        <w:rPr>
          <w:sz w:val="20"/>
          <w:szCs w:val="20"/>
        </w:rPr>
        <w:t>(наименование социально ориентированной некоммерческой организации)</w:t>
      </w:r>
    </w:p>
    <w:p w:rsidR="00A31C67" w:rsidRDefault="00A31C67" w:rsidP="005B3BBA">
      <w:pPr>
        <w:jc w:val="center"/>
        <w:rPr>
          <w:b/>
          <w:sz w:val="28"/>
          <w:szCs w:val="28"/>
        </w:rPr>
      </w:pPr>
    </w:p>
    <w:p w:rsidR="00A31C67" w:rsidRPr="005B3BBA" w:rsidRDefault="00A31C67" w:rsidP="005B3BBA">
      <w:pPr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Мероприятия программы (проекта), для финансового обеспечения которых запрашивается субсидия из областного бюджета</w:t>
      </w:r>
    </w:p>
    <w:p w:rsidR="00A31C67" w:rsidRPr="005B3BBA" w:rsidRDefault="00A31C67" w:rsidP="005B3BBA">
      <w:pPr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Ульяновской области</w:t>
      </w:r>
    </w:p>
    <w:p w:rsidR="00A31C67" w:rsidRPr="005B3BBA" w:rsidRDefault="00A31C67" w:rsidP="005B3BB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954"/>
        <w:gridCol w:w="2976"/>
      </w:tblGrid>
      <w:tr w:rsidR="00A31C67" w:rsidRPr="005B3BBA" w:rsidTr="0001081F">
        <w:tc>
          <w:tcPr>
            <w:tcW w:w="709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№</w:t>
            </w:r>
          </w:p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п/п</w:t>
            </w:r>
          </w:p>
        </w:tc>
        <w:tc>
          <w:tcPr>
            <w:tcW w:w="5954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Сроки осуществления (месяц, год)</w:t>
            </w:r>
          </w:p>
        </w:tc>
      </w:tr>
      <w:tr w:rsidR="00A31C67" w:rsidRPr="005B3BBA" w:rsidTr="0001081F">
        <w:tc>
          <w:tcPr>
            <w:tcW w:w="709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1.</w:t>
            </w:r>
          </w:p>
        </w:tc>
        <w:tc>
          <w:tcPr>
            <w:tcW w:w="5954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1.1.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1.2.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1.3.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2.1.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2.2.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2.3.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3.1.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3.2.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  <w:tr w:rsidR="00A31C67" w:rsidRPr="005B3BBA" w:rsidTr="0001081F">
        <w:tc>
          <w:tcPr>
            <w:tcW w:w="709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3.3.</w:t>
            </w:r>
          </w:p>
        </w:tc>
        <w:tc>
          <w:tcPr>
            <w:tcW w:w="5954" w:type="dxa"/>
          </w:tcPr>
          <w:p w:rsidR="00A31C67" w:rsidRPr="005B3BBA" w:rsidRDefault="00A31C67" w:rsidP="005B3BB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31C67" w:rsidRPr="005B3BBA" w:rsidRDefault="00A31C67" w:rsidP="005B3BBA">
            <w:pPr>
              <w:jc w:val="center"/>
              <w:rPr>
                <w:sz w:val="23"/>
                <w:szCs w:val="23"/>
              </w:rPr>
            </w:pPr>
          </w:p>
        </w:tc>
      </w:tr>
    </w:tbl>
    <w:p w:rsidR="00A31C67" w:rsidRDefault="00A31C67" w:rsidP="005B3BBA">
      <w:pPr>
        <w:jc w:val="both"/>
      </w:pPr>
    </w:p>
    <w:tbl>
      <w:tblPr>
        <w:tblW w:w="0" w:type="auto"/>
        <w:tblInd w:w="108" w:type="dxa"/>
        <w:tblLook w:val="00A0"/>
      </w:tblPr>
      <w:tblGrid>
        <w:gridCol w:w="3991"/>
        <w:gridCol w:w="808"/>
        <w:gridCol w:w="1705"/>
        <w:gridCol w:w="284"/>
        <w:gridCol w:w="2958"/>
      </w:tblGrid>
      <w:tr w:rsidR="00A31C67" w:rsidRPr="005B3BBA" w:rsidTr="001A4CD4"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278" w:type="dxa"/>
          </w:tcPr>
          <w:p w:rsidR="00A31C67" w:rsidRPr="005B3BBA" w:rsidRDefault="00A31C67" w:rsidP="001A4CD4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288" w:type="dxa"/>
          </w:tcPr>
          <w:p w:rsidR="00A31C67" w:rsidRPr="005B3BBA" w:rsidRDefault="00A31C67" w:rsidP="001A4CD4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1A4CD4">
            <w:pPr>
              <w:ind w:firstLine="540"/>
              <w:jc w:val="center"/>
              <w:rPr>
                <w:szCs w:val="28"/>
              </w:rPr>
            </w:pPr>
          </w:p>
        </w:tc>
      </w:tr>
      <w:tr w:rsidR="00A31C67" w:rsidRPr="005B3BBA" w:rsidTr="001A4CD4"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78" w:type="dxa"/>
          </w:tcPr>
          <w:p w:rsidR="00A31C67" w:rsidRPr="001B54C4" w:rsidRDefault="00A31C67" w:rsidP="006D5B46">
            <w:pPr>
              <w:rPr>
                <w:sz w:val="28"/>
                <w:szCs w:val="20"/>
              </w:rPr>
            </w:pPr>
            <w:r w:rsidRPr="001B54C4">
              <w:rPr>
                <w:sz w:val="28"/>
                <w:szCs w:val="20"/>
              </w:rPr>
              <w:t>М.П.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(подпись)</w:t>
            </w:r>
          </w:p>
        </w:tc>
        <w:tc>
          <w:tcPr>
            <w:tcW w:w="288" w:type="dxa"/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1A4CD4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31C67" w:rsidRPr="005B3BBA" w:rsidRDefault="00A31C67" w:rsidP="006D5B46"/>
    <w:p w:rsidR="00A31C67" w:rsidRPr="005B3BBA" w:rsidRDefault="00A31C67" w:rsidP="006D5B46">
      <w:r w:rsidRPr="005B3BBA">
        <w:t>_</w:t>
      </w:r>
      <w:r>
        <w:t>_</w:t>
      </w:r>
      <w:r w:rsidRPr="005B3BBA">
        <w:t>___ _</w:t>
      </w:r>
      <w:r>
        <w:t>__</w:t>
      </w:r>
      <w:r w:rsidRPr="005B3BBA">
        <w:t xml:space="preserve">___________ </w:t>
      </w:r>
      <w:r>
        <w:t>_____</w:t>
      </w:r>
      <w:r w:rsidRPr="005B3BBA">
        <w:t xml:space="preserve"> г.</w:t>
      </w:r>
    </w:p>
    <w:p w:rsidR="00A31C67" w:rsidRPr="005B3BBA" w:rsidRDefault="00A31C67" w:rsidP="006D5B46">
      <w:pPr>
        <w:rPr>
          <w:sz w:val="28"/>
          <w:szCs w:val="28"/>
        </w:rPr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Default="00A31C67" w:rsidP="005B3BBA">
      <w:pPr>
        <w:jc w:val="both"/>
      </w:pPr>
    </w:p>
    <w:p w:rsidR="00A31C67" w:rsidRPr="005B3BBA" w:rsidRDefault="00A31C67" w:rsidP="006D5B46">
      <w:pPr>
        <w:spacing w:after="120"/>
        <w:ind w:left="6804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31C67" w:rsidRPr="005B3BBA" w:rsidRDefault="00A31C67" w:rsidP="006D5B46">
      <w:pPr>
        <w:ind w:left="6804"/>
        <w:jc w:val="center"/>
        <w:rPr>
          <w:sz w:val="28"/>
          <w:szCs w:val="28"/>
        </w:rPr>
      </w:pPr>
      <w:r w:rsidRPr="005B3BBA">
        <w:rPr>
          <w:sz w:val="28"/>
          <w:szCs w:val="28"/>
        </w:rPr>
        <w:t xml:space="preserve">к заявлению </w:t>
      </w:r>
    </w:p>
    <w:p w:rsidR="00A31C67" w:rsidRPr="005B3BBA" w:rsidRDefault="00A31C67" w:rsidP="006D5B46">
      <w:pPr>
        <w:rPr>
          <w:sz w:val="28"/>
          <w:szCs w:val="28"/>
        </w:rPr>
      </w:pPr>
    </w:p>
    <w:p w:rsidR="00A31C67" w:rsidRPr="005B3BBA" w:rsidRDefault="00A31C67" w:rsidP="006D5B46">
      <w:pPr>
        <w:jc w:val="center"/>
        <w:rPr>
          <w:sz w:val="28"/>
          <w:szCs w:val="28"/>
        </w:rPr>
      </w:pPr>
      <w:r w:rsidRPr="005B3BBA">
        <w:rPr>
          <w:sz w:val="28"/>
          <w:szCs w:val="28"/>
        </w:rPr>
        <w:t>_______________________________________________________</w:t>
      </w:r>
    </w:p>
    <w:p w:rsidR="00A31C67" w:rsidRPr="005B3BBA" w:rsidRDefault="00A31C67" w:rsidP="006D5B46">
      <w:pPr>
        <w:jc w:val="center"/>
        <w:rPr>
          <w:sz w:val="20"/>
          <w:szCs w:val="20"/>
        </w:rPr>
      </w:pPr>
      <w:r w:rsidRPr="005B3BBA">
        <w:rPr>
          <w:sz w:val="20"/>
          <w:szCs w:val="20"/>
        </w:rPr>
        <w:t>(наименование социально ориентированной некоммерческой организации)</w:t>
      </w:r>
    </w:p>
    <w:p w:rsidR="00A31C67" w:rsidRPr="005B3BBA" w:rsidRDefault="00A31C67" w:rsidP="005B3BBA">
      <w:pPr>
        <w:jc w:val="both"/>
      </w:pPr>
    </w:p>
    <w:p w:rsidR="00A31C67" w:rsidRPr="005B3BBA" w:rsidRDefault="00A31C67" w:rsidP="005B3BBA">
      <w:pPr>
        <w:jc w:val="both"/>
      </w:pPr>
    </w:p>
    <w:p w:rsidR="00A31C67" w:rsidRPr="005B3BBA" w:rsidRDefault="00A31C67" w:rsidP="005B3BBA">
      <w:pPr>
        <w:jc w:val="center"/>
        <w:rPr>
          <w:b/>
          <w:sz w:val="28"/>
          <w:szCs w:val="28"/>
        </w:rPr>
      </w:pPr>
      <w:r w:rsidRPr="005B3BBA">
        <w:rPr>
          <w:b/>
          <w:sz w:val="28"/>
          <w:szCs w:val="28"/>
        </w:rPr>
        <w:t>Показатели результативности реализации программы (проекта)</w:t>
      </w:r>
    </w:p>
    <w:p w:rsidR="00A31C67" w:rsidRPr="005B3BBA" w:rsidRDefault="00A31C67" w:rsidP="005B3BBA">
      <w:pPr>
        <w:jc w:val="center"/>
        <w:rPr>
          <w:b/>
          <w:sz w:val="28"/>
          <w:szCs w:val="28"/>
        </w:rPr>
      </w:pPr>
    </w:p>
    <w:p w:rsidR="00A31C67" w:rsidRPr="005B3BBA" w:rsidRDefault="00A31C67" w:rsidP="005B3BBA">
      <w:pPr>
        <w:contextualSpacing/>
        <w:jc w:val="center"/>
        <w:rPr>
          <w:b/>
          <w:sz w:val="28"/>
          <w:szCs w:val="28"/>
          <w:lang w:eastAsia="en-US"/>
        </w:rPr>
      </w:pPr>
      <w:r w:rsidRPr="005B3BBA">
        <w:rPr>
          <w:b/>
          <w:sz w:val="28"/>
          <w:szCs w:val="28"/>
          <w:lang w:eastAsia="en-US"/>
        </w:rPr>
        <w:t>1. Количественные результаты реализации программы (проекта)</w:t>
      </w:r>
    </w:p>
    <w:p w:rsidR="00A31C67" w:rsidRPr="005B3BBA" w:rsidRDefault="00A31C67" w:rsidP="005B3BBA">
      <w:pPr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4641"/>
        <w:gridCol w:w="1367"/>
        <w:gridCol w:w="3104"/>
      </w:tblGrid>
      <w:tr w:rsidR="00A31C67" w:rsidRPr="005B3BBA" w:rsidTr="0001081F">
        <w:tc>
          <w:tcPr>
            <w:tcW w:w="527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№</w:t>
            </w:r>
          </w:p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п/п</w:t>
            </w:r>
          </w:p>
        </w:tc>
        <w:tc>
          <w:tcPr>
            <w:tcW w:w="4641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t>Наименование показателей результативности</w:t>
            </w:r>
          </w:p>
        </w:tc>
        <w:tc>
          <w:tcPr>
            <w:tcW w:w="1367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t>Единица измерения</w:t>
            </w:r>
          </w:p>
        </w:tc>
        <w:tc>
          <w:tcPr>
            <w:tcW w:w="3104" w:type="dxa"/>
            <w:vAlign w:val="center"/>
          </w:tcPr>
          <w:p w:rsidR="00A31C67" w:rsidRPr="005B3BBA" w:rsidRDefault="00A31C67" w:rsidP="005B3BBA">
            <w:pPr>
              <w:jc w:val="center"/>
            </w:pPr>
            <w:r w:rsidRPr="005B3BBA">
              <w:t>Ожидаемые значения показателей результативности</w:t>
            </w: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1.</w:t>
            </w:r>
          </w:p>
        </w:tc>
        <w:tc>
          <w:tcPr>
            <w:tcW w:w="4641" w:type="dxa"/>
            <w:vAlign w:val="center"/>
          </w:tcPr>
          <w:p w:rsidR="00A31C67" w:rsidRPr="005B3BBA" w:rsidRDefault="00A31C67" w:rsidP="005B3BBA"/>
        </w:tc>
        <w:tc>
          <w:tcPr>
            <w:tcW w:w="1367" w:type="dxa"/>
          </w:tcPr>
          <w:p w:rsidR="00A31C67" w:rsidRPr="005B3BBA" w:rsidRDefault="00A31C67" w:rsidP="005B3BBA"/>
        </w:tc>
        <w:tc>
          <w:tcPr>
            <w:tcW w:w="3104" w:type="dxa"/>
          </w:tcPr>
          <w:p w:rsidR="00A31C67" w:rsidRPr="005B3BBA" w:rsidRDefault="00A31C67" w:rsidP="005B3BBA">
            <w:pPr>
              <w:jc w:val="center"/>
            </w:pP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2.</w:t>
            </w:r>
          </w:p>
        </w:tc>
        <w:tc>
          <w:tcPr>
            <w:tcW w:w="4641" w:type="dxa"/>
          </w:tcPr>
          <w:p w:rsidR="00A31C67" w:rsidRPr="005B3BBA" w:rsidRDefault="00A31C67" w:rsidP="005B3BBA"/>
        </w:tc>
        <w:tc>
          <w:tcPr>
            <w:tcW w:w="1367" w:type="dxa"/>
          </w:tcPr>
          <w:p w:rsidR="00A31C67" w:rsidRPr="005B3BBA" w:rsidRDefault="00A31C67" w:rsidP="005B3BBA"/>
        </w:tc>
        <w:tc>
          <w:tcPr>
            <w:tcW w:w="3104" w:type="dxa"/>
          </w:tcPr>
          <w:p w:rsidR="00A31C67" w:rsidRPr="005B3BBA" w:rsidRDefault="00A31C67" w:rsidP="005B3BBA">
            <w:pPr>
              <w:jc w:val="center"/>
            </w:pP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3.</w:t>
            </w:r>
          </w:p>
        </w:tc>
        <w:tc>
          <w:tcPr>
            <w:tcW w:w="4641" w:type="dxa"/>
          </w:tcPr>
          <w:p w:rsidR="00A31C67" w:rsidRPr="005B3BBA" w:rsidRDefault="00A31C67" w:rsidP="005B3BBA"/>
        </w:tc>
        <w:tc>
          <w:tcPr>
            <w:tcW w:w="1367" w:type="dxa"/>
          </w:tcPr>
          <w:p w:rsidR="00A31C67" w:rsidRPr="005B3BBA" w:rsidRDefault="00A31C67" w:rsidP="005B3BBA"/>
        </w:tc>
        <w:tc>
          <w:tcPr>
            <w:tcW w:w="3104" w:type="dxa"/>
          </w:tcPr>
          <w:p w:rsidR="00A31C67" w:rsidRPr="005B3BBA" w:rsidRDefault="00A31C67" w:rsidP="005B3BBA">
            <w:pPr>
              <w:jc w:val="center"/>
            </w:pP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4.</w:t>
            </w:r>
          </w:p>
        </w:tc>
        <w:tc>
          <w:tcPr>
            <w:tcW w:w="4641" w:type="dxa"/>
          </w:tcPr>
          <w:p w:rsidR="00A31C67" w:rsidRPr="005B3BBA" w:rsidRDefault="00A31C67" w:rsidP="005B3BBA"/>
        </w:tc>
        <w:tc>
          <w:tcPr>
            <w:tcW w:w="1367" w:type="dxa"/>
          </w:tcPr>
          <w:p w:rsidR="00A31C67" w:rsidRPr="005B3BBA" w:rsidRDefault="00A31C67" w:rsidP="005B3BBA"/>
        </w:tc>
        <w:tc>
          <w:tcPr>
            <w:tcW w:w="3104" w:type="dxa"/>
          </w:tcPr>
          <w:p w:rsidR="00A31C67" w:rsidRPr="005B3BBA" w:rsidRDefault="00A31C67" w:rsidP="005B3BBA">
            <w:pPr>
              <w:jc w:val="center"/>
            </w:pP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5.</w:t>
            </w:r>
          </w:p>
        </w:tc>
        <w:tc>
          <w:tcPr>
            <w:tcW w:w="4641" w:type="dxa"/>
          </w:tcPr>
          <w:p w:rsidR="00A31C67" w:rsidRPr="005B3BBA" w:rsidRDefault="00A31C67" w:rsidP="005B3BBA"/>
        </w:tc>
        <w:tc>
          <w:tcPr>
            <w:tcW w:w="1367" w:type="dxa"/>
          </w:tcPr>
          <w:p w:rsidR="00A31C67" w:rsidRPr="005B3BBA" w:rsidRDefault="00A31C67" w:rsidP="005B3BBA"/>
        </w:tc>
        <w:tc>
          <w:tcPr>
            <w:tcW w:w="3104" w:type="dxa"/>
          </w:tcPr>
          <w:p w:rsidR="00A31C67" w:rsidRPr="005B3BBA" w:rsidRDefault="00A31C67" w:rsidP="005B3BBA">
            <w:pPr>
              <w:jc w:val="center"/>
            </w:pPr>
          </w:p>
        </w:tc>
      </w:tr>
    </w:tbl>
    <w:p w:rsidR="00A31C67" w:rsidRPr="005B3BBA" w:rsidRDefault="00A31C67" w:rsidP="005B3BBA">
      <w:pPr>
        <w:jc w:val="both"/>
      </w:pPr>
    </w:p>
    <w:p w:rsidR="00A31C67" w:rsidRPr="005B3BBA" w:rsidRDefault="00A31C67" w:rsidP="005B3BBA">
      <w:pPr>
        <w:contextualSpacing/>
        <w:jc w:val="center"/>
        <w:rPr>
          <w:b/>
          <w:sz w:val="28"/>
          <w:szCs w:val="22"/>
          <w:lang w:eastAsia="en-US"/>
        </w:rPr>
      </w:pPr>
      <w:r w:rsidRPr="005B3BBA">
        <w:rPr>
          <w:b/>
          <w:sz w:val="28"/>
          <w:szCs w:val="22"/>
          <w:lang w:eastAsia="en-US"/>
        </w:rPr>
        <w:t>2. Качественные результаты реализации программы (проекта)</w:t>
      </w:r>
    </w:p>
    <w:p w:rsidR="00A31C67" w:rsidRPr="005B3BBA" w:rsidRDefault="00A31C67" w:rsidP="005B3BBA">
      <w:pPr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9112"/>
      </w:tblGrid>
      <w:tr w:rsidR="00A31C67" w:rsidRPr="005B3BBA" w:rsidTr="0001081F">
        <w:tc>
          <w:tcPr>
            <w:tcW w:w="527" w:type="dxa"/>
            <w:vAlign w:val="center"/>
          </w:tcPr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№</w:t>
            </w:r>
          </w:p>
          <w:p w:rsidR="00A31C67" w:rsidRPr="005B3BBA" w:rsidRDefault="00A31C67" w:rsidP="005B3BB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B3BBA">
              <w:rPr>
                <w:sz w:val="23"/>
                <w:szCs w:val="23"/>
              </w:rPr>
              <w:t>п/п</w:t>
            </w:r>
          </w:p>
        </w:tc>
        <w:tc>
          <w:tcPr>
            <w:tcW w:w="9112" w:type="dxa"/>
            <w:vAlign w:val="center"/>
          </w:tcPr>
          <w:p w:rsidR="00A31C67" w:rsidRPr="005B3BBA" w:rsidRDefault="00A31C67" w:rsidP="005B3BBA">
            <w:pPr>
              <w:widowControl w:val="0"/>
              <w:jc w:val="center"/>
              <w:rPr>
                <w:b/>
              </w:rPr>
            </w:pPr>
            <w:r w:rsidRPr="005B3BBA">
              <w:t>Наименование показателей результативности</w:t>
            </w:r>
          </w:p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1.</w:t>
            </w:r>
          </w:p>
        </w:tc>
        <w:tc>
          <w:tcPr>
            <w:tcW w:w="9112" w:type="dxa"/>
          </w:tcPr>
          <w:p w:rsidR="00A31C67" w:rsidRPr="005B3BBA" w:rsidRDefault="00A31C67" w:rsidP="005B3BBA"/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2.</w:t>
            </w:r>
          </w:p>
        </w:tc>
        <w:tc>
          <w:tcPr>
            <w:tcW w:w="9112" w:type="dxa"/>
          </w:tcPr>
          <w:p w:rsidR="00A31C67" w:rsidRPr="005B3BBA" w:rsidRDefault="00A31C67" w:rsidP="005B3BBA"/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3.</w:t>
            </w:r>
          </w:p>
        </w:tc>
        <w:tc>
          <w:tcPr>
            <w:tcW w:w="9112" w:type="dxa"/>
          </w:tcPr>
          <w:p w:rsidR="00A31C67" w:rsidRPr="005B3BBA" w:rsidRDefault="00A31C67" w:rsidP="005B3BBA"/>
        </w:tc>
      </w:tr>
      <w:tr w:rsidR="00A31C67" w:rsidRPr="005B3BBA" w:rsidTr="0001081F">
        <w:trPr>
          <w:trHeight w:val="205"/>
        </w:trPr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4.</w:t>
            </w:r>
          </w:p>
        </w:tc>
        <w:tc>
          <w:tcPr>
            <w:tcW w:w="9112" w:type="dxa"/>
          </w:tcPr>
          <w:p w:rsidR="00A31C67" w:rsidRPr="005B3BBA" w:rsidRDefault="00A31C67" w:rsidP="005B3BBA"/>
        </w:tc>
      </w:tr>
      <w:tr w:rsidR="00A31C67" w:rsidRPr="005B3BBA" w:rsidTr="0001081F">
        <w:tc>
          <w:tcPr>
            <w:tcW w:w="527" w:type="dxa"/>
          </w:tcPr>
          <w:p w:rsidR="00A31C67" w:rsidRPr="005B3BBA" w:rsidRDefault="00A31C67" w:rsidP="005B3BBA">
            <w:pPr>
              <w:jc w:val="center"/>
            </w:pPr>
            <w:r w:rsidRPr="005B3BBA">
              <w:t>5.</w:t>
            </w:r>
          </w:p>
        </w:tc>
        <w:tc>
          <w:tcPr>
            <w:tcW w:w="9112" w:type="dxa"/>
          </w:tcPr>
          <w:p w:rsidR="00A31C67" w:rsidRPr="005B3BBA" w:rsidRDefault="00A31C67" w:rsidP="005B3BBA"/>
        </w:tc>
      </w:tr>
    </w:tbl>
    <w:p w:rsidR="00A31C67" w:rsidRPr="005B3BBA" w:rsidRDefault="00A31C67" w:rsidP="005B3BBA">
      <w:pPr>
        <w:jc w:val="both"/>
      </w:pPr>
    </w:p>
    <w:p w:rsidR="00A31C67" w:rsidRPr="005B3BBA" w:rsidRDefault="00A31C67" w:rsidP="005B3BBA">
      <w:pPr>
        <w:jc w:val="both"/>
      </w:pPr>
    </w:p>
    <w:tbl>
      <w:tblPr>
        <w:tblW w:w="9631" w:type="dxa"/>
        <w:tblInd w:w="108" w:type="dxa"/>
        <w:tblLook w:val="00A0"/>
      </w:tblPr>
      <w:tblGrid>
        <w:gridCol w:w="4205"/>
        <w:gridCol w:w="808"/>
        <w:gridCol w:w="1731"/>
        <w:gridCol w:w="295"/>
        <w:gridCol w:w="2592"/>
      </w:tblGrid>
      <w:tr w:rsidR="00A31C67" w:rsidRPr="005B3BBA" w:rsidTr="006D5B4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5B3BBA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600" w:type="dxa"/>
          </w:tcPr>
          <w:p w:rsidR="00A31C67" w:rsidRPr="005B3BBA" w:rsidRDefault="00A31C67" w:rsidP="005B3BBA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5B3BBA">
            <w:pPr>
              <w:ind w:firstLine="540"/>
              <w:jc w:val="center"/>
              <w:rPr>
                <w:szCs w:val="28"/>
              </w:rPr>
            </w:pPr>
          </w:p>
        </w:tc>
        <w:tc>
          <w:tcPr>
            <w:tcW w:w="297" w:type="dxa"/>
          </w:tcPr>
          <w:p w:rsidR="00A31C67" w:rsidRPr="005B3BBA" w:rsidRDefault="00A31C67" w:rsidP="005B3BBA">
            <w:pPr>
              <w:ind w:firstLine="540"/>
              <w:jc w:val="both"/>
              <w:rPr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67" w:rsidRPr="005B3BBA" w:rsidRDefault="00A31C67" w:rsidP="005B3BBA">
            <w:pPr>
              <w:ind w:firstLine="540"/>
              <w:jc w:val="center"/>
              <w:rPr>
                <w:szCs w:val="28"/>
              </w:rPr>
            </w:pPr>
          </w:p>
        </w:tc>
      </w:tr>
      <w:tr w:rsidR="00A31C67" w:rsidRPr="005B3BBA" w:rsidTr="006D5B46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5B3BBA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600" w:type="dxa"/>
          </w:tcPr>
          <w:p w:rsidR="00A31C67" w:rsidRPr="001E5542" w:rsidRDefault="00A31C67" w:rsidP="006D5B46">
            <w:pPr>
              <w:rPr>
                <w:sz w:val="28"/>
                <w:szCs w:val="20"/>
              </w:rPr>
            </w:pPr>
            <w:r w:rsidRPr="001E5542">
              <w:rPr>
                <w:sz w:val="28"/>
                <w:szCs w:val="20"/>
              </w:rPr>
              <w:t xml:space="preserve">М.П.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5B3BBA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(подпись)</w:t>
            </w:r>
          </w:p>
        </w:tc>
        <w:tc>
          <w:tcPr>
            <w:tcW w:w="297" w:type="dxa"/>
          </w:tcPr>
          <w:p w:rsidR="00A31C67" w:rsidRPr="005B3BBA" w:rsidRDefault="00A31C67" w:rsidP="005B3BBA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67" w:rsidRPr="005B3BBA" w:rsidRDefault="00A31C67" w:rsidP="005B3BBA">
            <w:pPr>
              <w:jc w:val="center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31C67" w:rsidRPr="005B3BBA" w:rsidRDefault="00A31C67" w:rsidP="005B3BBA"/>
    <w:p w:rsidR="00A31C67" w:rsidRPr="005B3BBA" w:rsidRDefault="00A31C67" w:rsidP="005B3BBA">
      <w:pPr>
        <w:rPr>
          <w:sz w:val="20"/>
          <w:szCs w:val="20"/>
        </w:rPr>
      </w:pPr>
      <w:r w:rsidRPr="005B3BBA">
        <w:t xml:space="preserve">____ ____________ </w:t>
      </w:r>
      <w:r>
        <w:t>______</w:t>
      </w:r>
      <w:r w:rsidRPr="005B3BBA">
        <w:t xml:space="preserve"> г.</w:t>
      </w:r>
    </w:p>
    <w:p w:rsidR="00A31C67" w:rsidRPr="00962E85" w:rsidRDefault="00A31C67" w:rsidP="005B3BBA">
      <w:pPr>
        <w:rPr>
          <w:sz w:val="28"/>
        </w:rPr>
      </w:pPr>
    </w:p>
    <w:p w:rsidR="00A31C67" w:rsidRPr="00962E85" w:rsidRDefault="00A31C67" w:rsidP="005B3BBA">
      <w:pPr>
        <w:rPr>
          <w:sz w:val="28"/>
        </w:rPr>
      </w:pPr>
    </w:p>
    <w:p w:rsidR="00A31C67" w:rsidRPr="00962E85" w:rsidRDefault="00A31C67" w:rsidP="005B3BBA">
      <w:pPr>
        <w:jc w:val="center"/>
        <w:rPr>
          <w:sz w:val="28"/>
        </w:rPr>
      </w:pPr>
      <w:r w:rsidRPr="00962E85">
        <w:rPr>
          <w:sz w:val="28"/>
        </w:rPr>
        <w:t>___________________</w:t>
      </w:r>
    </w:p>
    <w:p w:rsidR="00A31C67" w:rsidRDefault="00A31C67" w:rsidP="005B3BBA">
      <w:pPr>
        <w:jc w:val="center"/>
      </w:pPr>
    </w:p>
    <w:p w:rsidR="00A31C67" w:rsidRDefault="00A31C67" w:rsidP="005B3BBA">
      <w:pPr>
        <w:jc w:val="center"/>
      </w:pPr>
    </w:p>
    <w:p w:rsidR="00A31C67" w:rsidRDefault="00A31C67" w:rsidP="004360FA">
      <w:pPr>
        <w:ind w:left="5812"/>
        <w:jc w:val="center"/>
        <w:rPr>
          <w:sz w:val="28"/>
          <w:szCs w:val="28"/>
        </w:rPr>
      </w:pPr>
    </w:p>
    <w:p w:rsidR="00A31C67" w:rsidRDefault="00A31C67" w:rsidP="004360FA">
      <w:pPr>
        <w:ind w:left="5812"/>
        <w:jc w:val="center"/>
        <w:rPr>
          <w:sz w:val="28"/>
          <w:szCs w:val="28"/>
        </w:rPr>
      </w:pPr>
    </w:p>
    <w:p w:rsidR="00A31C67" w:rsidRDefault="00A31C67" w:rsidP="004360FA">
      <w:pPr>
        <w:ind w:left="5812"/>
        <w:jc w:val="center"/>
        <w:rPr>
          <w:sz w:val="28"/>
          <w:szCs w:val="28"/>
        </w:rPr>
      </w:pPr>
    </w:p>
    <w:p w:rsidR="00A31C67" w:rsidRDefault="00A31C67" w:rsidP="004360FA">
      <w:pPr>
        <w:ind w:left="5812"/>
        <w:jc w:val="center"/>
        <w:rPr>
          <w:sz w:val="28"/>
          <w:szCs w:val="28"/>
        </w:rPr>
      </w:pPr>
    </w:p>
    <w:p w:rsidR="00A31C67" w:rsidRDefault="00A31C67" w:rsidP="004360FA">
      <w:pPr>
        <w:ind w:left="5812"/>
        <w:jc w:val="center"/>
        <w:rPr>
          <w:sz w:val="28"/>
          <w:szCs w:val="28"/>
        </w:rPr>
      </w:pPr>
    </w:p>
    <w:p w:rsidR="00A31C67" w:rsidRPr="004360FA" w:rsidRDefault="00A31C67" w:rsidP="00D509C7">
      <w:pPr>
        <w:ind w:left="5664"/>
        <w:jc w:val="center"/>
      </w:pPr>
    </w:p>
    <w:sectPr w:rsidR="00A31C67" w:rsidRPr="004360FA" w:rsidSect="009A5482">
      <w:headerReference w:type="first" r:id="rId12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67" w:rsidRDefault="00A31C67">
      <w:r>
        <w:separator/>
      </w:r>
    </w:p>
  </w:endnote>
  <w:endnote w:type="continuationSeparator" w:id="0">
    <w:p w:rsidR="00A31C67" w:rsidRDefault="00A3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67" w:rsidRDefault="00A31C67">
      <w:r>
        <w:separator/>
      </w:r>
    </w:p>
  </w:footnote>
  <w:footnote w:type="continuationSeparator" w:id="0">
    <w:p w:rsidR="00A31C67" w:rsidRDefault="00A3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Default="00A31C67" w:rsidP="00EE58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C67" w:rsidRDefault="00A31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Pr="00FE4998" w:rsidRDefault="00A31C67">
    <w:pPr>
      <w:pStyle w:val="Header"/>
      <w:jc w:val="center"/>
      <w:rPr>
        <w:sz w:val="28"/>
        <w:szCs w:val="28"/>
      </w:rPr>
    </w:pPr>
    <w:r w:rsidRPr="00FE4998">
      <w:rPr>
        <w:sz w:val="28"/>
        <w:szCs w:val="28"/>
      </w:rPr>
      <w:fldChar w:fldCharType="begin"/>
    </w:r>
    <w:r w:rsidRPr="00FE4998">
      <w:rPr>
        <w:sz w:val="28"/>
        <w:szCs w:val="28"/>
      </w:rPr>
      <w:instrText>PAGE   \* MERGEFORMAT</w:instrText>
    </w:r>
    <w:r w:rsidRPr="00FE4998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FE4998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Default="00A31C67" w:rsidP="00D47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C67" w:rsidRDefault="00A31C6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Pr="005C6110" w:rsidRDefault="00A31C67">
    <w:pPr>
      <w:pStyle w:val="Header"/>
      <w:jc w:val="center"/>
      <w:rPr>
        <w:sz w:val="28"/>
      </w:rPr>
    </w:pPr>
    <w:r w:rsidRPr="005C6110">
      <w:rPr>
        <w:sz w:val="28"/>
      </w:rPr>
      <w:fldChar w:fldCharType="begin"/>
    </w:r>
    <w:r w:rsidRPr="005C6110">
      <w:rPr>
        <w:sz w:val="28"/>
      </w:rPr>
      <w:instrText>PAGE   \* MERGEFORMAT</w:instrText>
    </w:r>
    <w:r w:rsidRPr="005C6110">
      <w:rPr>
        <w:sz w:val="28"/>
      </w:rPr>
      <w:fldChar w:fldCharType="separate"/>
    </w:r>
    <w:r>
      <w:rPr>
        <w:noProof/>
        <w:sz w:val="28"/>
      </w:rPr>
      <w:t>2</w:t>
    </w:r>
    <w:r w:rsidRPr="005C6110">
      <w:rPr>
        <w:sz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Pr="00C647C6" w:rsidRDefault="00A31C67">
    <w:pPr>
      <w:pStyle w:val="Header"/>
      <w:jc w:val="center"/>
      <w:rPr>
        <w:sz w:val="28"/>
      </w:rPr>
    </w:pPr>
    <w:r w:rsidRPr="00C647C6">
      <w:rPr>
        <w:sz w:val="28"/>
      </w:rPr>
      <w:fldChar w:fldCharType="begin"/>
    </w:r>
    <w:r w:rsidRPr="00C647C6">
      <w:rPr>
        <w:sz w:val="28"/>
      </w:rPr>
      <w:instrText>PAGE   \* MERGEFORMAT</w:instrText>
    </w:r>
    <w:r w:rsidRPr="00C647C6">
      <w:rPr>
        <w:sz w:val="28"/>
      </w:rPr>
      <w:fldChar w:fldCharType="separate"/>
    </w:r>
    <w:r w:rsidRPr="003C3F79">
      <w:rPr>
        <w:noProof/>
        <w:sz w:val="28"/>
      </w:rPr>
      <w:t>3</w:t>
    </w:r>
    <w:r w:rsidRPr="00C647C6">
      <w:rPr>
        <w:sz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67" w:rsidRPr="005C6110" w:rsidRDefault="00A31C67">
    <w:pPr>
      <w:pStyle w:val="Header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60920"/>
    <w:multiLevelType w:val="hybridMultilevel"/>
    <w:tmpl w:val="C00A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88"/>
    <w:rsid w:val="000038BA"/>
    <w:rsid w:val="00004390"/>
    <w:rsid w:val="0001027C"/>
    <w:rsid w:val="0001081F"/>
    <w:rsid w:val="00012156"/>
    <w:rsid w:val="0001280F"/>
    <w:rsid w:val="000308D9"/>
    <w:rsid w:val="00033520"/>
    <w:rsid w:val="00055F34"/>
    <w:rsid w:val="00060976"/>
    <w:rsid w:val="000673B0"/>
    <w:rsid w:val="00087AD2"/>
    <w:rsid w:val="000908FB"/>
    <w:rsid w:val="000A5C12"/>
    <w:rsid w:val="000A7771"/>
    <w:rsid w:val="000C5A22"/>
    <w:rsid w:val="000D3DAC"/>
    <w:rsid w:val="000D5055"/>
    <w:rsid w:val="000D5640"/>
    <w:rsid w:val="000E4582"/>
    <w:rsid w:val="000E68AE"/>
    <w:rsid w:val="000F2AC3"/>
    <w:rsid w:val="00111B5C"/>
    <w:rsid w:val="00113C97"/>
    <w:rsid w:val="00113DAE"/>
    <w:rsid w:val="0012077C"/>
    <w:rsid w:val="001230FB"/>
    <w:rsid w:val="00127336"/>
    <w:rsid w:val="0013224B"/>
    <w:rsid w:val="00132E93"/>
    <w:rsid w:val="0014128E"/>
    <w:rsid w:val="0017006E"/>
    <w:rsid w:val="00174698"/>
    <w:rsid w:val="00176694"/>
    <w:rsid w:val="00195659"/>
    <w:rsid w:val="001A4CD4"/>
    <w:rsid w:val="001B00F6"/>
    <w:rsid w:val="001B54C4"/>
    <w:rsid w:val="001C0765"/>
    <w:rsid w:val="001C344C"/>
    <w:rsid w:val="001C524C"/>
    <w:rsid w:val="001C6E45"/>
    <w:rsid w:val="001D7B44"/>
    <w:rsid w:val="001E5542"/>
    <w:rsid w:val="001E564C"/>
    <w:rsid w:val="001F1E80"/>
    <w:rsid w:val="001F386B"/>
    <w:rsid w:val="001F60E5"/>
    <w:rsid w:val="001F7332"/>
    <w:rsid w:val="00201373"/>
    <w:rsid w:val="002019D2"/>
    <w:rsid w:val="00202532"/>
    <w:rsid w:val="00202D05"/>
    <w:rsid w:val="0020646D"/>
    <w:rsid w:val="002207F2"/>
    <w:rsid w:val="00221F0C"/>
    <w:rsid w:val="002231D5"/>
    <w:rsid w:val="00223331"/>
    <w:rsid w:val="0023166D"/>
    <w:rsid w:val="0024013B"/>
    <w:rsid w:val="00244E4E"/>
    <w:rsid w:val="00247C4F"/>
    <w:rsid w:val="00255389"/>
    <w:rsid w:val="00255740"/>
    <w:rsid w:val="0027163D"/>
    <w:rsid w:val="002878CA"/>
    <w:rsid w:val="0029581B"/>
    <w:rsid w:val="00296F74"/>
    <w:rsid w:val="00297E80"/>
    <w:rsid w:val="002A502B"/>
    <w:rsid w:val="002A54C7"/>
    <w:rsid w:val="002B08C1"/>
    <w:rsid w:val="002C3523"/>
    <w:rsid w:val="002D0A35"/>
    <w:rsid w:val="002D178C"/>
    <w:rsid w:val="002D2055"/>
    <w:rsid w:val="002D2941"/>
    <w:rsid w:val="002D5C66"/>
    <w:rsid w:val="002E2112"/>
    <w:rsid w:val="003051A2"/>
    <w:rsid w:val="00314381"/>
    <w:rsid w:val="00315379"/>
    <w:rsid w:val="00324CB2"/>
    <w:rsid w:val="003309C7"/>
    <w:rsid w:val="00350895"/>
    <w:rsid w:val="00360164"/>
    <w:rsid w:val="00360E24"/>
    <w:rsid w:val="00365A4A"/>
    <w:rsid w:val="00367D88"/>
    <w:rsid w:val="00370661"/>
    <w:rsid w:val="00371809"/>
    <w:rsid w:val="00390B4F"/>
    <w:rsid w:val="00392D8E"/>
    <w:rsid w:val="003A120E"/>
    <w:rsid w:val="003A3186"/>
    <w:rsid w:val="003A6A50"/>
    <w:rsid w:val="003A7133"/>
    <w:rsid w:val="003B47F9"/>
    <w:rsid w:val="003B792F"/>
    <w:rsid w:val="003C3F79"/>
    <w:rsid w:val="003C608E"/>
    <w:rsid w:val="003E183D"/>
    <w:rsid w:val="003E2DA4"/>
    <w:rsid w:val="003E3126"/>
    <w:rsid w:val="003E7B43"/>
    <w:rsid w:val="003F1B9E"/>
    <w:rsid w:val="003F2822"/>
    <w:rsid w:val="003F3C73"/>
    <w:rsid w:val="003F57F2"/>
    <w:rsid w:val="00405477"/>
    <w:rsid w:val="004153F8"/>
    <w:rsid w:val="004250DB"/>
    <w:rsid w:val="004252E4"/>
    <w:rsid w:val="004343FA"/>
    <w:rsid w:val="004360FA"/>
    <w:rsid w:val="00436A7D"/>
    <w:rsid w:val="004370FD"/>
    <w:rsid w:val="004409D9"/>
    <w:rsid w:val="00443E1C"/>
    <w:rsid w:val="00446787"/>
    <w:rsid w:val="0044787F"/>
    <w:rsid w:val="00453290"/>
    <w:rsid w:val="00455ED8"/>
    <w:rsid w:val="00460DBD"/>
    <w:rsid w:val="0047767E"/>
    <w:rsid w:val="00486D05"/>
    <w:rsid w:val="00497DA9"/>
    <w:rsid w:val="004A4669"/>
    <w:rsid w:val="004A5C84"/>
    <w:rsid w:val="004C5A21"/>
    <w:rsid w:val="004D0BE1"/>
    <w:rsid w:val="004D2FB3"/>
    <w:rsid w:val="004E1DCD"/>
    <w:rsid w:val="004E63B7"/>
    <w:rsid w:val="004F4E2C"/>
    <w:rsid w:val="005004DB"/>
    <w:rsid w:val="00500BCB"/>
    <w:rsid w:val="00500CC1"/>
    <w:rsid w:val="00514739"/>
    <w:rsid w:val="0052298E"/>
    <w:rsid w:val="005237DD"/>
    <w:rsid w:val="005332A4"/>
    <w:rsid w:val="005423F3"/>
    <w:rsid w:val="005449D1"/>
    <w:rsid w:val="00552012"/>
    <w:rsid w:val="00554A08"/>
    <w:rsid w:val="00560293"/>
    <w:rsid w:val="00564C27"/>
    <w:rsid w:val="00565061"/>
    <w:rsid w:val="0056547C"/>
    <w:rsid w:val="00591B57"/>
    <w:rsid w:val="005A0567"/>
    <w:rsid w:val="005A4C35"/>
    <w:rsid w:val="005B3BBA"/>
    <w:rsid w:val="005B5B00"/>
    <w:rsid w:val="005C6110"/>
    <w:rsid w:val="005C6FB8"/>
    <w:rsid w:val="005C7023"/>
    <w:rsid w:val="005D2A77"/>
    <w:rsid w:val="005E6269"/>
    <w:rsid w:val="005E6EB1"/>
    <w:rsid w:val="005F1DD1"/>
    <w:rsid w:val="005F6FB2"/>
    <w:rsid w:val="006042F6"/>
    <w:rsid w:val="0060449D"/>
    <w:rsid w:val="0060521C"/>
    <w:rsid w:val="00634FC9"/>
    <w:rsid w:val="00650AA5"/>
    <w:rsid w:val="006566E5"/>
    <w:rsid w:val="00672DC8"/>
    <w:rsid w:val="006732A5"/>
    <w:rsid w:val="00675CD0"/>
    <w:rsid w:val="0067730D"/>
    <w:rsid w:val="006838AC"/>
    <w:rsid w:val="00694794"/>
    <w:rsid w:val="006A6E9B"/>
    <w:rsid w:val="006B2079"/>
    <w:rsid w:val="006B6114"/>
    <w:rsid w:val="006C47A3"/>
    <w:rsid w:val="006C7BC8"/>
    <w:rsid w:val="006D2FB8"/>
    <w:rsid w:val="006D5B46"/>
    <w:rsid w:val="006E295D"/>
    <w:rsid w:val="006F21A5"/>
    <w:rsid w:val="006F22E8"/>
    <w:rsid w:val="006F5240"/>
    <w:rsid w:val="006F5EC5"/>
    <w:rsid w:val="00706AA7"/>
    <w:rsid w:val="00725F3F"/>
    <w:rsid w:val="007266AD"/>
    <w:rsid w:val="00737BE0"/>
    <w:rsid w:val="00744732"/>
    <w:rsid w:val="007457E0"/>
    <w:rsid w:val="0075073F"/>
    <w:rsid w:val="00757634"/>
    <w:rsid w:val="00761D58"/>
    <w:rsid w:val="0077069C"/>
    <w:rsid w:val="0077097C"/>
    <w:rsid w:val="00774F7D"/>
    <w:rsid w:val="00784F6F"/>
    <w:rsid w:val="00791AF8"/>
    <w:rsid w:val="007A2AFC"/>
    <w:rsid w:val="007A6BE2"/>
    <w:rsid w:val="007C252F"/>
    <w:rsid w:val="007D3C47"/>
    <w:rsid w:val="007F0271"/>
    <w:rsid w:val="007F6154"/>
    <w:rsid w:val="00803384"/>
    <w:rsid w:val="00807998"/>
    <w:rsid w:val="008232CD"/>
    <w:rsid w:val="00833558"/>
    <w:rsid w:val="00846104"/>
    <w:rsid w:val="0085357A"/>
    <w:rsid w:val="008546C3"/>
    <w:rsid w:val="00861C3B"/>
    <w:rsid w:val="00865284"/>
    <w:rsid w:val="00875EB4"/>
    <w:rsid w:val="00880314"/>
    <w:rsid w:val="00883AB7"/>
    <w:rsid w:val="00886686"/>
    <w:rsid w:val="00896437"/>
    <w:rsid w:val="008A1E1A"/>
    <w:rsid w:val="008A3854"/>
    <w:rsid w:val="008A4B35"/>
    <w:rsid w:val="008A5040"/>
    <w:rsid w:val="008B1201"/>
    <w:rsid w:val="008B387B"/>
    <w:rsid w:val="008B4451"/>
    <w:rsid w:val="008D1461"/>
    <w:rsid w:val="008D4E0B"/>
    <w:rsid w:val="008E2F4F"/>
    <w:rsid w:val="008E4C5E"/>
    <w:rsid w:val="008F0FDF"/>
    <w:rsid w:val="0091039A"/>
    <w:rsid w:val="009203EC"/>
    <w:rsid w:val="00932A78"/>
    <w:rsid w:val="009346D4"/>
    <w:rsid w:val="00937659"/>
    <w:rsid w:val="00944338"/>
    <w:rsid w:val="00947170"/>
    <w:rsid w:val="009475FD"/>
    <w:rsid w:val="00951231"/>
    <w:rsid w:val="00951267"/>
    <w:rsid w:val="00953F0D"/>
    <w:rsid w:val="00960129"/>
    <w:rsid w:val="00962E85"/>
    <w:rsid w:val="00973DE2"/>
    <w:rsid w:val="00987AD9"/>
    <w:rsid w:val="009A1326"/>
    <w:rsid w:val="009A1CF1"/>
    <w:rsid w:val="009A4187"/>
    <w:rsid w:val="009A5482"/>
    <w:rsid w:val="009A54D7"/>
    <w:rsid w:val="009A62D5"/>
    <w:rsid w:val="009A7F25"/>
    <w:rsid w:val="009B013C"/>
    <w:rsid w:val="009B36E4"/>
    <w:rsid w:val="009B5556"/>
    <w:rsid w:val="009C1367"/>
    <w:rsid w:val="009D613D"/>
    <w:rsid w:val="009F0DC4"/>
    <w:rsid w:val="009F1931"/>
    <w:rsid w:val="00A13807"/>
    <w:rsid w:val="00A217CB"/>
    <w:rsid w:val="00A25C63"/>
    <w:rsid w:val="00A3001C"/>
    <w:rsid w:val="00A31C67"/>
    <w:rsid w:val="00A35AB4"/>
    <w:rsid w:val="00A45537"/>
    <w:rsid w:val="00A46465"/>
    <w:rsid w:val="00A56D45"/>
    <w:rsid w:val="00A64EDE"/>
    <w:rsid w:val="00A67D4D"/>
    <w:rsid w:val="00A70CA5"/>
    <w:rsid w:val="00A71413"/>
    <w:rsid w:val="00A7654E"/>
    <w:rsid w:val="00A92A96"/>
    <w:rsid w:val="00AA5538"/>
    <w:rsid w:val="00AA6F4E"/>
    <w:rsid w:val="00AB08DB"/>
    <w:rsid w:val="00AB2A3A"/>
    <w:rsid w:val="00AC28FA"/>
    <w:rsid w:val="00AD1AD6"/>
    <w:rsid w:val="00AD424D"/>
    <w:rsid w:val="00AD7337"/>
    <w:rsid w:val="00AD75A2"/>
    <w:rsid w:val="00AD7A2A"/>
    <w:rsid w:val="00AE4738"/>
    <w:rsid w:val="00AE5B82"/>
    <w:rsid w:val="00AF24FE"/>
    <w:rsid w:val="00B017E6"/>
    <w:rsid w:val="00B07E74"/>
    <w:rsid w:val="00B222F9"/>
    <w:rsid w:val="00B30A16"/>
    <w:rsid w:val="00B32AB0"/>
    <w:rsid w:val="00B33341"/>
    <w:rsid w:val="00B41232"/>
    <w:rsid w:val="00B4165A"/>
    <w:rsid w:val="00B42205"/>
    <w:rsid w:val="00B42ED2"/>
    <w:rsid w:val="00B46149"/>
    <w:rsid w:val="00B47A72"/>
    <w:rsid w:val="00B559EB"/>
    <w:rsid w:val="00B60F63"/>
    <w:rsid w:val="00B73CD1"/>
    <w:rsid w:val="00B90D30"/>
    <w:rsid w:val="00B94777"/>
    <w:rsid w:val="00B968BD"/>
    <w:rsid w:val="00BA20DD"/>
    <w:rsid w:val="00BA29F2"/>
    <w:rsid w:val="00BA2C22"/>
    <w:rsid w:val="00BA3380"/>
    <w:rsid w:val="00BB5CE2"/>
    <w:rsid w:val="00BB63DD"/>
    <w:rsid w:val="00BB7945"/>
    <w:rsid w:val="00BD0997"/>
    <w:rsid w:val="00BD1BF1"/>
    <w:rsid w:val="00BD585E"/>
    <w:rsid w:val="00BE236E"/>
    <w:rsid w:val="00BE4869"/>
    <w:rsid w:val="00BF2647"/>
    <w:rsid w:val="00BF4212"/>
    <w:rsid w:val="00BF56CA"/>
    <w:rsid w:val="00C04698"/>
    <w:rsid w:val="00C16A34"/>
    <w:rsid w:val="00C217CC"/>
    <w:rsid w:val="00C23079"/>
    <w:rsid w:val="00C25187"/>
    <w:rsid w:val="00C53317"/>
    <w:rsid w:val="00C63090"/>
    <w:rsid w:val="00C647C6"/>
    <w:rsid w:val="00C6487B"/>
    <w:rsid w:val="00C714EF"/>
    <w:rsid w:val="00C75AD8"/>
    <w:rsid w:val="00C82857"/>
    <w:rsid w:val="00C831B4"/>
    <w:rsid w:val="00C84BA0"/>
    <w:rsid w:val="00C90D45"/>
    <w:rsid w:val="00C94F0B"/>
    <w:rsid w:val="00C95A3F"/>
    <w:rsid w:val="00CA0BD4"/>
    <w:rsid w:val="00CB745B"/>
    <w:rsid w:val="00CB775F"/>
    <w:rsid w:val="00CC292B"/>
    <w:rsid w:val="00CC5333"/>
    <w:rsid w:val="00CF29DB"/>
    <w:rsid w:val="00CF6064"/>
    <w:rsid w:val="00CF7188"/>
    <w:rsid w:val="00D0446E"/>
    <w:rsid w:val="00D05582"/>
    <w:rsid w:val="00D1157B"/>
    <w:rsid w:val="00D15C36"/>
    <w:rsid w:val="00D16CE3"/>
    <w:rsid w:val="00D20D13"/>
    <w:rsid w:val="00D22FE1"/>
    <w:rsid w:val="00D35FFD"/>
    <w:rsid w:val="00D36C77"/>
    <w:rsid w:val="00D41667"/>
    <w:rsid w:val="00D4784F"/>
    <w:rsid w:val="00D47A60"/>
    <w:rsid w:val="00D509C7"/>
    <w:rsid w:val="00D77A20"/>
    <w:rsid w:val="00D8338C"/>
    <w:rsid w:val="00D83A41"/>
    <w:rsid w:val="00D8641D"/>
    <w:rsid w:val="00D954EB"/>
    <w:rsid w:val="00DA1228"/>
    <w:rsid w:val="00DA2848"/>
    <w:rsid w:val="00DA4D4E"/>
    <w:rsid w:val="00DA5D8D"/>
    <w:rsid w:val="00DB1C26"/>
    <w:rsid w:val="00DC61B8"/>
    <w:rsid w:val="00DC7B36"/>
    <w:rsid w:val="00DD3EF9"/>
    <w:rsid w:val="00DE37C2"/>
    <w:rsid w:val="00DF223C"/>
    <w:rsid w:val="00DF612E"/>
    <w:rsid w:val="00DF6BEB"/>
    <w:rsid w:val="00E02EFF"/>
    <w:rsid w:val="00E071E2"/>
    <w:rsid w:val="00E12153"/>
    <w:rsid w:val="00E14584"/>
    <w:rsid w:val="00E20FB9"/>
    <w:rsid w:val="00E219E4"/>
    <w:rsid w:val="00E40E00"/>
    <w:rsid w:val="00E42E5C"/>
    <w:rsid w:val="00E6176B"/>
    <w:rsid w:val="00E631D6"/>
    <w:rsid w:val="00E655E8"/>
    <w:rsid w:val="00E65A13"/>
    <w:rsid w:val="00E81FE6"/>
    <w:rsid w:val="00E836B6"/>
    <w:rsid w:val="00E85AB6"/>
    <w:rsid w:val="00E86E24"/>
    <w:rsid w:val="00E9567E"/>
    <w:rsid w:val="00E96A7D"/>
    <w:rsid w:val="00E97ACE"/>
    <w:rsid w:val="00EA5C2A"/>
    <w:rsid w:val="00EA65EC"/>
    <w:rsid w:val="00EB225F"/>
    <w:rsid w:val="00EB628D"/>
    <w:rsid w:val="00EC69D6"/>
    <w:rsid w:val="00EC6B7D"/>
    <w:rsid w:val="00ED044A"/>
    <w:rsid w:val="00ED1BFF"/>
    <w:rsid w:val="00ED46B1"/>
    <w:rsid w:val="00EE58CE"/>
    <w:rsid w:val="00EF7F8D"/>
    <w:rsid w:val="00F14868"/>
    <w:rsid w:val="00F200C3"/>
    <w:rsid w:val="00F32E28"/>
    <w:rsid w:val="00F37477"/>
    <w:rsid w:val="00F51D7D"/>
    <w:rsid w:val="00F52233"/>
    <w:rsid w:val="00F63133"/>
    <w:rsid w:val="00F71260"/>
    <w:rsid w:val="00F724DA"/>
    <w:rsid w:val="00F76D19"/>
    <w:rsid w:val="00F80D57"/>
    <w:rsid w:val="00F818E8"/>
    <w:rsid w:val="00FA16C6"/>
    <w:rsid w:val="00FB3D5F"/>
    <w:rsid w:val="00FC0879"/>
    <w:rsid w:val="00FC33A4"/>
    <w:rsid w:val="00FC490D"/>
    <w:rsid w:val="00FC7A76"/>
    <w:rsid w:val="00FD0972"/>
    <w:rsid w:val="00FD401A"/>
    <w:rsid w:val="00FD42DA"/>
    <w:rsid w:val="00FD7FF9"/>
    <w:rsid w:val="00FE1ECA"/>
    <w:rsid w:val="00FE4998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02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C27"/>
    <w:rPr>
      <w:rFonts w:cs="Times New Roman"/>
      <w:sz w:val="2"/>
    </w:rPr>
  </w:style>
  <w:style w:type="paragraph" w:customStyle="1" w:styleId="ConsPlusTitle">
    <w:name w:val="ConsPlusTitle"/>
    <w:uiPriority w:val="99"/>
    <w:rsid w:val="00C75A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233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C2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23331"/>
    <w:rPr>
      <w:rFonts w:cs="Times New Roman"/>
    </w:rPr>
  </w:style>
  <w:style w:type="paragraph" w:customStyle="1" w:styleId="ConsPlusNonformat">
    <w:name w:val="ConsPlusNonformat"/>
    <w:uiPriority w:val="99"/>
    <w:rsid w:val="00D954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58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13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D47A60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1178</Words>
  <Characters>6720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внутренней политики</dc:title>
  <dc:subject/>
  <dc:creator>gavrilova_ts</dc:creator>
  <cp:keywords/>
  <dc:description/>
  <cp:lastModifiedBy>gematdinova_mn</cp:lastModifiedBy>
  <cp:revision>7</cp:revision>
  <cp:lastPrinted>2016-05-18T10:46:00Z</cp:lastPrinted>
  <dcterms:created xsi:type="dcterms:W3CDTF">2016-05-27T12:15:00Z</dcterms:created>
  <dcterms:modified xsi:type="dcterms:W3CDTF">2016-06-07T07:57:00Z</dcterms:modified>
</cp:coreProperties>
</file>