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C" w:rsidRDefault="00C673FC" w:rsidP="00351C2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673FC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C673FC" w:rsidRPr="00A933A0" w:rsidTr="00F02A21">
        <w:trPr>
          <w:trHeight w:val="567"/>
        </w:trPr>
        <w:tc>
          <w:tcPr>
            <w:tcW w:w="9854" w:type="dxa"/>
            <w:vAlign w:val="center"/>
          </w:tcPr>
          <w:p w:rsidR="00C673FC" w:rsidRPr="00351C21" w:rsidRDefault="00C673FC" w:rsidP="00A933A0">
            <w:pPr>
              <w:jc w:val="center"/>
              <w:rPr>
                <w:b/>
                <w:szCs w:val="28"/>
              </w:rPr>
            </w:pPr>
            <w:r w:rsidRPr="00351C21">
              <w:rPr>
                <w:b/>
                <w:szCs w:val="28"/>
              </w:rPr>
              <w:t>ПРАВИТЕЛЬСТВО УЛЬЯНОВСКОЙ ОБЛАСТИ</w:t>
            </w:r>
          </w:p>
        </w:tc>
      </w:tr>
      <w:tr w:rsidR="00C673FC" w:rsidRPr="00A933A0" w:rsidTr="00F02A21">
        <w:trPr>
          <w:trHeight w:val="567"/>
        </w:trPr>
        <w:tc>
          <w:tcPr>
            <w:tcW w:w="9854" w:type="dxa"/>
            <w:vAlign w:val="center"/>
          </w:tcPr>
          <w:p w:rsidR="00C673FC" w:rsidRPr="00351C21" w:rsidRDefault="00C673FC" w:rsidP="00A933A0">
            <w:pPr>
              <w:jc w:val="center"/>
              <w:rPr>
                <w:b/>
                <w:szCs w:val="28"/>
              </w:rPr>
            </w:pPr>
            <w:r w:rsidRPr="00351C21">
              <w:rPr>
                <w:b/>
                <w:szCs w:val="28"/>
              </w:rPr>
              <w:t>П О С Т А Н О В Л Е Н И Е</w:t>
            </w:r>
          </w:p>
        </w:tc>
      </w:tr>
    </w:tbl>
    <w:p w:rsidR="00C673FC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3FC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3FC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3FC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3FC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3FC" w:rsidRPr="006A4303" w:rsidRDefault="00C673FC" w:rsidP="001D40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73FC" w:rsidRPr="006A4303" w:rsidRDefault="00C673FC" w:rsidP="001D4025">
      <w:pPr>
        <w:jc w:val="both"/>
        <w:rPr>
          <w:szCs w:val="28"/>
        </w:rPr>
      </w:pPr>
    </w:p>
    <w:p w:rsidR="00C673FC" w:rsidRPr="006A4303" w:rsidRDefault="00C673FC" w:rsidP="001D4025">
      <w:pPr>
        <w:jc w:val="both"/>
        <w:rPr>
          <w:szCs w:val="28"/>
        </w:rPr>
      </w:pPr>
    </w:p>
    <w:p w:rsidR="00C673FC" w:rsidRPr="006A4303" w:rsidRDefault="00C673FC" w:rsidP="001D4025">
      <w:pPr>
        <w:jc w:val="both"/>
        <w:rPr>
          <w:szCs w:val="28"/>
        </w:rPr>
      </w:pPr>
    </w:p>
    <w:p w:rsidR="00C673FC" w:rsidRDefault="00C673FC" w:rsidP="00A73259">
      <w:pPr>
        <w:jc w:val="center"/>
        <w:rPr>
          <w:b/>
          <w:szCs w:val="28"/>
        </w:rPr>
      </w:pPr>
      <w:bookmarkStart w:id="0" w:name="_Hlt360611921"/>
      <w:bookmarkStart w:id="1" w:name="_Hlt360611922"/>
      <w:bookmarkStart w:id="2" w:name="_Hlt360611923"/>
      <w:bookmarkStart w:id="3" w:name="_Hlt360611928"/>
      <w:bookmarkStart w:id="4" w:name="_Hlt360611931"/>
      <w:bookmarkStart w:id="5" w:name="_Hlt360611941"/>
      <w:bookmarkEnd w:id="0"/>
      <w:bookmarkEnd w:id="1"/>
      <w:bookmarkEnd w:id="2"/>
      <w:bookmarkEnd w:id="3"/>
      <w:bookmarkEnd w:id="4"/>
      <w:bookmarkEnd w:id="5"/>
      <w:r>
        <w:rPr>
          <w:b/>
          <w:szCs w:val="28"/>
        </w:rPr>
        <w:t xml:space="preserve">О проведении </w:t>
      </w:r>
    </w:p>
    <w:p w:rsidR="00C673FC" w:rsidRPr="006A4303" w:rsidRDefault="00C673FC" w:rsidP="002D47E6">
      <w:pPr>
        <w:jc w:val="center"/>
        <w:rPr>
          <w:b/>
          <w:szCs w:val="28"/>
        </w:rPr>
      </w:pPr>
      <w:r>
        <w:rPr>
          <w:b/>
          <w:szCs w:val="28"/>
        </w:rPr>
        <w:t xml:space="preserve">ежегодного областного конкурса социальной рекламы </w:t>
      </w:r>
    </w:p>
    <w:p w:rsidR="00C673FC" w:rsidRPr="006A4303" w:rsidRDefault="00C673FC" w:rsidP="00B437DD">
      <w:pPr>
        <w:jc w:val="both"/>
      </w:pPr>
    </w:p>
    <w:p w:rsidR="00C673FC" w:rsidRPr="006A4303" w:rsidRDefault="00C673FC" w:rsidP="00442C39">
      <w:pPr>
        <w:ind w:firstLine="709"/>
        <w:jc w:val="both"/>
      </w:pPr>
      <w:r>
        <w:t xml:space="preserve">В </w:t>
      </w:r>
      <w:r w:rsidRPr="006A4303">
        <w:t xml:space="preserve">целях реализации </w:t>
      </w:r>
      <w:r>
        <w:t>мероприятий государственной программы Ульяновской области «Гражданское общество и государственная национальная политика в Ульяновской области» на 2014-2018 годы, утверждённой постановлением Правительства Ульяновской области от 11.09.2013</w:t>
      </w:r>
      <w:r w:rsidRPr="005377D1">
        <w:t xml:space="preserve"> </w:t>
      </w:r>
      <w:r>
        <w:t>№</w:t>
      </w:r>
      <w:r w:rsidRPr="005377D1">
        <w:t xml:space="preserve"> </w:t>
      </w:r>
      <w:r w:rsidRPr="00A41500">
        <w:rPr>
          <w:spacing w:val="-20"/>
        </w:rPr>
        <w:t>37</w:t>
      </w:r>
      <w:r w:rsidRPr="00833D51">
        <w:t>/409-П</w:t>
      </w:r>
      <w:r w:rsidRPr="006A4303">
        <w:t xml:space="preserve"> «</w:t>
      </w:r>
      <w:r w:rsidRPr="00012320">
        <w:t xml:space="preserve">Гражданское общество и государственная национальная политика </w:t>
      </w:r>
      <w:r>
        <w:br/>
      </w:r>
      <w:r w:rsidRPr="00012320">
        <w:t>в Ульяновской области» на 2014-2018 годы</w:t>
      </w:r>
      <w:r>
        <w:t>», Правительство Ульяновской области п о с т а н о в л я е т:</w:t>
      </w:r>
    </w:p>
    <w:p w:rsidR="00C673FC" w:rsidRDefault="00C673FC" w:rsidP="001D4025">
      <w:pPr>
        <w:ind w:firstLine="709"/>
        <w:jc w:val="both"/>
      </w:pPr>
      <w:r>
        <w:t>1. Проводить на территории Ульяновской области ежегодный областной конкурс социальной рекламы.</w:t>
      </w:r>
    </w:p>
    <w:p w:rsidR="00C673FC" w:rsidRDefault="00C673FC" w:rsidP="001D4025">
      <w:pPr>
        <w:ind w:firstLine="709"/>
        <w:jc w:val="both"/>
      </w:pPr>
      <w:r>
        <w:t>2. Утвердить прилагаемое Положение о проведении ежегодного областного конкурса социальной рекламы.</w:t>
      </w:r>
    </w:p>
    <w:p w:rsidR="00C673FC" w:rsidRDefault="00C673FC" w:rsidP="00CA5AB9">
      <w:pPr>
        <w:ind w:firstLine="709"/>
        <w:jc w:val="both"/>
      </w:pPr>
    </w:p>
    <w:p w:rsidR="00C673FC" w:rsidRDefault="00C673FC" w:rsidP="001D4025">
      <w:pPr>
        <w:ind w:firstLine="709"/>
        <w:jc w:val="both"/>
      </w:pPr>
    </w:p>
    <w:p w:rsidR="00C673FC" w:rsidRPr="006A4303" w:rsidRDefault="00C673FC" w:rsidP="00B437DD">
      <w:pPr>
        <w:jc w:val="both"/>
      </w:pPr>
    </w:p>
    <w:p w:rsidR="00C673FC" w:rsidRPr="006A4303" w:rsidRDefault="00C673FC" w:rsidP="001D4025">
      <w:pPr>
        <w:jc w:val="both"/>
        <w:rPr>
          <w:szCs w:val="28"/>
        </w:rPr>
      </w:pPr>
      <w:r w:rsidRPr="006A4303">
        <w:rPr>
          <w:szCs w:val="28"/>
        </w:rPr>
        <w:t>Губернатор – Председатель</w:t>
      </w:r>
    </w:p>
    <w:p w:rsidR="00C673FC" w:rsidRPr="00AE3223" w:rsidRDefault="00C673FC" w:rsidP="001E03EC">
      <w:pPr>
        <w:jc w:val="both"/>
        <w:rPr>
          <w:szCs w:val="28"/>
        </w:rPr>
        <w:sectPr w:rsidR="00C673FC" w:rsidRPr="00AE3223" w:rsidSect="006A5162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6A4303">
        <w:rPr>
          <w:szCs w:val="28"/>
        </w:rPr>
        <w:t>Правительства</w:t>
      </w:r>
      <w:r>
        <w:rPr>
          <w:szCs w:val="28"/>
        </w:rPr>
        <w:t xml:space="preserve"> области </w:t>
      </w:r>
      <w:r w:rsidRPr="006A4303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   </w:t>
      </w:r>
      <w:r w:rsidRPr="006A4303">
        <w:rPr>
          <w:szCs w:val="28"/>
        </w:rPr>
        <w:t>С.И.</w:t>
      </w:r>
      <w:r>
        <w:t>Морозов</w:t>
      </w:r>
    </w:p>
    <w:p w:rsidR="00C673FC" w:rsidRPr="00455871" w:rsidRDefault="00C673FC" w:rsidP="001E03EC">
      <w:pPr>
        <w:spacing w:line="360" w:lineRule="auto"/>
        <w:ind w:left="5670"/>
        <w:jc w:val="center"/>
        <w:rPr>
          <w:szCs w:val="28"/>
        </w:rPr>
      </w:pPr>
      <w:r w:rsidRPr="00455871">
        <w:rPr>
          <w:szCs w:val="28"/>
        </w:rPr>
        <w:t>УТВЕРЖД</w:t>
      </w:r>
      <w:r w:rsidRPr="00351C21">
        <w:rPr>
          <w:szCs w:val="28"/>
        </w:rPr>
        <w:t>Е</w:t>
      </w:r>
      <w:r w:rsidRPr="00455871">
        <w:rPr>
          <w:szCs w:val="28"/>
        </w:rPr>
        <w:t>Н</w:t>
      </w:r>
      <w:r>
        <w:rPr>
          <w:szCs w:val="28"/>
        </w:rPr>
        <w:t>О</w:t>
      </w:r>
    </w:p>
    <w:p w:rsidR="00C673FC" w:rsidRPr="00455871" w:rsidRDefault="00C673FC" w:rsidP="001E03EC">
      <w:pPr>
        <w:ind w:left="5670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Pr="00455871">
        <w:rPr>
          <w:szCs w:val="28"/>
        </w:rPr>
        <w:t>Правительства</w:t>
      </w:r>
    </w:p>
    <w:p w:rsidR="00C673FC" w:rsidRPr="00455871" w:rsidRDefault="00C673FC" w:rsidP="001E03EC">
      <w:pPr>
        <w:ind w:left="5670"/>
        <w:jc w:val="center"/>
        <w:rPr>
          <w:szCs w:val="28"/>
        </w:rPr>
      </w:pPr>
      <w:r w:rsidRPr="00455871">
        <w:rPr>
          <w:szCs w:val="28"/>
        </w:rPr>
        <w:t>Ульяновской области</w:t>
      </w:r>
    </w:p>
    <w:p w:rsidR="00C673FC" w:rsidRPr="00455871" w:rsidRDefault="00C673FC" w:rsidP="001E03EC">
      <w:pPr>
        <w:ind w:left="5670"/>
        <w:jc w:val="both"/>
        <w:rPr>
          <w:szCs w:val="28"/>
        </w:rPr>
      </w:pPr>
    </w:p>
    <w:p w:rsidR="00C673FC" w:rsidRPr="00455871" w:rsidRDefault="00C673FC" w:rsidP="001E03EC">
      <w:pPr>
        <w:jc w:val="both"/>
        <w:rPr>
          <w:szCs w:val="28"/>
        </w:rPr>
      </w:pPr>
    </w:p>
    <w:p w:rsidR="00C673FC" w:rsidRPr="00455871" w:rsidRDefault="00C673FC" w:rsidP="001E03EC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C673FC" w:rsidRPr="00455871" w:rsidRDefault="00C673FC" w:rsidP="001E03EC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ежегодного областного конкурса социальной рекламы </w:t>
      </w:r>
    </w:p>
    <w:p w:rsidR="00C673FC" w:rsidRPr="00455871" w:rsidRDefault="00C673FC" w:rsidP="001E03EC">
      <w:pPr>
        <w:jc w:val="center"/>
        <w:rPr>
          <w:szCs w:val="28"/>
        </w:rPr>
      </w:pPr>
    </w:p>
    <w:p w:rsidR="00C673FC" w:rsidRPr="00455871" w:rsidRDefault="00C673FC" w:rsidP="001E03EC">
      <w:pPr>
        <w:jc w:val="center"/>
        <w:rPr>
          <w:szCs w:val="28"/>
        </w:rPr>
      </w:pPr>
      <w:r w:rsidRPr="00455871">
        <w:rPr>
          <w:szCs w:val="28"/>
        </w:rPr>
        <w:t>1. Общие положения</w:t>
      </w:r>
    </w:p>
    <w:p w:rsidR="00C673FC" w:rsidRPr="00455871" w:rsidRDefault="00C673FC" w:rsidP="001E03EC">
      <w:pPr>
        <w:jc w:val="center"/>
        <w:rPr>
          <w:szCs w:val="28"/>
        </w:rPr>
      </w:pPr>
    </w:p>
    <w:p w:rsidR="00C673FC" w:rsidRDefault="00C673FC" w:rsidP="001E03EC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455871">
        <w:rPr>
          <w:szCs w:val="28"/>
        </w:rPr>
        <w:t>. Настоящ</w:t>
      </w:r>
      <w:r>
        <w:rPr>
          <w:szCs w:val="28"/>
        </w:rPr>
        <w:t>ее Положение определяет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порядок организации и проведения  ежегодного областного конкурса социальной рекламы </w:t>
      </w:r>
      <w:r w:rsidRPr="00455871">
        <w:rPr>
          <w:szCs w:val="28"/>
        </w:rPr>
        <w:t xml:space="preserve">(далее – </w:t>
      </w:r>
      <w:r>
        <w:rPr>
          <w:szCs w:val="28"/>
        </w:rPr>
        <w:t>Конкурс</w:t>
      </w:r>
      <w:r w:rsidRPr="00455871">
        <w:rPr>
          <w:szCs w:val="28"/>
        </w:rPr>
        <w:t xml:space="preserve">). </w:t>
      </w:r>
      <w:r>
        <w:rPr>
          <w:szCs w:val="28"/>
        </w:rPr>
        <w:t xml:space="preserve"> </w:t>
      </w:r>
    </w:p>
    <w:p w:rsidR="00C673FC" w:rsidRDefault="00C673FC" w:rsidP="00A75A17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</w:t>
      </w:r>
      <w:r w:rsidRPr="00B91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внутренней политики администрации Губернатора Ульяновской области (далее – Управление). </w:t>
      </w:r>
    </w:p>
    <w:p w:rsidR="00C673FC" w:rsidRPr="00663BF6" w:rsidRDefault="00C673FC" w:rsidP="00A73259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663B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63BF6">
        <w:rPr>
          <w:rFonts w:ascii="Times New Roman" w:hAnsi="Times New Roman"/>
          <w:sz w:val="28"/>
          <w:szCs w:val="28"/>
        </w:rPr>
        <w:t xml:space="preserve">. Управление: </w:t>
      </w:r>
    </w:p>
    <w:p w:rsidR="00C673FC" w:rsidRDefault="00C673FC" w:rsidP="00A73259">
      <w:pPr>
        <w:ind w:firstLine="709"/>
        <w:jc w:val="both"/>
        <w:rPr>
          <w:szCs w:val="28"/>
        </w:rPr>
      </w:pPr>
      <w:r w:rsidRPr="00455871">
        <w:rPr>
          <w:szCs w:val="28"/>
        </w:rPr>
        <w:t>1) утверждает состав комиссии по отбор</w:t>
      </w:r>
      <w:r>
        <w:rPr>
          <w:szCs w:val="28"/>
        </w:rPr>
        <w:t xml:space="preserve">у победителей конкурса </w:t>
      </w:r>
      <w:r w:rsidRPr="00455871">
        <w:rPr>
          <w:szCs w:val="28"/>
        </w:rPr>
        <w:t xml:space="preserve"> </w:t>
      </w:r>
      <w:r w:rsidRPr="00455871">
        <w:rPr>
          <w:szCs w:val="28"/>
        </w:rPr>
        <w:br/>
        <w:t xml:space="preserve">(далее – </w:t>
      </w:r>
      <w:r>
        <w:rPr>
          <w:szCs w:val="28"/>
        </w:rPr>
        <w:t>к</w:t>
      </w:r>
      <w:r w:rsidRPr="00455871">
        <w:rPr>
          <w:szCs w:val="28"/>
        </w:rPr>
        <w:t>омиссия)</w:t>
      </w:r>
      <w:r>
        <w:rPr>
          <w:szCs w:val="28"/>
        </w:rPr>
        <w:t xml:space="preserve">; </w:t>
      </w:r>
    </w:p>
    <w:p w:rsidR="00C673FC" w:rsidRPr="00455871" w:rsidRDefault="00C673FC" w:rsidP="00A73259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2) обеспечивает работу комиссии; </w:t>
      </w:r>
    </w:p>
    <w:p w:rsidR="00C673FC" w:rsidRPr="00455871" w:rsidRDefault="00C673FC" w:rsidP="00A7325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 xml:space="preserve">) организует распространение информации о проведении </w:t>
      </w:r>
      <w:r>
        <w:rPr>
          <w:szCs w:val="28"/>
        </w:rPr>
        <w:t>Конкурса</w:t>
      </w:r>
      <w:r w:rsidRPr="00455871">
        <w:rPr>
          <w:szCs w:val="28"/>
        </w:rPr>
        <w:t xml:space="preserve"> через средства массовой информации, в том числе через информационно-телекоммуникационную сеть «Интернет»; </w:t>
      </w:r>
    </w:p>
    <w:p w:rsidR="00C673FC" w:rsidRPr="00455871" w:rsidRDefault="00C673FC" w:rsidP="00A7325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55871">
        <w:rPr>
          <w:szCs w:val="28"/>
        </w:rPr>
        <w:t xml:space="preserve">) организует консультирование социально ориентированных некоммерческих организаций по вопросам участия в </w:t>
      </w:r>
      <w:r>
        <w:rPr>
          <w:szCs w:val="28"/>
        </w:rPr>
        <w:t>Конкурсе</w:t>
      </w:r>
      <w:r w:rsidRPr="00455871">
        <w:rPr>
          <w:szCs w:val="28"/>
        </w:rPr>
        <w:t xml:space="preserve">; </w:t>
      </w:r>
    </w:p>
    <w:p w:rsidR="00C673FC" w:rsidRPr="00455871" w:rsidRDefault="00C673FC" w:rsidP="00A7325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 xml:space="preserve">) организует приём, регистрацию и рассмотрение заявок </w:t>
      </w:r>
      <w:r>
        <w:rPr>
          <w:szCs w:val="28"/>
        </w:rPr>
        <w:t xml:space="preserve">на участие в Конкурсе (далее – заявка) </w:t>
      </w:r>
      <w:r w:rsidRPr="00455871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455871">
        <w:rPr>
          <w:szCs w:val="28"/>
        </w:rPr>
        <w:t xml:space="preserve">настоящим </w:t>
      </w:r>
      <w:r>
        <w:rPr>
          <w:szCs w:val="28"/>
        </w:rPr>
        <w:t>Положением</w:t>
      </w:r>
      <w:r w:rsidRPr="00455871">
        <w:rPr>
          <w:szCs w:val="28"/>
        </w:rPr>
        <w:t xml:space="preserve">; </w:t>
      </w:r>
    </w:p>
    <w:p w:rsidR="00C673FC" w:rsidRPr="00455871" w:rsidRDefault="00C673FC" w:rsidP="00A7325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55871">
        <w:rPr>
          <w:szCs w:val="28"/>
        </w:rPr>
        <w:t xml:space="preserve">) обеспечивает сохранность поданных заявок; </w:t>
      </w:r>
    </w:p>
    <w:p w:rsidR="00C673FC" w:rsidRDefault="00C673FC" w:rsidP="00A7325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55871">
        <w:rPr>
          <w:szCs w:val="28"/>
        </w:rPr>
        <w:t xml:space="preserve">) с учётом мнения комиссии утверждает список участников, </w:t>
      </w:r>
      <w:r>
        <w:rPr>
          <w:szCs w:val="28"/>
        </w:rPr>
        <w:t>ставших победителями Конкурса;</w:t>
      </w:r>
    </w:p>
    <w:p w:rsidR="00C673FC" w:rsidRPr="00A73259" w:rsidRDefault="00C673FC" w:rsidP="00A73259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A73259">
        <w:rPr>
          <w:rFonts w:ascii="Times New Roman" w:hAnsi="Times New Roman"/>
          <w:sz w:val="28"/>
          <w:szCs w:val="28"/>
        </w:rPr>
        <w:t>8</w:t>
      </w:r>
      <w:r w:rsidRPr="00CE12BB">
        <w:rPr>
          <w:rFonts w:ascii="Times New Roman" w:hAnsi="Times New Roman"/>
          <w:sz w:val="28"/>
          <w:szCs w:val="28"/>
        </w:rPr>
        <w:t>) изготовляет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259">
        <w:rPr>
          <w:rFonts w:ascii="Times New Roman" w:hAnsi="Times New Roman"/>
          <w:sz w:val="28"/>
          <w:szCs w:val="28"/>
        </w:rPr>
        <w:t xml:space="preserve">размещает макеты баннеров, содержащих социальную рекламу и представленных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A73259">
        <w:rPr>
          <w:rFonts w:ascii="Times New Roman" w:hAnsi="Times New Roman"/>
          <w:sz w:val="28"/>
          <w:szCs w:val="28"/>
        </w:rPr>
        <w:t xml:space="preserve">онкурса, на рекламных площадях населённых пунктов Ульяновской области.  </w:t>
      </w:r>
    </w:p>
    <w:p w:rsidR="00C673FC" w:rsidRPr="006A5162" w:rsidRDefault="00C673FC" w:rsidP="006A5162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Участие в Конкурсе </w:t>
      </w:r>
      <w:r w:rsidRPr="006A5162">
        <w:rPr>
          <w:rFonts w:ascii="Times New Roman" w:hAnsi="Times New Roman"/>
          <w:sz w:val="28"/>
          <w:szCs w:val="28"/>
        </w:rPr>
        <w:t>принимают социально ориентированные некоммерческие организации, осущес</w:t>
      </w:r>
      <w:r>
        <w:rPr>
          <w:rFonts w:ascii="Times New Roman" w:hAnsi="Times New Roman"/>
          <w:sz w:val="28"/>
          <w:szCs w:val="28"/>
        </w:rPr>
        <w:t>т</w:t>
      </w:r>
      <w:r w:rsidRPr="006A5162">
        <w:rPr>
          <w:rFonts w:ascii="Times New Roman" w:hAnsi="Times New Roman"/>
          <w:sz w:val="28"/>
          <w:szCs w:val="28"/>
        </w:rPr>
        <w:t xml:space="preserve">вляющие деятельность на территории Ульяновской области. </w:t>
      </w:r>
    </w:p>
    <w:p w:rsidR="00C673FC" w:rsidRDefault="00C673FC" w:rsidP="006A5162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</w:p>
    <w:p w:rsidR="00C673FC" w:rsidRDefault="00C673FC" w:rsidP="00A73259">
      <w:pPr>
        <w:pStyle w:val="NormalWeb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Конкурса</w:t>
      </w:r>
    </w:p>
    <w:p w:rsidR="00C673FC" w:rsidRPr="00B91606" w:rsidRDefault="00C673FC" w:rsidP="00A73259">
      <w:pPr>
        <w:pStyle w:val="NormalWeb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73FC" w:rsidRDefault="00C673FC" w:rsidP="00133317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91606">
        <w:rPr>
          <w:rFonts w:ascii="Times New Roman" w:hAnsi="Times New Roman"/>
          <w:sz w:val="28"/>
          <w:szCs w:val="28"/>
        </w:rPr>
        <w:t xml:space="preserve"> Цель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bookmarkStart w:id="6" w:name="_GoBack"/>
      <w:bookmarkEnd w:id="6"/>
      <w:r w:rsidRPr="00B916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мобилизация потенциала социально ориентированных некоммерческих организаций Ульяновской области для решения социально значимых проблем региона.</w:t>
      </w:r>
    </w:p>
    <w:p w:rsidR="00C673FC" w:rsidRDefault="00C673FC" w:rsidP="00133317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B91606">
        <w:rPr>
          <w:rFonts w:ascii="Times New Roman" w:hAnsi="Times New Roman"/>
          <w:sz w:val="28"/>
          <w:szCs w:val="28"/>
        </w:rPr>
        <w:t xml:space="preserve">. Задачи </w:t>
      </w:r>
      <w:r>
        <w:rPr>
          <w:rFonts w:ascii="Times New Roman" w:hAnsi="Times New Roman"/>
          <w:sz w:val="28"/>
          <w:szCs w:val="28"/>
        </w:rPr>
        <w:t>Конкурса</w:t>
      </w:r>
      <w:r w:rsidRPr="00B91606">
        <w:rPr>
          <w:rFonts w:ascii="Times New Roman" w:hAnsi="Times New Roman"/>
          <w:sz w:val="28"/>
          <w:szCs w:val="28"/>
        </w:rPr>
        <w:t xml:space="preserve">: </w:t>
      </w:r>
    </w:p>
    <w:p w:rsidR="00C673FC" w:rsidRPr="001C5746" w:rsidRDefault="00C673FC" w:rsidP="0039059F">
      <w:pPr>
        <w:pStyle w:val="NormalWeb"/>
        <w:spacing w:before="0" w:after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поддержка деятельности социально ориентированных некоммерческих организаций, осуществляющих деятельность на территории Ульяновской области;</w:t>
      </w:r>
    </w:p>
    <w:p w:rsidR="00C673FC" w:rsidRDefault="00C673FC" w:rsidP="0039059F">
      <w:pPr>
        <w:pStyle w:val="NormalWeb"/>
        <w:spacing w:before="0" w:after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</w:t>
      </w:r>
      <w:r w:rsidRPr="001C5746">
        <w:rPr>
          <w:rFonts w:ascii="Times New Roman" w:hAnsi="Times New Roman"/>
          <w:sz w:val="28"/>
          <w:szCs w:val="28"/>
        </w:rPr>
        <w:t xml:space="preserve"> общественности </w:t>
      </w:r>
      <w:r>
        <w:rPr>
          <w:rFonts w:ascii="Times New Roman" w:hAnsi="Times New Roman"/>
          <w:sz w:val="28"/>
          <w:szCs w:val="28"/>
        </w:rPr>
        <w:t xml:space="preserve">и средств массовой информации </w:t>
      </w:r>
      <w:r w:rsidRPr="001C5746">
        <w:rPr>
          <w:rFonts w:ascii="Times New Roman" w:hAnsi="Times New Roman"/>
          <w:sz w:val="28"/>
          <w:szCs w:val="28"/>
        </w:rPr>
        <w:t>к актуальным</w:t>
      </w:r>
      <w:r>
        <w:rPr>
          <w:rFonts w:ascii="Times New Roman" w:hAnsi="Times New Roman"/>
          <w:sz w:val="28"/>
          <w:szCs w:val="28"/>
        </w:rPr>
        <w:t xml:space="preserve"> в регионе социальным проблемам </w:t>
      </w:r>
      <w:r w:rsidRPr="00B91606">
        <w:rPr>
          <w:rFonts w:ascii="Times New Roman" w:hAnsi="Times New Roman"/>
          <w:sz w:val="28"/>
          <w:szCs w:val="28"/>
        </w:rPr>
        <w:t>и явлениям в общественной жизни Ульяновской обла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C673FC" w:rsidRDefault="00C673FC" w:rsidP="001E03EC">
      <w:pPr>
        <w:ind w:firstLine="709"/>
        <w:jc w:val="both"/>
        <w:rPr>
          <w:szCs w:val="28"/>
        </w:rPr>
      </w:pPr>
      <w:r w:rsidRPr="00663BF6">
        <w:rPr>
          <w:szCs w:val="28"/>
        </w:rPr>
        <w:tab/>
        <w:t xml:space="preserve"> </w:t>
      </w:r>
    </w:p>
    <w:p w:rsidR="00C673FC" w:rsidRDefault="00C673FC" w:rsidP="001E03EC">
      <w:pPr>
        <w:jc w:val="center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 xml:space="preserve">. Требования к </w:t>
      </w:r>
      <w:r>
        <w:rPr>
          <w:szCs w:val="28"/>
        </w:rPr>
        <w:t xml:space="preserve">содержанию и оформлению конкурсных работ, </w:t>
      </w:r>
    </w:p>
    <w:p w:rsidR="00C673FC" w:rsidRDefault="00C673FC" w:rsidP="001E03EC">
      <w:pPr>
        <w:jc w:val="center"/>
        <w:rPr>
          <w:szCs w:val="28"/>
        </w:rPr>
      </w:pPr>
      <w:r>
        <w:rPr>
          <w:szCs w:val="28"/>
        </w:rPr>
        <w:t>порядок их представления</w:t>
      </w:r>
    </w:p>
    <w:p w:rsidR="00C673FC" w:rsidRDefault="00C673FC" w:rsidP="001E03EC">
      <w:pPr>
        <w:jc w:val="center"/>
        <w:rPr>
          <w:szCs w:val="28"/>
        </w:rPr>
      </w:pPr>
    </w:p>
    <w:p w:rsidR="00C673FC" w:rsidRDefault="00C673FC" w:rsidP="009B3D1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>.1. </w:t>
      </w:r>
      <w:r>
        <w:rPr>
          <w:szCs w:val="28"/>
        </w:rPr>
        <w:t xml:space="preserve">Для участия в Конкурсе социально ориентированные некоммерческие организации (далее – заявители), указанные в пункте 1.3 раздела 1 настоящего Положения, представляют заявку </w:t>
      </w:r>
      <w:r w:rsidRPr="00455871">
        <w:rPr>
          <w:szCs w:val="28"/>
        </w:rPr>
        <w:t>по</w:t>
      </w:r>
      <w:r>
        <w:rPr>
          <w:szCs w:val="28"/>
        </w:rPr>
        <w:t xml:space="preserve"> прилагаемой к настоящему Положению форме и </w:t>
      </w:r>
      <w:r>
        <w:t xml:space="preserve">макет баннера, содержащего социальную рекламу, на листе формата А4 в цветном изображении в формате </w:t>
      </w:r>
      <w:r>
        <w:rPr>
          <w:lang w:val="en-US"/>
        </w:rPr>
        <w:t>tiff</w:t>
      </w:r>
      <w:r w:rsidRPr="00935586">
        <w:t xml:space="preserve"> </w:t>
      </w:r>
      <w:r>
        <w:t xml:space="preserve">(без сжатия), изображение не менее 300 пикселей на дюйм.  </w:t>
      </w:r>
      <w:r>
        <w:rPr>
          <w:szCs w:val="28"/>
        </w:rPr>
        <w:t xml:space="preserve">Макеты баннеров готовятся в рамках </w:t>
      </w:r>
      <w:r w:rsidRPr="00455871">
        <w:rPr>
          <w:szCs w:val="28"/>
        </w:rPr>
        <w:t>следующих приоритетных направлени</w:t>
      </w:r>
      <w:r>
        <w:rPr>
          <w:szCs w:val="28"/>
        </w:rPr>
        <w:t>й</w:t>
      </w:r>
      <w:r w:rsidRPr="00455871">
        <w:rPr>
          <w:szCs w:val="28"/>
        </w:rPr>
        <w:t xml:space="preserve">: </w:t>
      </w:r>
    </w:p>
    <w:p w:rsidR="00C673FC" w:rsidRDefault="00C673FC" w:rsidP="009B3D15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профилактика социального сиротства, поддержка материнства и детства; </w:t>
      </w:r>
    </w:p>
    <w:p w:rsidR="00C673FC" w:rsidRDefault="00C673FC" w:rsidP="009B3D15">
      <w:pPr>
        <w:ind w:firstLine="709"/>
        <w:jc w:val="both"/>
        <w:rPr>
          <w:szCs w:val="28"/>
        </w:rPr>
      </w:pPr>
      <w:r>
        <w:rPr>
          <w:szCs w:val="28"/>
        </w:rPr>
        <w:t>профилактика негативных проявлений (преступности, алкоголизма, наркомании, табакокурения);</w:t>
      </w:r>
    </w:p>
    <w:p w:rsidR="00C673FC" w:rsidRPr="00455871" w:rsidRDefault="00C673FC" w:rsidP="009B3D15">
      <w:pPr>
        <w:ind w:firstLine="709"/>
        <w:jc w:val="both"/>
        <w:rPr>
          <w:szCs w:val="28"/>
        </w:rPr>
      </w:pPr>
      <w:r>
        <w:rPr>
          <w:szCs w:val="28"/>
        </w:rPr>
        <w:t>пропаганда здорового образа жизни и массового спорта;</w:t>
      </w:r>
    </w:p>
    <w:p w:rsidR="00C673FC" w:rsidRDefault="00C673FC" w:rsidP="009B3D15">
      <w:pPr>
        <w:ind w:firstLine="709"/>
        <w:jc w:val="both"/>
        <w:rPr>
          <w:spacing w:val="-6"/>
          <w:szCs w:val="28"/>
        </w:rPr>
      </w:pPr>
      <w:r w:rsidRPr="00455871">
        <w:rPr>
          <w:spacing w:val="-6"/>
          <w:szCs w:val="28"/>
        </w:rPr>
        <w:t>гражданско-патриотическое и духовно-нравственное воспитание, сохранение и популяризация отечественного истори</w:t>
      </w:r>
      <w:r>
        <w:rPr>
          <w:spacing w:val="-6"/>
          <w:szCs w:val="28"/>
        </w:rPr>
        <w:t>ческого и культурного наследия.</w:t>
      </w:r>
    </w:p>
    <w:p w:rsidR="00C673FC" w:rsidRPr="00455871" w:rsidRDefault="00C673FC" w:rsidP="009B3D15">
      <w:pPr>
        <w:ind w:firstLine="709"/>
        <w:jc w:val="both"/>
        <w:rPr>
          <w:spacing w:val="-6"/>
          <w:szCs w:val="28"/>
        </w:rPr>
      </w:pPr>
      <w:r>
        <w:t>Макеты баннеров должны быть подготовлены в соответствии с Федеральным законом от 13.03.2006 № 38-ФЗ «О рекламе».</w:t>
      </w:r>
    </w:p>
    <w:p w:rsidR="00C673FC" w:rsidRPr="003B63B9" w:rsidRDefault="00C673FC" w:rsidP="001D627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55871">
        <w:rPr>
          <w:szCs w:val="28"/>
        </w:rPr>
        <w:t>.</w:t>
      </w:r>
      <w:r>
        <w:rPr>
          <w:szCs w:val="28"/>
        </w:rPr>
        <w:t>2</w:t>
      </w:r>
      <w:r w:rsidRPr="00455871">
        <w:rPr>
          <w:szCs w:val="28"/>
        </w:rPr>
        <w:t>. </w:t>
      </w:r>
      <w:r>
        <w:rPr>
          <w:szCs w:val="28"/>
        </w:rPr>
        <w:t xml:space="preserve">Конкурсные работы представляются в период с 01 сентября </w:t>
      </w:r>
      <w:r>
        <w:rPr>
          <w:szCs w:val="28"/>
        </w:rPr>
        <w:br/>
        <w:t xml:space="preserve">по 01 октября по адресу: г. Ульяновск, пл. Ленина, 1, каб. 131. Контактный тел.: (8422) 58-91-71. </w:t>
      </w:r>
    </w:p>
    <w:p w:rsidR="00C673FC" w:rsidRPr="00EB389D" w:rsidRDefault="00C673FC" w:rsidP="001D627C">
      <w:pPr>
        <w:ind w:firstLine="709"/>
        <w:jc w:val="both"/>
        <w:rPr>
          <w:szCs w:val="28"/>
        </w:rPr>
      </w:pPr>
      <w:r>
        <w:rPr>
          <w:szCs w:val="28"/>
        </w:rPr>
        <w:t xml:space="preserve">3.3. Заявка подлежит регистрации в журнале заявок с учётом даты и времени её представления. </w:t>
      </w:r>
    </w:p>
    <w:p w:rsidR="00C673FC" w:rsidRPr="005F1913" w:rsidRDefault="00C673FC" w:rsidP="001D627C">
      <w:pPr>
        <w:ind w:firstLine="709"/>
        <w:jc w:val="both"/>
        <w:rPr>
          <w:szCs w:val="28"/>
        </w:rPr>
      </w:pPr>
      <w:r w:rsidRPr="005F1913">
        <w:rPr>
          <w:szCs w:val="28"/>
        </w:rPr>
        <w:t xml:space="preserve">3.4. </w:t>
      </w:r>
      <w:r>
        <w:rPr>
          <w:szCs w:val="28"/>
        </w:rPr>
        <w:t xml:space="preserve">Заявки, представленные по истечении срока приёма заявок, не рассматриваются. </w:t>
      </w:r>
    </w:p>
    <w:p w:rsidR="00C673FC" w:rsidRDefault="00C673FC" w:rsidP="001D627C">
      <w:pPr>
        <w:ind w:firstLine="709"/>
        <w:jc w:val="both"/>
        <w:rPr>
          <w:szCs w:val="28"/>
        </w:rPr>
      </w:pPr>
      <w:r>
        <w:rPr>
          <w:szCs w:val="28"/>
        </w:rPr>
        <w:t xml:space="preserve">3.5.  Заявка может быть отозвана заявителем до окончания срока приёма заявок путём направления в Управление соответствующего уведомления. Отозванные заявки не учитываются при определении количества заявок, представленных на участие в Конкурсе. Внесение изменений в конкурсные работы не допускается. </w:t>
      </w:r>
    </w:p>
    <w:p w:rsidR="00C673FC" w:rsidRPr="00455871" w:rsidRDefault="00C673FC" w:rsidP="004059EA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455871">
        <w:rPr>
          <w:szCs w:val="28"/>
        </w:rPr>
        <w:t xml:space="preserve">. Поданные заявки проверяются </w:t>
      </w:r>
      <w:r>
        <w:rPr>
          <w:szCs w:val="28"/>
        </w:rPr>
        <w:t>Управлением</w:t>
      </w:r>
      <w:r w:rsidRPr="00455871">
        <w:rPr>
          <w:szCs w:val="28"/>
        </w:rPr>
        <w:t xml:space="preserve"> на соответствие требо</w:t>
      </w:r>
      <w:r>
        <w:rPr>
          <w:szCs w:val="28"/>
        </w:rPr>
        <w:t>ваниям, установленным пунктом 3</w:t>
      </w:r>
      <w:r w:rsidRPr="00455871">
        <w:rPr>
          <w:szCs w:val="28"/>
        </w:rPr>
        <w:t>.1</w:t>
      </w:r>
      <w:r>
        <w:rPr>
          <w:szCs w:val="28"/>
        </w:rPr>
        <w:t xml:space="preserve"> </w:t>
      </w:r>
      <w:r w:rsidRPr="00455871">
        <w:rPr>
          <w:szCs w:val="28"/>
        </w:rPr>
        <w:t xml:space="preserve">настоящего </w:t>
      </w:r>
      <w:r>
        <w:rPr>
          <w:szCs w:val="28"/>
        </w:rPr>
        <w:t>раздела</w:t>
      </w:r>
      <w:r w:rsidRPr="00455871">
        <w:rPr>
          <w:szCs w:val="28"/>
        </w:rPr>
        <w:t xml:space="preserve">, в срок не более пяти рабочих дней </w:t>
      </w:r>
      <w:r>
        <w:rPr>
          <w:szCs w:val="28"/>
        </w:rPr>
        <w:t xml:space="preserve">с даты окончания срока приёма заявок. </w:t>
      </w:r>
      <w:r w:rsidRPr="00455871">
        <w:rPr>
          <w:szCs w:val="28"/>
        </w:rPr>
        <w:t xml:space="preserve"> </w:t>
      </w:r>
    </w:p>
    <w:p w:rsidR="00C673FC" w:rsidRPr="00455871" w:rsidRDefault="00C673FC" w:rsidP="004059EA">
      <w:pPr>
        <w:ind w:firstLine="709"/>
        <w:jc w:val="both"/>
        <w:rPr>
          <w:szCs w:val="28"/>
        </w:rPr>
      </w:pPr>
      <w:r>
        <w:rPr>
          <w:szCs w:val="28"/>
        </w:rPr>
        <w:t>3.7.</w:t>
      </w:r>
      <w:r w:rsidRPr="00455871">
        <w:rPr>
          <w:szCs w:val="28"/>
        </w:rPr>
        <w:t xml:space="preserve"> Заявитель, подавший заявку, не </w:t>
      </w:r>
      <w:r>
        <w:rPr>
          <w:szCs w:val="28"/>
        </w:rPr>
        <w:t>допускается к участию в Конкурсе</w:t>
      </w:r>
      <w:r w:rsidRPr="00455871">
        <w:rPr>
          <w:szCs w:val="28"/>
        </w:rPr>
        <w:t xml:space="preserve">, если: </w:t>
      </w:r>
    </w:p>
    <w:p w:rsidR="00C673FC" w:rsidRPr="00455871" w:rsidRDefault="00C673FC" w:rsidP="004059EA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представленная им заявка не соответствует требованиям, установленным </w:t>
      </w:r>
      <w:r>
        <w:rPr>
          <w:szCs w:val="28"/>
        </w:rPr>
        <w:t xml:space="preserve">пунктом 3.1 </w:t>
      </w:r>
      <w:r w:rsidRPr="00455871">
        <w:rPr>
          <w:szCs w:val="28"/>
        </w:rPr>
        <w:t>настоящ</w:t>
      </w:r>
      <w:r>
        <w:rPr>
          <w:szCs w:val="28"/>
        </w:rPr>
        <w:t>его</w:t>
      </w:r>
      <w:r w:rsidRPr="00455871">
        <w:rPr>
          <w:szCs w:val="28"/>
        </w:rPr>
        <w:t xml:space="preserve"> </w:t>
      </w:r>
      <w:r>
        <w:rPr>
          <w:szCs w:val="28"/>
        </w:rPr>
        <w:t>раздела</w:t>
      </w:r>
      <w:r w:rsidRPr="00455871">
        <w:rPr>
          <w:szCs w:val="28"/>
        </w:rPr>
        <w:t xml:space="preserve">; </w:t>
      </w:r>
    </w:p>
    <w:p w:rsidR="00C673FC" w:rsidRPr="00455871" w:rsidRDefault="00C673FC" w:rsidP="004059EA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заявка поступила в </w:t>
      </w:r>
      <w:r>
        <w:rPr>
          <w:szCs w:val="28"/>
        </w:rPr>
        <w:t>Управление по истечении срока окончания приёма заявок</w:t>
      </w:r>
      <w:r w:rsidRPr="00455871">
        <w:rPr>
          <w:szCs w:val="28"/>
        </w:rPr>
        <w:t xml:space="preserve">. </w:t>
      </w:r>
    </w:p>
    <w:p w:rsidR="00C673FC" w:rsidRPr="00455871" w:rsidRDefault="00C673FC" w:rsidP="004059EA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Не может являться основанием для отказа в допуске к участию в </w:t>
      </w:r>
      <w:r>
        <w:rPr>
          <w:szCs w:val="28"/>
        </w:rPr>
        <w:t xml:space="preserve">Конкурсе </w:t>
      </w:r>
      <w:r w:rsidRPr="00455871">
        <w:rPr>
          <w:szCs w:val="28"/>
        </w:rPr>
        <w:t xml:space="preserve">наличие в документах, входящих в состав заявки, описок, опечаток, орфографических ошибок. </w:t>
      </w:r>
    </w:p>
    <w:p w:rsidR="00C673FC" w:rsidRDefault="00C673FC" w:rsidP="004059EA">
      <w:pPr>
        <w:ind w:firstLine="709"/>
        <w:jc w:val="both"/>
        <w:rPr>
          <w:szCs w:val="28"/>
        </w:rPr>
      </w:pPr>
      <w:r>
        <w:rPr>
          <w:szCs w:val="28"/>
        </w:rPr>
        <w:t>3.8</w:t>
      </w:r>
      <w:r w:rsidRPr="00455871">
        <w:rPr>
          <w:szCs w:val="28"/>
        </w:rPr>
        <w:t xml:space="preserve">. Список заявителей, не допущенных к участию в </w:t>
      </w:r>
      <w:r>
        <w:rPr>
          <w:szCs w:val="28"/>
        </w:rPr>
        <w:t>Конкурсе</w:t>
      </w:r>
      <w:r w:rsidRPr="00455871">
        <w:rPr>
          <w:szCs w:val="28"/>
        </w:rPr>
        <w:t xml:space="preserve"> в соответствии с пунктом </w:t>
      </w:r>
      <w:r>
        <w:rPr>
          <w:szCs w:val="28"/>
        </w:rPr>
        <w:t>3.7</w:t>
      </w:r>
      <w:r w:rsidRPr="00455871">
        <w:rPr>
          <w:szCs w:val="28"/>
        </w:rPr>
        <w:t xml:space="preserve"> настоящего раздела (за исключением заявителей, заявки которых поступили после окончания срока приёма заявок), утвер</w:t>
      </w:r>
      <w:r>
        <w:rPr>
          <w:szCs w:val="28"/>
        </w:rPr>
        <w:t xml:space="preserve">ждается Управлением. </w:t>
      </w:r>
      <w:r w:rsidRPr="00455871">
        <w:rPr>
          <w:szCs w:val="28"/>
        </w:rPr>
        <w:t xml:space="preserve"> </w:t>
      </w:r>
    </w:p>
    <w:p w:rsidR="00C673FC" w:rsidRPr="00455871" w:rsidRDefault="00C673FC" w:rsidP="004059EA">
      <w:pPr>
        <w:ind w:firstLine="709"/>
        <w:jc w:val="both"/>
        <w:rPr>
          <w:szCs w:val="28"/>
        </w:rPr>
      </w:pPr>
      <w:r>
        <w:rPr>
          <w:szCs w:val="28"/>
        </w:rPr>
        <w:t>Управление</w:t>
      </w:r>
      <w:r w:rsidRPr="00455871">
        <w:rPr>
          <w:szCs w:val="28"/>
        </w:rPr>
        <w:t xml:space="preserve"> официально уведомляет об отказе в допуске</w:t>
      </w:r>
      <w:r>
        <w:rPr>
          <w:szCs w:val="28"/>
        </w:rPr>
        <w:t xml:space="preserve"> к участию в Конкурсе заявителей </w:t>
      </w:r>
      <w:r w:rsidRPr="00455871">
        <w:rPr>
          <w:szCs w:val="28"/>
        </w:rPr>
        <w:t xml:space="preserve">в течение пяти рабочих дней </w:t>
      </w:r>
      <w:r>
        <w:rPr>
          <w:szCs w:val="28"/>
        </w:rPr>
        <w:t>после</w:t>
      </w:r>
      <w:r w:rsidRPr="00455871">
        <w:rPr>
          <w:szCs w:val="28"/>
        </w:rPr>
        <w:t xml:space="preserve"> </w:t>
      </w:r>
      <w:r>
        <w:rPr>
          <w:szCs w:val="28"/>
        </w:rPr>
        <w:t xml:space="preserve">принятия решения об отказе в допуске к участию в Конкурсе. </w:t>
      </w:r>
    </w:p>
    <w:p w:rsidR="00C673FC" w:rsidRDefault="00C673FC" w:rsidP="001E03EC">
      <w:pPr>
        <w:rPr>
          <w:szCs w:val="28"/>
        </w:rPr>
      </w:pPr>
    </w:p>
    <w:p w:rsidR="00C673FC" w:rsidRDefault="00C673FC" w:rsidP="006A5162">
      <w:pPr>
        <w:jc w:val="center"/>
        <w:rPr>
          <w:szCs w:val="28"/>
        </w:rPr>
      </w:pPr>
      <w:r>
        <w:rPr>
          <w:szCs w:val="28"/>
        </w:rPr>
        <w:t>4</w:t>
      </w:r>
      <w:r w:rsidRPr="00455871">
        <w:rPr>
          <w:szCs w:val="28"/>
        </w:rPr>
        <w:t xml:space="preserve">. </w:t>
      </w:r>
      <w:r>
        <w:rPr>
          <w:szCs w:val="28"/>
        </w:rPr>
        <w:t>Организация работы комиссии</w:t>
      </w:r>
    </w:p>
    <w:p w:rsidR="00C673FC" w:rsidRPr="00455871" w:rsidRDefault="00C673FC" w:rsidP="006A5162">
      <w:pPr>
        <w:jc w:val="center"/>
        <w:rPr>
          <w:szCs w:val="28"/>
        </w:rPr>
      </w:pPr>
    </w:p>
    <w:p w:rsidR="00C673FC" w:rsidRDefault="00C673FC" w:rsidP="007D094A">
      <w:pPr>
        <w:ind w:firstLine="709"/>
        <w:jc w:val="both"/>
        <w:rPr>
          <w:szCs w:val="28"/>
        </w:rPr>
      </w:pPr>
      <w:r>
        <w:rPr>
          <w:szCs w:val="28"/>
        </w:rPr>
        <w:t xml:space="preserve">4.1. Для отбора победителей Конкурса создаётся комиссия. </w:t>
      </w:r>
    </w:p>
    <w:p w:rsidR="00C673FC" w:rsidRPr="00455871" w:rsidRDefault="00C673FC" w:rsidP="007D094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55871">
        <w:rPr>
          <w:szCs w:val="28"/>
        </w:rPr>
        <w:t xml:space="preserve">.2. Состав комиссии формируется из представителей: </w:t>
      </w:r>
    </w:p>
    <w:p w:rsidR="00C673FC" w:rsidRPr="00455871" w:rsidRDefault="00C673FC" w:rsidP="007D094A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исполнительных органов государственной власти Ульяновской области; </w:t>
      </w:r>
    </w:p>
    <w:p w:rsidR="00C673FC" w:rsidRPr="00455871" w:rsidRDefault="00C673FC" w:rsidP="007D094A">
      <w:pPr>
        <w:ind w:firstLine="709"/>
        <w:jc w:val="both"/>
        <w:rPr>
          <w:szCs w:val="28"/>
        </w:rPr>
      </w:pPr>
      <w:r w:rsidRPr="00455871">
        <w:rPr>
          <w:szCs w:val="28"/>
        </w:rPr>
        <w:t>Общественной палаты Ульяновской области;</w:t>
      </w:r>
    </w:p>
    <w:p w:rsidR="00C673FC" w:rsidRPr="00455871" w:rsidRDefault="00C673FC" w:rsidP="007D094A">
      <w:pPr>
        <w:ind w:firstLine="709"/>
        <w:jc w:val="both"/>
        <w:rPr>
          <w:szCs w:val="28"/>
        </w:rPr>
      </w:pPr>
      <w:r w:rsidRPr="00455871">
        <w:rPr>
          <w:szCs w:val="28"/>
        </w:rPr>
        <w:t>коммерческих организаций, осуществляющих благотворительную деятельность;</w:t>
      </w:r>
    </w:p>
    <w:p w:rsidR="00C673FC" w:rsidRPr="00455871" w:rsidRDefault="00C673FC" w:rsidP="007D094A">
      <w:pPr>
        <w:ind w:firstLine="709"/>
        <w:jc w:val="both"/>
        <w:rPr>
          <w:szCs w:val="28"/>
        </w:rPr>
      </w:pPr>
      <w:r w:rsidRPr="00455871">
        <w:rPr>
          <w:szCs w:val="28"/>
        </w:rPr>
        <w:t>некоммерческих организаций, деятельность которых направлена на решение социальных проблем, развитие гражд</w:t>
      </w:r>
      <w:r>
        <w:rPr>
          <w:szCs w:val="28"/>
        </w:rPr>
        <w:t>анского общества в регионе;</w:t>
      </w:r>
    </w:p>
    <w:p w:rsidR="00C673FC" w:rsidRPr="00455871" w:rsidRDefault="00C673FC" w:rsidP="007D094A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средств массовой информации </w:t>
      </w:r>
      <w:r>
        <w:rPr>
          <w:szCs w:val="28"/>
        </w:rPr>
        <w:t xml:space="preserve">Ульяновской области, учредителями </w:t>
      </w:r>
      <w:r w:rsidRPr="00455871">
        <w:rPr>
          <w:szCs w:val="28"/>
        </w:rPr>
        <w:t xml:space="preserve">которых не являются </w:t>
      </w:r>
      <w:r>
        <w:rPr>
          <w:szCs w:val="28"/>
        </w:rPr>
        <w:t>органы государственной власти Ульяновской области</w:t>
      </w:r>
      <w:r w:rsidRPr="00455871">
        <w:rPr>
          <w:szCs w:val="28"/>
        </w:rPr>
        <w:t xml:space="preserve">. </w:t>
      </w:r>
    </w:p>
    <w:p w:rsidR="00C673FC" w:rsidRDefault="00C673FC" w:rsidP="007D094A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Число членов комиссии должно быть нечётным и составлять не менее </w:t>
      </w:r>
      <w:r>
        <w:rPr>
          <w:szCs w:val="28"/>
        </w:rPr>
        <w:br/>
        <w:t>7</w:t>
      </w:r>
      <w:r w:rsidRPr="00455871">
        <w:rPr>
          <w:szCs w:val="28"/>
        </w:rPr>
        <w:t xml:space="preserve"> человек. </w:t>
      </w:r>
    </w:p>
    <w:p w:rsidR="00C673FC" w:rsidRDefault="00C673FC" w:rsidP="007D094A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комиссии публикуется на официальном сайте Управления в информационно-телекоммуникационной сети «Интернет». </w:t>
      </w:r>
    </w:p>
    <w:p w:rsidR="00C673FC" w:rsidRDefault="00C673FC" w:rsidP="007D094A">
      <w:pPr>
        <w:ind w:firstLine="709"/>
        <w:jc w:val="both"/>
        <w:rPr>
          <w:szCs w:val="28"/>
        </w:rPr>
      </w:pPr>
      <w:r>
        <w:rPr>
          <w:szCs w:val="28"/>
        </w:rPr>
        <w:t>4.3. В состав комиссии входят председатель комиссии, заместитель председателя</w:t>
      </w:r>
      <w:r w:rsidRPr="00C27869">
        <w:rPr>
          <w:szCs w:val="28"/>
        </w:rPr>
        <w:t xml:space="preserve"> </w:t>
      </w:r>
      <w:r>
        <w:rPr>
          <w:szCs w:val="28"/>
        </w:rPr>
        <w:t xml:space="preserve">комиссии, секретарь комиссии и члены комиссии. </w:t>
      </w:r>
    </w:p>
    <w:p w:rsidR="00C673FC" w:rsidRPr="00455871" w:rsidRDefault="00C673FC" w:rsidP="00021F02">
      <w:pPr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455871">
        <w:rPr>
          <w:szCs w:val="28"/>
        </w:rPr>
        <w:t xml:space="preserve">. Заседание комиссии </w:t>
      </w:r>
      <w:r>
        <w:rPr>
          <w:szCs w:val="28"/>
        </w:rPr>
        <w:t>считается</w:t>
      </w:r>
      <w:r w:rsidRPr="00455871">
        <w:rPr>
          <w:szCs w:val="28"/>
        </w:rPr>
        <w:t xml:space="preserve"> правомочным, если на нём присутствует большинство от общего числа членов комиссии. </w:t>
      </w:r>
    </w:p>
    <w:p w:rsidR="00C673FC" w:rsidRPr="00455871" w:rsidRDefault="00C673FC" w:rsidP="00021F02">
      <w:pPr>
        <w:ind w:firstLine="709"/>
        <w:jc w:val="both"/>
        <w:rPr>
          <w:szCs w:val="28"/>
        </w:rPr>
      </w:pPr>
      <w:r w:rsidRPr="00455871">
        <w:rPr>
          <w:szCs w:val="28"/>
        </w:rPr>
        <w:t>Решения комиссии принимаются простым большинством голосов членов комиссии, присутствующих на её заседании.</w:t>
      </w:r>
    </w:p>
    <w:p w:rsidR="00C673FC" w:rsidRPr="00455871" w:rsidRDefault="00C673FC" w:rsidP="00021F02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В случае равенства голосов членов комиссии голос председательствующего на заседании комиссии является решающим. </w:t>
      </w:r>
    </w:p>
    <w:p w:rsidR="00C673FC" w:rsidRPr="00455871" w:rsidRDefault="00C673FC" w:rsidP="00021F02">
      <w:pPr>
        <w:ind w:firstLine="709"/>
        <w:jc w:val="both"/>
        <w:rPr>
          <w:szCs w:val="28"/>
        </w:rPr>
      </w:pPr>
      <w:r w:rsidRPr="00455871">
        <w:rPr>
          <w:szCs w:val="28"/>
        </w:rPr>
        <w:t>Каждый член комиссии обладает одним голосом. Член комиссии не вправе передавать право голоса другому лицу.</w:t>
      </w:r>
    </w:p>
    <w:p w:rsidR="00C673FC" w:rsidRDefault="00C673FC" w:rsidP="007D094A">
      <w:pPr>
        <w:ind w:firstLine="709"/>
        <w:jc w:val="both"/>
        <w:rPr>
          <w:szCs w:val="28"/>
        </w:rPr>
      </w:pPr>
    </w:p>
    <w:p w:rsidR="00C673FC" w:rsidRDefault="00C673FC" w:rsidP="001E03EC">
      <w:pPr>
        <w:jc w:val="center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 xml:space="preserve">. Порядок проведения </w:t>
      </w:r>
      <w:r>
        <w:rPr>
          <w:szCs w:val="28"/>
        </w:rPr>
        <w:t>Конкурса</w:t>
      </w:r>
    </w:p>
    <w:p w:rsidR="00C673FC" w:rsidRDefault="00C673FC" w:rsidP="001E03EC">
      <w:pPr>
        <w:jc w:val="center"/>
        <w:rPr>
          <w:szCs w:val="28"/>
        </w:rPr>
      </w:pPr>
    </w:p>
    <w:p w:rsidR="00C673FC" w:rsidRPr="00455871" w:rsidRDefault="00C673FC" w:rsidP="001E03E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 xml:space="preserve">.1. Объявление о проведении </w:t>
      </w:r>
      <w:r>
        <w:rPr>
          <w:szCs w:val="28"/>
        </w:rPr>
        <w:t>Конкурса</w:t>
      </w:r>
      <w:r w:rsidRPr="00455871">
        <w:rPr>
          <w:szCs w:val="28"/>
        </w:rPr>
        <w:t xml:space="preserve"> размещается на сайте </w:t>
      </w:r>
      <w:r>
        <w:rPr>
          <w:szCs w:val="28"/>
        </w:rPr>
        <w:t>Управления</w:t>
      </w:r>
      <w:r w:rsidRPr="00455871">
        <w:rPr>
          <w:szCs w:val="28"/>
        </w:rPr>
        <w:t xml:space="preserve"> в информационно-телекоммуникационной сети «Интернет» не позднее чем за </w:t>
      </w:r>
      <w:r>
        <w:rPr>
          <w:szCs w:val="28"/>
        </w:rPr>
        <w:t>тридцать дней</w:t>
      </w:r>
      <w:r w:rsidRPr="00455871">
        <w:rPr>
          <w:szCs w:val="28"/>
        </w:rPr>
        <w:t xml:space="preserve"> до начала срока приёма заявок и включает: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извлечение из настоящего </w:t>
      </w:r>
      <w:r>
        <w:rPr>
          <w:szCs w:val="28"/>
        </w:rPr>
        <w:t>Положения</w:t>
      </w:r>
      <w:r w:rsidRPr="00455871">
        <w:rPr>
          <w:szCs w:val="28"/>
        </w:rPr>
        <w:t xml:space="preserve">;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срок приёма заявок;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время и место приёма заявок, почтовый и электронный адреса для направления заявок;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  <w:r w:rsidRPr="00455871">
        <w:rPr>
          <w:szCs w:val="28"/>
        </w:rPr>
        <w:t>номер телефон</w:t>
      </w:r>
      <w:r>
        <w:rPr>
          <w:szCs w:val="28"/>
        </w:rPr>
        <w:t xml:space="preserve">а </w:t>
      </w:r>
      <w:r w:rsidRPr="00455871">
        <w:rPr>
          <w:szCs w:val="28"/>
        </w:rPr>
        <w:t xml:space="preserve">для получения консультаций по вопросам подготовки заявок.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>.</w:t>
      </w:r>
      <w:r>
        <w:rPr>
          <w:szCs w:val="28"/>
        </w:rPr>
        <w:t>2</w:t>
      </w:r>
      <w:r w:rsidRPr="00455871">
        <w:rPr>
          <w:szCs w:val="28"/>
        </w:rPr>
        <w:t xml:space="preserve">. Для участия в </w:t>
      </w:r>
      <w:r>
        <w:rPr>
          <w:szCs w:val="28"/>
        </w:rPr>
        <w:t>Конкурсе</w:t>
      </w:r>
      <w:r w:rsidRPr="00455871">
        <w:rPr>
          <w:szCs w:val="28"/>
        </w:rPr>
        <w:t xml:space="preserve"> необходимо представить в </w:t>
      </w:r>
      <w:r>
        <w:rPr>
          <w:szCs w:val="28"/>
        </w:rPr>
        <w:t>Управление</w:t>
      </w:r>
      <w:r w:rsidRPr="00455871">
        <w:rPr>
          <w:szCs w:val="28"/>
        </w:rPr>
        <w:t xml:space="preserve"> заявку, подготовленную в соответствии с требованиями</w:t>
      </w:r>
      <w:r>
        <w:rPr>
          <w:szCs w:val="28"/>
        </w:rPr>
        <w:t xml:space="preserve">, установленными пунктом 3.1 </w:t>
      </w:r>
      <w:r w:rsidRPr="00455871">
        <w:rPr>
          <w:szCs w:val="28"/>
        </w:rPr>
        <w:t xml:space="preserve">раздела </w:t>
      </w:r>
      <w:r>
        <w:rPr>
          <w:szCs w:val="28"/>
        </w:rPr>
        <w:t>3</w:t>
      </w:r>
      <w:r w:rsidRPr="00455871">
        <w:rPr>
          <w:szCs w:val="28"/>
        </w:rPr>
        <w:t xml:space="preserve"> настоящего </w:t>
      </w:r>
      <w:r>
        <w:rPr>
          <w:szCs w:val="28"/>
        </w:rPr>
        <w:t xml:space="preserve">Положения. </w:t>
      </w:r>
      <w:r w:rsidRPr="00455871">
        <w:rPr>
          <w:szCs w:val="28"/>
        </w:rPr>
        <w:t xml:space="preserve">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  <w:r w:rsidRPr="00455871">
        <w:rPr>
          <w:szCs w:val="28"/>
        </w:rPr>
        <w:t xml:space="preserve">Одна социально ориентированная некоммерческая организация может подать </w:t>
      </w:r>
      <w:r>
        <w:rPr>
          <w:szCs w:val="28"/>
        </w:rPr>
        <w:t>неограниченное количество</w:t>
      </w:r>
      <w:r w:rsidRPr="00455871">
        <w:rPr>
          <w:szCs w:val="28"/>
        </w:rPr>
        <w:t xml:space="preserve"> заяв</w:t>
      </w:r>
      <w:r>
        <w:rPr>
          <w:szCs w:val="28"/>
        </w:rPr>
        <w:t>о</w:t>
      </w:r>
      <w:r w:rsidRPr="00455871">
        <w:rPr>
          <w:szCs w:val="28"/>
        </w:rPr>
        <w:t xml:space="preserve">к. </w:t>
      </w:r>
    </w:p>
    <w:p w:rsidR="00C673FC" w:rsidRDefault="00C673FC" w:rsidP="001E03EC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5.3</w:t>
      </w:r>
      <w:r w:rsidRPr="00455871">
        <w:rPr>
          <w:spacing w:val="-2"/>
          <w:szCs w:val="28"/>
        </w:rPr>
        <w:t>. Заявка предст</w:t>
      </w:r>
      <w:r>
        <w:rPr>
          <w:spacing w:val="-2"/>
          <w:szCs w:val="28"/>
        </w:rPr>
        <w:t>авляется в Управление</w:t>
      </w:r>
      <w:r w:rsidRPr="00455871">
        <w:rPr>
          <w:spacing w:val="-2"/>
          <w:szCs w:val="28"/>
        </w:rPr>
        <w:t xml:space="preserve"> непосредственно </w:t>
      </w:r>
      <w:r>
        <w:rPr>
          <w:spacing w:val="-2"/>
          <w:szCs w:val="28"/>
        </w:rPr>
        <w:t xml:space="preserve">или </w:t>
      </w:r>
      <w:r w:rsidRPr="00455871">
        <w:rPr>
          <w:spacing w:val="-2"/>
          <w:szCs w:val="28"/>
        </w:rPr>
        <w:t>направляется по почте</w:t>
      </w:r>
      <w:r>
        <w:rPr>
          <w:spacing w:val="-2"/>
          <w:szCs w:val="28"/>
        </w:rPr>
        <w:t xml:space="preserve">. </w:t>
      </w:r>
    </w:p>
    <w:p w:rsidR="00C673FC" w:rsidRPr="00455871" w:rsidRDefault="00C673FC" w:rsidP="002012F7">
      <w:pPr>
        <w:ind w:firstLine="709"/>
        <w:jc w:val="both"/>
        <w:rPr>
          <w:szCs w:val="28"/>
        </w:rPr>
      </w:pPr>
      <w:r>
        <w:rPr>
          <w:szCs w:val="28"/>
        </w:rPr>
        <w:t>5.4. Представленные з</w:t>
      </w:r>
      <w:r w:rsidRPr="00455871">
        <w:rPr>
          <w:szCs w:val="28"/>
        </w:rPr>
        <w:t>аявки рассматриваются комисси</w:t>
      </w:r>
      <w:r>
        <w:rPr>
          <w:szCs w:val="28"/>
        </w:rPr>
        <w:t>ей</w:t>
      </w:r>
      <w:r w:rsidRPr="00455871">
        <w:rPr>
          <w:szCs w:val="28"/>
        </w:rPr>
        <w:t xml:space="preserve"> в срок не позднее </w:t>
      </w:r>
      <w:r>
        <w:rPr>
          <w:szCs w:val="28"/>
        </w:rPr>
        <w:t>десяти</w:t>
      </w:r>
      <w:r w:rsidRPr="00455871">
        <w:rPr>
          <w:szCs w:val="28"/>
        </w:rPr>
        <w:t xml:space="preserve"> рабоч</w:t>
      </w:r>
      <w:r>
        <w:rPr>
          <w:szCs w:val="28"/>
        </w:rPr>
        <w:t>их</w:t>
      </w:r>
      <w:r w:rsidRPr="00455871">
        <w:rPr>
          <w:szCs w:val="28"/>
        </w:rPr>
        <w:t xml:space="preserve"> дн</w:t>
      </w:r>
      <w:r>
        <w:rPr>
          <w:szCs w:val="28"/>
        </w:rPr>
        <w:t>ей</w:t>
      </w:r>
      <w:r w:rsidRPr="00455871">
        <w:rPr>
          <w:szCs w:val="28"/>
        </w:rPr>
        <w:t xml:space="preserve"> с даты окончания приёма заявок. </w:t>
      </w:r>
    </w:p>
    <w:p w:rsidR="00C673FC" w:rsidRDefault="00C673FC" w:rsidP="001E03E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>.</w:t>
      </w:r>
      <w:r>
        <w:rPr>
          <w:szCs w:val="28"/>
        </w:rPr>
        <w:t>5</w:t>
      </w:r>
      <w:r w:rsidRPr="00455871">
        <w:rPr>
          <w:szCs w:val="28"/>
        </w:rPr>
        <w:t xml:space="preserve">. Члены комиссии оценивают каждую заявку по критериям, указанным в разделе </w:t>
      </w:r>
      <w:r>
        <w:rPr>
          <w:szCs w:val="28"/>
        </w:rPr>
        <w:t>6</w:t>
      </w:r>
      <w:r w:rsidRPr="00455871">
        <w:rPr>
          <w:szCs w:val="28"/>
        </w:rPr>
        <w:t xml:space="preserve"> настоящего </w:t>
      </w:r>
      <w:r>
        <w:rPr>
          <w:szCs w:val="28"/>
        </w:rPr>
        <w:t>Положения</w:t>
      </w:r>
      <w:r w:rsidRPr="00455871">
        <w:rPr>
          <w:szCs w:val="28"/>
        </w:rPr>
        <w:t xml:space="preserve">. Каждый из критериев оценивается по шкале от 0 до </w:t>
      </w:r>
      <w:r>
        <w:rPr>
          <w:szCs w:val="28"/>
        </w:rPr>
        <w:t xml:space="preserve">10 </w:t>
      </w:r>
      <w:r w:rsidRPr="00455871">
        <w:rPr>
          <w:szCs w:val="28"/>
        </w:rPr>
        <w:t xml:space="preserve">баллов. Баллы по каждому критерию суммируются, и выводится итоговая сумма баллов заявки. </w:t>
      </w:r>
    </w:p>
    <w:p w:rsidR="00C673FC" w:rsidRPr="00455871" w:rsidRDefault="00C673FC" w:rsidP="00E75B01">
      <w:pPr>
        <w:ind w:firstLine="709"/>
        <w:jc w:val="both"/>
        <w:rPr>
          <w:szCs w:val="28"/>
        </w:rPr>
      </w:pPr>
      <w:r w:rsidRPr="00455871">
        <w:rPr>
          <w:szCs w:val="28"/>
        </w:rPr>
        <w:t>Решение комиссии оформляется протокол</w:t>
      </w:r>
      <w:r>
        <w:rPr>
          <w:szCs w:val="28"/>
        </w:rPr>
        <w:t>ом в течение трёх рабочих дней со дня заседания комиссии. Протокол</w:t>
      </w:r>
      <w:r w:rsidRPr="00455871">
        <w:rPr>
          <w:szCs w:val="28"/>
        </w:rPr>
        <w:t xml:space="preserve"> подписывают члены комиссии, присутствовавшие на заседании комиссии.</w:t>
      </w:r>
    </w:p>
    <w:p w:rsidR="00C673FC" w:rsidRDefault="00C673FC" w:rsidP="001E03E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55871">
        <w:rPr>
          <w:szCs w:val="28"/>
        </w:rPr>
        <w:t>.</w:t>
      </w:r>
      <w:r>
        <w:rPr>
          <w:szCs w:val="28"/>
        </w:rPr>
        <w:t>6</w:t>
      </w:r>
      <w:r w:rsidRPr="00455871">
        <w:rPr>
          <w:szCs w:val="28"/>
        </w:rPr>
        <w:t>. </w:t>
      </w:r>
      <w:r>
        <w:rPr>
          <w:szCs w:val="28"/>
        </w:rPr>
        <w:t xml:space="preserve">Победители Конкурса </w:t>
      </w:r>
      <w:r w:rsidRPr="00455871">
        <w:rPr>
          <w:szCs w:val="28"/>
        </w:rPr>
        <w:t xml:space="preserve">определяются </w:t>
      </w:r>
      <w:r>
        <w:rPr>
          <w:szCs w:val="28"/>
        </w:rPr>
        <w:t xml:space="preserve">по количеству баллов. Победителям Конкурса присваиваются </w:t>
      </w:r>
      <w:r w:rsidRPr="00455871">
        <w:rPr>
          <w:szCs w:val="28"/>
        </w:rPr>
        <w:t>перв</w:t>
      </w:r>
      <w:r>
        <w:rPr>
          <w:szCs w:val="28"/>
        </w:rPr>
        <w:t xml:space="preserve">ое, </w:t>
      </w:r>
      <w:r w:rsidRPr="00455871">
        <w:rPr>
          <w:szCs w:val="28"/>
        </w:rPr>
        <w:t>втор</w:t>
      </w:r>
      <w:r>
        <w:rPr>
          <w:szCs w:val="28"/>
        </w:rPr>
        <w:t>ое и треть</w:t>
      </w:r>
      <w:r w:rsidRPr="00455871">
        <w:rPr>
          <w:szCs w:val="28"/>
        </w:rPr>
        <w:t>е</w:t>
      </w:r>
      <w:r>
        <w:rPr>
          <w:szCs w:val="28"/>
        </w:rPr>
        <w:t xml:space="preserve"> места. </w:t>
      </w:r>
    </w:p>
    <w:p w:rsidR="00C673FC" w:rsidRDefault="00C673FC" w:rsidP="001E03EC">
      <w:pPr>
        <w:ind w:firstLine="709"/>
        <w:jc w:val="both"/>
        <w:rPr>
          <w:szCs w:val="28"/>
        </w:rPr>
      </w:pPr>
      <w:r>
        <w:rPr>
          <w:szCs w:val="28"/>
        </w:rPr>
        <w:t>5.7</w:t>
      </w:r>
      <w:r w:rsidRPr="00455871">
        <w:rPr>
          <w:szCs w:val="28"/>
        </w:rPr>
        <w:t>. </w:t>
      </w:r>
      <w:r>
        <w:rPr>
          <w:szCs w:val="28"/>
        </w:rPr>
        <w:t xml:space="preserve">Информация об итогах Конкурса публикуется на официальном сайте Управления в информационно-телекоммуникационной сети «Интернет» </w:t>
      </w:r>
      <w:r w:rsidRPr="00455871">
        <w:rPr>
          <w:szCs w:val="28"/>
        </w:rPr>
        <w:t xml:space="preserve">в течение трёх </w:t>
      </w:r>
      <w:r>
        <w:rPr>
          <w:szCs w:val="28"/>
        </w:rPr>
        <w:t>рабочих</w:t>
      </w:r>
      <w:r w:rsidRPr="00455871">
        <w:rPr>
          <w:szCs w:val="28"/>
        </w:rPr>
        <w:t xml:space="preserve"> дней с даты </w:t>
      </w:r>
      <w:r>
        <w:rPr>
          <w:szCs w:val="28"/>
        </w:rPr>
        <w:t xml:space="preserve">подписания протокола заседания </w:t>
      </w:r>
      <w:r w:rsidRPr="00455871">
        <w:rPr>
          <w:szCs w:val="28"/>
        </w:rPr>
        <w:t xml:space="preserve">комиссии. </w:t>
      </w:r>
    </w:p>
    <w:p w:rsidR="00C673FC" w:rsidRPr="00455871" w:rsidRDefault="00C673FC" w:rsidP="001E03EC">
      <w:pPr>
        <w:ind w:firstLine="709"/>
        <w:jc w:val="both"/>
        <w:rPr>
          <w:szCs w:val="28"/>
        </w:rPr>
      </w:pPr>
    </w:p>
    <w:p w:rsidR="00C673FC" w:rsidRDefault="00C673FC" w:rsidP="001E03EC">
      <w:pPr>
        <w:jc w:val="center"/>
        <w:rPr>
          <w:szCs w:val="28"/>
        </w:rPr>
      </w:pPr>
      <w:r>
        <w:rPr>
          <w:szCs w:val="28"/>
        </w:rPr>
        <w:t>6</w:t>
      </w:r>
      <w:r w:rsidRPr="00455871">
        <w:rPr>
          <w:szCs w:val="28"/>
        </w:rPr>
        <w:t>. Критерии оценки заявок</w:t>
      </w:r>
    </w:p>
    <w:p w:rsidR="00C673FC" w:rsidRPr="00455871" w:rsidRDefault="00C673FC" w:rsidP="001E03EC">
      <w:pPr>
        <w:jc w:val="center"/>
        <w:rPr>
          <w:szCs w:val="28"/>
        </w:rPr>
      </w:pPr>
    </w:p>
    <w:p w:rsidR="00C673FC" w:rsidRPr="00FE4E32" w:rsidRDefault="00C673FC" w:rsidP="00FE4E32">
      <w:pPr>
        <w:ind w:firstLine="709"/>
        <w:jc w:val="both"/>
        <w:rPr>
          <w:szCs w:val="28"/>
        </w:rPr>
      </w:pPr>
      <w:r w:rsidRPr="00FE4E32">
        <w:rPr>
          <w:szCs w:val="28"/>
        </w:rPr>
        <w:t xml:space="preserve">Оценка заявок осуществляется по следующим </w:t>
      </w:r>
      <w:r>
        <w:rPr>
          <w:szCs w:val="28"/>
        </w:rPr>
        <w:t>критериям</w:t>
      </w:r>
      <w:r w:rsidRPr="00FE4E32">
        <w:rPr>
          <w:szCs w:val="28"/>
        </w:rPr>
        <w:t>:</w:t>
      </w:r>
    </w:p>
    <w:p w:rsidR="00C673FC" w:rsidRDefault="00C673FC" w:rsidP="00F7556F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социальной рекламы приоритетным направлениям Конкурса; </w:t>
      </w:r>
    </w:p>
    <w:p w:rsidR="00C673FC" w:rsidRDefault="00C673FC" w:rsidP="00F7556F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7556F">
        <w:rPr>
          <w:rFonts w:ascii="Times New Roman" w:hAnsi="Times New Roman"/>
          <w:sz w:val="28"/>
          <w:szCs w:val="28"/>
        </w:rPr>
        <w:t xml:space="preserve">ффективность воздействия </w:t>
      </w:r>
      <w:r>
        <w:rPr>
          <w:rFonts w:ascii="Times New Roman" w:hAnsi="Times New Roman"/>
          <w:sz w:val="28"/>
          <w:szCs w:val="28"/>
        </w:rPr>
        <w:t xml:space="preserve">социальной рекламы на различные категории населения; </w:t>
      </w:r>
    </w:p>
    <w:p w:rsidR="00C673FC" w:rsidRPr="00F7556F" w:rsidRDefault="00C673FC" w:rsidP="00F7556F">
      <w:pPr>
        <w:pStyle w:val="NormalWeb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556F">
        <w:rPr>
          <w:rFonts w:ascii="Times New Roman" w:hAnsi="Times New Roman"/>
          <w:sz w:val="28"/>
          <w:szCs w:val="28"/>
        </w:rPr>
        <w:t xml:space="preserve">оступность </w:t>
      </w:r>
      <w:r>
        <w:rPr>
          <w:rFonts w:ascii="Times New Roman" w:hAnsi="Times New Roman"/>
          <w:sz w:val="28"/>
          <w:szCs w:val="28"/>
        </w:rPr>
        <w:t xml:space="preserve">социальной рекламы </w:t>
      </w:r>
      <w:r w:rsidRPr="00F7556F">
        <w:rPr>
          <w:rFonts w:ascii="Times New Roman" w:hAnsi="Times New Roman"/>
          <w:sz w:val="28"/>
          <w:szCs w:val="28"/>
        </w:rPr>
        <w:t>для понимания и в</w:t>
      </w:r>
      <w:r>
        <w:rPr>
          <w:rFonts w:ascii="Times New Roman" w:hAnsi="Times New Roman"/>
          <w:sz w:val="28"/>
          <w:szCs w:val="28"/>
        </w:rPr>
        <w:t xml:space="preserve">осприятия различными категориями населения; </w:t>
      </w:r>
    </w:p>
    <w:p w:rsidR="00C673FC" w:rsidRDefault="00C673FC" w:rsidP="009076CB">
      <w:pPr>
        <w:pStyle w:val="NormalWeb"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556F">
        <w:rPr>
          <w:rFonts w:ascii="Times New Roman" w:hAnsi="Times New Roman"/>
          <w:sz w:val="28"/>
          <w:szCs w:val="28"/>
        </w:rPr>
        <w:t xml:space="preserve">ригинальность </w:t>
      </w:r>
      <w:r>
        <w:rPr>
          <w:rFonts w:ascii="Times New Roman" w:hAnsi="Times New Roman"/>
          <w:sz w:val="28"/>
          <w:szCs w:val="28"/>
        </w:rPr>
        <w:t xml:space="preserve">подачи информации и наличие </w:t>
      </w:r>
      <w:r w:rsidRPr="00F7556F">
        <w:rPr>
          <w:rFonts w:ascii="Times New Roman" w:hAnsi="Times New Roman"/>
          <w:sz w:val="28"/>
          <w:szCs w:val="28"/>
        </w:rPr>
        <w:t>творческого подхода</w:t>
      </w:r>
      <w:r>
        <w:rPr>
          <w:rFonts w:ascii="Times New Roman" w:hAnsi="Times New Roman"/>
          <w:sz w:val="28"/>
          <w:szCs w:val="28"/>
        </w:rPr>
        <w:t>;</w:t>
      </w:r>
      <w:r w:rsidRPr="00F7556F">
        <w:rPr>
          <w:rFonts w:ascii="Times New Roman" w:hAnsi="Times New Roman"/>
          <w:sz w:val="28"/>
          <w:szCs w:val="28"/>
        </w:rPr>
        <w:t xml:space="preserve"> </w:t>
      </w:r>
    </w:p>
    <w:p w:rsidR="00C673FC" w:rsidRPr="00F7556F" w:rsidRDefault="00C673FC" w:rsidP="009076CB">
      <w:pPr>
        <w:pStyle w:val="NormalWeb"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7556F">
        <w:rPr>
          <w:rFonts w:ascii="Times New Roman" w:hAnsi="Times New Roman"/>
          <w:sz w:val="28"/>
          <w:szCs w:val="28"/>
        </w:rPr>
        <w:t xml:space="preserve">спользование технических средств,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F7556F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адения графическими программами. </w:t>
      </w:r>
    </w:p>
    <w:p w:rsidR="00C673FC" w:rsidRDefault="00C673FC" w:rsidP="001E03EC">
      <w:pPr>
        <w:jc w:val="center"/>
        <w:rPr>
          <w:szCs w:val="28"/>
        </w:rPr>
      </w:pPr>
    </w:p>
    <w:p w:rsidR="00C673FC" w:rsidRDefault="00C673FC" w:rsidP="001E03EC">
      <w:pPr>
        <w:jc w:val="center"/>
        <w:rPr>
          <w:szCs w:val="28"/>
        </w:rPr>
      </w:pPr>
      <w:r>
        <w:rPr>
          <w:szCs w:val="28"/>
        </w:rPr>
        <w:t>______________________</w:t>
      </w:r>
    </w:p>
    <w:p w:rsidR="00C673FC" w:rsidRDefault="00C673FC" w:rsidP="001E03EC">
      <w:pPr>
        <w:jc w:val="center"/>
        <w:rPr>
          <w:szCs w:val="28"/>
        </w:rPr>
      </w:pPr>
    </w:p>
    <w:p w:rsidR="00C673FC" w:rsidRDefault="00C673FC" w:rsidP="001E03EC">
      <w:pPr>
        <w:jc w:val="center"/>
        <w:rPr>
          <w:szCs w:val="28"/>
        </w:rPr>
      </w:pPr>
    </w:p>
    <w:p w:rsidR="00C673FC" w:rsidRDefault="00C673FC" w:rsidP="001E03EC">
      <w:pPr>
        <w:jc w:val="center"/>
        <w:rPr>
          <w:szCs w:val="28"/>
        </w:rPr>
      </w:pPr>
    </w:p>
    <w:p w:rsidR="00C673FC" w:rsidRDefault="00C673FC" w:rsidP="001E03EC">
      <w:pPr>
        <w:widowControl w:val="0"/>
        <w:tabs>
          <w:tab w:val="center" w:pos="4677"/>
          <w:tab w:val="right" w:pos="9354"/>
        </w:tabs>
        <w:suppressAutoHyphens/>
        <w:spacing w:line="360" w:lineRule="auto"/>
        <w:ind w:left="7371"/>
        <w:jc w:val="center"/>
        <w:rPr>
          <w:rFonts w:cs="Tahoma"/>
          <w:color w:val="000000"/>
          <w:szCs w:val="28"/>
        </w:rPr>
      </w:pPr>
    </w:p>
    <w:p w:rsidR="00C673FC" w:rsidRPr="00E341F5" w:rsidRDefault="00C673FC" w:rsidP="001E03EC">
      <w:pPr>
        <w:widowControl w:val="0"/>
        <w:tabs>
          <w:tab w:val="center" w:pos="4677"/>
          <w:tab w:val="right" w:pos="9354"/>
        </w:tabs>
        <w:suppressAutoHyphens/>
        <w:spacing w:line="360" w:lineRule="auto"/>
        <w:ind w:left="7371"/>
        <w:jc w:val="center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П</w:t>
      </w:r>
      <w:r w:rsidRPr="00E341F5">
        <w:rPr>
          <w:rFonts w:cs="Tahoma"/>
          <w:color w:val="000000"/>
          <w:szCs w:val="28"/>
        </w:rPr>
        <w:t>РИЛОЖЕНИЕ</w:t>
      </w:r>
    </w:p>
    <w:p w:rsidR="00C673FC" w:rsidRPr="00E341F5" w:rsidRDefault="00C673FC" w:rsidP="001E03EC">
      <w:pPr>
        <w:widowControl w:val="0"/>
        <w:tabs>
          <w:tab w:val="center" w:pos="4677"/>
          <w:tab w:val="right" w:pos="9354"/>
        </w:tabs>
        <w:suppressAutoHyphens/>
        <w:spacing w:line="360" w:lineRule="auto"/>
        <w:ind w:left="7371"/>
        <w:jc w:val="center"/>
        <w:rPr>
          <w:rFonts w:cs="Tahoma"/>
          <w:color w:val="000000"/>
          <w:szCs w:val="28"/>
        </w:rPr>
      </w:pPr>
      <w:r w:rsidRPr="00E341F5">
        <w:rPr>
          <w:rFonts w:cs="Tahoma"/>
          <w:color w:val="000000"/>
          <w:szCs w:val="28"/>
        </w:rPr>
        <w:t xml:space="preserve">к </w:t>
      </w:r>
      <w:r>
        <w:rPr>
          <w:rFonts w:cs="Tahoma"/>
          <w:color w:val="000000"/>
          <w:szCs w:val="28"/>
        </w:rPr>
        <w:t>Положению</w:t>
      </w:r>
    </w:p>
    <w:p w:rsidR="00C673FC" w:rsidRPr="008E2F4F" w:rsidRDefault="00C673FC" w:rsidP="001E03EC">
      <w:pPr>
        <w:widowControl w:val="0"/>
        <w:suppressAutoHyphens/>
        <w:ind w:left="3792" w:firstLine="456"/>
        <w:jc w:val="center"/>
        <w:rPr>
          <w:rFonts w:cs="Tahoma"/>
          <w:b/>
          <w:color w:val="000000"/>
          <w:szCs w:val="28"/>
        </w:rPr>
      </w:pPr>
    </w:p>
    <w:p w:rsidR="00C673FC" w:rsidRPr="00AC28FA" w:rsidRDefault="00C673FC" w:rsidP="001E03EC">
      <w:pPr>
        <w:jc w:val="center"/>
        <w:rPr>
          <w:b/>
          <w:szCs w:val="28"/>
        </w:rPr>
      </w:pPr>
      <w:r w:rsidRPr="00AC28FA">
        <w:rPr>
          <w:b/>
          <w:szCs w:val="28"/>
        </w:rPr>
        <w:t>ЗАЯВ</w:t>
      </w:r>
      <w:r>
        <w:rPr>
          <w:b/>
          <w:szCs w:val="28"/>
        </w:rPr>
        <w:t>КА</w:t>
      </w:r>
    </w:p>
    <w:p w:rsidR="00C673FC" w:rsidRPr="00AC28FA" w:rsidRDefault="00C673FC" w:rsidP="001E03EC">
      <w:pPr>
        <w:jc w:val="center"/>
        <w:rPr>
          <w:b/>
          <w:szCs w:val="28"/>
        </w:rPr>
      </w:pPr>
      <w:r w:rsidRPr="00AC28FA">
        <w:rPr>
          <w:b/>
          <w:szCs w:val="28"/>
        </w:rPr>
        <w:t xml:space="preserve">на участие </w:t>
      </w:r>
      <w:r>
        <w:rPr>
          <w:b/>
          <w:szCs w:val="28"/>
        </w:rPr>
        <w:t xml:space="preserve">в ежегодном областном конкурсе социальной рекламы </w:t>
      </w:r>
    </w:p>
    <w:p w:rsidR="00C673FC" w:rsidRPr="00AC28FA" w:rsidRDefault="00C673FC" w:rsidP="001E03E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386"/>
      </w:tblGrid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некоммерческой </w:t>
            </w:r>
            <w:r w:rsidRPr="00AC28FA">
              <w:rPr>
                <w:szCs w:val="28"/>
              </w:rPr>
              <w:t>организации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 w:rsidRPr="00AC28FA">
              <w:rPr>
                <w:szCs w:val="28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  <w:vertAlign w:val="superscript"/>
              </w:rPr>
            </w:pPr>
            <w:r w:rsidRPr="00AC28FA">
              <w:rPr>
                <w:szCs w:val="28"/>
              </w:rPr>
              <w:t xml:space="preserve">Дата регистрации 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 w:rsidRPr="00AC28FA">
              <w:rPr>
                <w:szCs w:val="28"/>
              </w:rPr>
              <w:t>Почтовый адрес</w:t>
            </w:r>
            <w:r>
              <w:rPr>
                <w:szCs w:val="28"/>
              </w:rPr>
              <w:t xml:space="preserve"> некоммерческой организации 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 w:rsidRPr="00AC28FA">
              <w:rPr>
                <w:szCs w:val="28"/>
              </w:rPr>
              <w:t>Телефон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>
              <w:rPr>
                <w:szCs w:val="28"/>
              </w:rPr>
              <w:t>Сайт</w:t>
            </w:r>
            <w:r w:rsidRPr="00AC28FA">
              <w:rPr>
                <w:szCs w:val="28"/>
              </w:rPr>
              <w:t xml:space="preserve"> </w:t>
            </w:r>
            <w:r w:rsidRPr="00455871">
              <w:rPr>
                <w:szCs w:val="28"/>
              </w:rPr>
              <w:t>в информационно-телекоммуник</w:t>
            </w:r>
            <w:r>
              <w:rPr>
                <w:szCs w:val="28"/>
              </w:rPr>
              <w:t>ационной сети</w:t>
            </w:r>
            <w:r w:rsidRPr="00AC28FA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C28FA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 w:rsidRPr="00AC28FA">
              <w:rPr>
                <w:szCs w:val="28"/>
              </w:rPr>
              <w:t>Адрес электронной почты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  <w:tr w:rsidR="00C673FC" w:rsidRPr="00AC28FA" w:rsidTr="00875797">
        <w:tc>
          <w:tcPr>
            <w:tcW w:w="3936" w:type="dxa"/>
          </w:tcPr>
          <w:p w:rsidR="00C673FC" w:rsidRPr="00AC28FA" w:rsidRDefault="00C673FC" w:rsidP="00875797">
            <w:pPr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и телефон контактного лица </w:t>
            </w:r>
          </w:p>
        </w:tc>
        <w:tc>
          <w:tcPr>
            <w:tcW w:w="5386" w:type="dxa"/>
          </w:tcPr>
          <w:p w:rsidR="00C673FC" w:rsidRPr="00AC28FA" w:rsidRDefault="00C673FC" w:rsidP="00875797">
            <w:pPr>
              <w:rPr>
                <w:szCs w:val="28"/>
              </w:rPr>
            </w:pPr>
          </w:p>
        </w:tc>
      </w:tr>
    </w:tbl>
    <w:p w:rsidR="00C673FC" w:rsidRDefault="00C673FC" w:rsidP="001E03EC">
      <w:pPr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535"/>
        <w:gridCol w:w="427"/>
        <w:gridCol w:w="1245"/>
        <w:gridCol w:w="456"/>
        <w:gridCol w:w="2976"/>
      </w:tblGrid>
      <w:tr w:rsidR="00C673FC" w:rsidRPr="00AC28FA" w:rsidTr="00F13571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3FC" w:rsidRPr="00AC28FA" w:rsidRDefault="00C673FC" w:rsidP="00875797">
            <w:pPr>
              <w:jc w:val="center"/>
              <w:rPr>
                <w:szCs w:val="28"/>
              </w:rPr>
            </w:pPr>
          </w:p>
        </w:tc>
        <w:tc>
          <w:tcPr>
            <w:tcW w:w="427" w:type="dxa"/>
          </w:tcPr>
          <w:p w:rsidR="00C673FC" w:rsidRPr="00AC28FA" w:rsidRDefault="00C673FC" w:rsidP="00875797">
            <w:pPr>
              <w:jc w:val="both"/>
              <w:rPr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3FC" w:rsidRPr="00AC28FA" w:rsidRDefault="00C673FC" w:rsidP="00875797">
            <w:pPr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C673FC" w:rsidRPr="00AC28FA" w:rsidRDefault="00C673FC" w:rsidP="00875797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3FC" w:rsidRPr="00AC28FA" w:rsidRDefault="00C673FC" w:rsidP="00875797">
            <w:pPr>
              <w:jc w:val="center"/>
              <w:rPr>
                <w:szCs w:val="28"/>
              </w:rPr>
            </w:pPr>
          </w:p>
        </w:tc>
      </w:tr>
      <w:tr w:rsidR="00C673FC" w:rsidRPr="00AC28FA" w:rsidTr="00F13571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3FC" w:rsidRPr="00F208D1" w:rsidRDefault="00C673FC" w:rsidP="00875797">
            <w:pPr>
              <w:jc w:val="center"/>
              <w:rPr>
                <w:sz w:val="24"/>
              </w:rPr>
            </w:pPr>
            <w:r w:rsidRPr="00F208D1">
              <w:rPr>
                <w:sz w:val="24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427" w:type="dxa"/>
          </w:tcPr>
          <w:p w:rsidR="00C673FC" w:rsidRPr="00F208D1" w:rsidRDefault="00C673FC" w:rsidP="00875797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3FC" w:rsidRPr="00F208D1" w:rsidRDefault="00C673FC" w:rsidP="00875797">
            <w:pPr>
              <w:jc w:val="center"/>
              <w:rPr>
                <w:sz w:val="24"/>
              </w:rPr>
            </w:pPr>
            <w:r w:rsidRPr="00F208D1">
              <w:rPr>
                <w:sz w:val="24"/>
              </w:rPr>
              <w:t>(подпись)</w:t>
            </w:r>
          </w:p>
        </w:tc>
        <w:tc>
          <w:tcPr>
            <w:tcW w:w="456" w:type="dxa"/>
          </w:tcPr>
          <w:p w:rsidR="00C673FC" w:rsidRPr="00F208D1" w:rsidRDefault="00C673FC" w:rsidP="00875797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3FC" w:rsidRPr="00F208D1" w:rsidRDefault="00C673FC" w:rsidP="00875797">
            <w:pPr>
              <w:jc w:val="center"/>
              <w:rPr>
                <w:sz w:val="24"/>
              </w:rPr>
            </w:pPr>
            <w:r w:rsidRPr="00F208D1">
              <w:rPr>
                <w:sz w:val="24"/>
              </w:rPr>
              <w:t>(</w:t>
            </w:r>
            <w:r>
              <w:rPr>
                <w:sz w:val="24"/>
              </w:rPr>
              <w:t>расшифровка подписи</w:t>
            </w:r>
            <w:r w:rsidRPr="00F208D1">
              <w:rPr>
                <w:sz w:val="24"/>
              </w:rPr>
              <w:t>)</w:t>
            </w:r>
          </w:p>
        </w:tc>
      </w:tr>
    </w:tbl>
    <w:p w:rsidR="00C673FC" w:rsidRDefault="00C673FC" w:rsidP="00F13571">
      <w:pPr>
        <w:rPr>
          <w:szCs w:val="28"/>
        </w:rPr>
      </w:pPr>
      <w:r>
        <w:rPr>
          <w:szCs w:val="28"/>
        </w:rPr>
        <w:tab/>
      </w:r>
    </w:p>
    <w:p w:rsidR="00C673FC" w:rsidRDefault="00C673FC" w:rsidP="00F13571">
      <w:pPr>
        <w:rPr>
          <w:szCs w:val="28"/>
        </w:rPr>
      </w:pPr>
    </w:p>
    <w:p w:rsidR="00C673FC" w:rsidRDefault="00C673FC" w:rsidP="005B3B5D">
      <w:pPr>
        <w:ind w:firstLine="708"/>
        <w:rPr>
          <w:szCs w:val="28"/>
        </w:rPr>
      </w:pPr>
      <w:r>
        <w:rPr>
          <w:szCs w:val="28"/>
        </w:rPr>
        <w:t>___</w:t>
      </w:r>
      <w:r w:rsidRPr="00AC28FA">
        <w:rPr>
          <w:szCs w:val="28"/>
        </w:rPr>
        <w:t xml:space="preserve"> __________ 20</w:t>
      </w:r>
      <w:r w:rsidRPr="00AC28FA">
        <w:rPr>
          <w:szCs w:val="28"/>
          <w:lang w:val="en-US"/>
        </w:rPr>
        <w:t>___</w:t>
      </w:r>
      <w:r w:rsidRPr="00AC28FA">
        <w:rPr>
          <w:szCs w:val="28"/>
        </w:rPr>
        <w:t xml:space="preserve"> г.</w:t>
      </w:r>
      <w:r w:rsidRPr="00AC28FA">
        <w:rPr>
          <w:szCs w:val="28"/>
        </w:rPr>
        <w:tab/>
      </w:r>
      <w:r w:rsidRPr="00AC28FA">
        <w:rPr>
          <w:szCs w:val="28"/>
        </w:rPr>
        <w:tab/>
      </w:r>
      <w:r>
        <w:rPr>
          <w:szCs w:val="28"/>
        </w:rPr>
        <w:t>м.п.</w:t>
      </w:r>
    </w:p>
    <w:p w:rsidR="00C673FC" w:rsidRDefault="00C673FC" w:rsidP="005B3B5D">
      <w:pPr>
        <w:ind w:firstLine="708"/>
        <w:rPr>
          <w:szCs w:val="28"/>
        </w:rPr>
      </w:pPr>
    </w:p>
    <w:p w:rsidR="00C673FC" w:rsidRDefault="00C673FC" w:rsidP="005B3B5D">
      <w:pPr>
        <w:jc w:val="center"/>
      </w:pPr>
      <w:r>
        <w:rPr>
          <w:szCs w:val="28"/>
        </w:rPr>
        <w:t>_______________</w:t>
      </w:r>
    </w:p>
    <w:sectPr w:rsidR="00C673FC" w:rsidSect="006A5162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FC" w:rsidRDefault="00C673FC">
      <w:r>
        <w:separator/>
      </w:r>
    </w:p>
  </w:endnote>
  <w:endnote w:type="continuationSeparator" w:id="0">
    <w:p w:rsidR="00C673FC" w:rsidRDefault="00C6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FC" w:rsidRDefault="00C673FC">
      <w:r>
        <w:separator/>
      </w:r>
    </w:p>
  </w:footnote>
  <w:footnote w:type="continuationSeparator" w:id="0">
    <w:p w:rsidR="00C673FC" w:rsidRDefault="00C6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FC" w:rsidRDefault="00C673FC" w:rsidP="0096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3FC" w:rsidRDefault="00C67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FC" w:rsidRDefault="00C673FC" w:rsidP="0096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73FC" w:rsidRDefault="00C67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FC" w:rsidRDefault="00C673FC" w:rsidP="00960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3FC" w:rsidRDefault="00C673F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FC" w:rsidRDefault="00C673FC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CBF"/>
    <w:multiLevelType w:val="hybridMultilevel"/>
    <w:tmpl w:val="95E605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01F39"/>
    <w:multiLevelType w:val="multilevel"/>
    <w:tmpl w:val="073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DF"/>
    <w:rsid w:val="00005A13"/>
    <w:rsid w:val="00006D52"/>
    <w:rsid w:val="00007E82"/>
    <w:rsid w:val="000101B7"/>
    <w:rsid w:val="00010A5D"/>
    <w:rsid w:val="00011D4A"/>
    <w:rsid w:val="00012320"/>
    <w:rsid w:val="00012D0D"/>
    <w:rsid w:val="00013514"/>
    <w:rsid w:val="0001625D"/>
    <w:rsid w:val="000167FD"/>
    <w:rsid w:val="0001774C"/>
    <w:rsid w:val="00017E88"/>
    <w:rsid w:val="000207AF"/>
    <w:rsid w:val="00021006"/>
    <w:rsid w:val="00021F02"/>
    <w:rsid w:val="0002323E"/>
    <w:rsid w:val="000235AB"/>
    <w:rsid w:val="000244DC"/>
    <w:rsid w:val="00024AC8"/>
    <w:rsid w:val="00024D5C"/>
    <w:rsid w:val="00030F9B"/>
    <w:rsid w:val="00031A30"/>
    <w:rsid w:val="0003212C"/>
    <w:rsid w:val="00032909"/>
    <w:rsid w:val="0003291C"/>
    <w:rsid w:val="000338FE"/>
    <w:rsid w:val="00033C1A"/>
    <w:rsid w:val="000363F2"/>
    <w:rsid w:val="00037D1C"/>
    <w:rsid w:val="00040343"/>
    <w:rsid w:val="000407F0"/>
    <w:rsid w:val="00041D1F"/>
    <w:rsid w:val="000426BC"/>
    <w:rsid w:val="00042F5D"/>
    <w:rsid w:val="00045BD6"/>
    <w:rsid w:val="00045E09"/>
    <w:rsid w:val="00046F2C"/>
    <w:rsid w:val="00050C53"/>
    <w:rsid w:val="00053B26"/>
    <w:rsid w:val="00054947"/>
    <w:rsid w:val="00055806"/>
    <w:rsid w:val="00056B16"/>
    <w:rsid w:val="00057702"/>
    <w:rsid w:val="000600CF"/>
    <w:rsid w:val="00060853"/>
    <w:rsid w:val="00060BF0"/>
    <w:rsid w:val="00062264"/>
    <w:rsid w:val="00062285"/>
    <w:rsid w:val="000655D1"/>
    <w:rsid w:val="00065886"/>
    <w:rsid w:val="00066C48"/>
    <w:rsid w:val="000670F3"/>
    <w:rsid w:val="000717C7"/>
    <w:rsid w:val="00072626"/>
    <w:rsid w:val="00073F30"/>
    <w:rsid w:val="00075718"/>
    <w:rsid w:val="000758AD"/>
    <w:rsid w:val="00080E75"/>
    <w:rsid w:val="000818D7"/>
    <w:rsid w:val="000849F6"/>
    <w:rsid w:val="00092376"/>
    <w:rsid w:val="00093EAA"/>
    <w:rsid w:val="00095C80"/>
    <w:rsid w:val="00095F03"/>
    <w:rsid w:val="0009651E"/>
    <w:rsid w:val="000977A9"/>
    <w:rsid w:val="000A1EA7"/>
    <w:rsid w:val="000A2827"/>
    <w:rsid w:val="000A5A02"/>
    <w:rsid w:val="000A7AEC"/>
    <w:rsid w:val="000B0CC5"/>
    <w:rsid w:val="000B5958"/>
    <w:rsid w:val="000B6147"/>
    <w:rsid w:val="000B6C7C"/>
    <w:rsid w:val="000B772C"/>
    <w:rsid w:val="000C00BA"/>
    <w:rsid w:val="000C5361"/>
    <w:rsid w:val="000C5BC0"/>
    <w:rsid w:val="000C6223"/>
    <w:rsid w:val="000C7EB1"/>
    <w:rsid w:val="000D09CD"/>
    <w:rsid w:val="000D2CF2"/>
    <w:rsid w:val="000D56B3"/>
    <w:rsid w:val="000E2BD8"/>
    <w:rsid w:val="000E4DE3"/>
    <w:rsid w:val="000E578B"/>
    <w:rsid w:val="000E7550"/>
    <w:rsid w:val="000F476A"/>
    <w:rsid w:val="000F54DE"/>
    <w:rsid w:val="000F792A"/>
    <w:rsid w:val="00100979"/>
    <w:rsid w:val="0010110A"/>
    <w:rsid w:val="00101F5C"/>
    <w:rsid w:val="001021B1"/>
    <w:rsid w:val="0010238C"/>
    <w:rsid w:val="0010312F"/>
    <w:rsid w:val="001035E9"/>
    <w:rsid w:val="0010540C"/>
    <w:rsid w:val="001072EB"/>
    <w:rsid w:val="00107529"/>
    <w:rsid w:val="00113AE7"/>
    <w:rsid w:val="00114058"/>
    <w:rsid w:val="00114C48"/>
    <w:rsid w:val="00115587"/>
    <w:rsid w:val="00115FB1"/>
    <w:rsid w:val="00117753"/>
    <w:rsid w:val="00123DAC"/>
    <w:rsid w:val="0012676F"/>
    <w:rsid w:val="00130B09"/>
    <w:rsid w:val="0013161D"/>
    <w:rsid w:val="00132154"/>
    <w:rsid w:val="001332F4"/>
    <w:rsid w:val="00133317"/>
    <w:rsid w:val="001350A5"/>
    <w:rsid w:val="0013552A"/>
    <w:rsid w:val="0013687A"/>
    <w:rsid w:val="00136D9F"/>
    <w:rsid w:val="00136E75"/>
    <w:rsid w:val="001374B9"/>
    <w:rsid w:val="00137C46"/>
    <w:rsid w:val="00140613"/>
    <w:rsid w:val="00141CF8"/>
    <w:rsid w:val="001428A7"/>
    <w:rsid w:val="0015356A"/>
    <w:rsid w:val="0015388A"/>
    <w:rsid w:val="00154719"/>
    <w:rsid w:val="00154EB8"/>
    <w:rsid w:val="00155F13"/>
    <w:rsid w:val="00157863"/>
    <w:rsid w:val="00157A49"/>
    <w:rsid w:val="00160F52"/>
    <w:rsid w:val="001641D3"/>
    <w:rsid w:val="00165B84"/>
    <w:rsid w:val="001664E4"/>
    <w:rsid w:val="00166686"/>
    <w:rsid w:val="00167731"/>
    <w:rsid w:val="00167D82"/>
    <w:rsid w:val="00167E56"/>
    <w:rsid w:val="001714CB"/>
    <w:rsid w:val="001725B5"/>
    <w:rsid w:val="00174485"/>
    <w:rsid w:val="00174572"/>
    <w:rsid w:val="001764E5"/>
    <w:rsid w:val="00180523"/>
    <w:rsid w:val="001831FC"/>
    <w:rsid w:val="001868B5"/>
    <w:rsid w:val="00187F22"/>
    <w:rsid w:val="00187F68"/>
    <w:rsid w:val="00190657"/>
    <w:rsid w:val="0019065B"/>
    <w:rsid w:val="00194314"/>
    <w:rsid w:val="00194884"/>
    <w:rsid w:val="00194FCD"/>
    <w:rsid w:val="001A03C5"/>
    <w:rsid w:val="001A0817"/>
    <w:rsid w:val="001A1376"/>
    <w:rsid w:val="001A3A96"/>
    <w:rsid w:val="001A3BBB"/>
    <w:rsid w:val="001A4E16"/>
    <w:rsid w:val="001A5599"/>
    <w:rsid w:val="001A6D8F"/>
    <w:rsid w:val="001A7A23"/>
    <w:rsid w:val="001A7FB1"/>
    <w:rsid w:val="001B0F22"/>
    <w:rsid w:val="001B1031"/>
    <w:rsid w:val="001B2A93"/>
    <w:rsid w:val="001B5715"/>
    <w:rsid w:val="001B6000"/>
    <w:rsid w:val="001C0C6D"/>
    <w:rsid w:val="001C1766"/>
    <w:rsid w:val="001C5746"/>
    <w:rsid w:val="001C6B0D"/>
    <w:rsid w:val="001D087B"/>
    <w:rsid w:val="001D1CF7"/>
    <w:rsid w:val="001D2798"/>
    <w:rsid w:val="001D4025"/>
    <w:rsid w:val="001D4845"/>
    <w:rsid w:val="001D48EB"/>
    <w:rsid w:val="001D5555"/>
    <w:rsid w:val="001D627C"/>
    <w:rsid w:val="001D6B0E"/>
    <w:rsid w:val="001D6B38"/>
    <w:rsid w:val="001E03EC"/>
    <w:rsid w:val="001E0400"/>
    <w:rsid w:val="001E3499"/>
    <w:rsid w:val="001E6B96"/>
    <w:rsid w:val="001F21F8"/>
    <w:rsid w:val="001F2ADD"/>
    <w:rsid w:val="001F2B98"/>
    <w:rsid w:val="001F2E05"/>
    <w:rsid w:val="001F3C22"/>
    <w:rsid w:val="001F3C6E"/>
    <w:rsid w:val="001F48E0"/>
    <w:rsid w:val="001F4CB5"/>
    <w:rsid w:val="001F61E8"/>
    <w:rsid w:val="001F6345"/>
    <w:rsid w:val="001F6968"/>
    <w:rsid w:val="001F7611"/>
    <w:rsid w:val="002007AE"/>
    <w:rsid w:val="00200864"/>
    <w:rsid w:val="00200B04"/>
    <w:rsid w:val="002012F7"/>
    <w:rsid w:val="002048DB"/>
    <w:rsid w:val="0020667D"/>
    <w:rsid w:val="0021029E"/>
    <w:rsid w:val="00210CDB"/>
    <w:rsid w:val="0021145B"/>
    <w:rsid w:val="00216B11"/>
    <w:rsid w:val="00216BEE"/>
    <w:rsid w:val="00223537"/>
    <w:rsid w:val="002241D3"/>
    <w:rsid w:val="00231072"/>
    <w:rsid w:val="0023542F"/>
    <w:rsid w:val="00235B4F"/>
    <w:rsid w:val="0023644D"/>
    <w:rsid w:val="00236E73"/>
    <w:rsid w:val="00241C62"/>
    <w:rsid w:val="00244D1F"/>
    <w:rsid w:val="00246C3B"/>
    <w:rsid w:val="00247359"/>
    <w:rsid w:val="0024737C"/>
    <w:rsid w:val="002517BF"/>
    <w:rsid w:val="002521B0"/>
    <w:rsid w:val="0025425E"/>
    <w:rsid w:val="002549EF"/>
    <w:rsid w:val="002555BB"/>
    <w:rsid w:val="002565C3"/>
    <w:rsid w:val="002601E8"/>
    <w:rsid w:val="00262D48"/>
    <w:rsid w:val="00265FE9"/>
    <w:rsid w:val="002704CE"/>
    <w:rsid w:val="00271160"/>
    <w:rsid w:val="00271655"/>
    <w:rsid w:val="002739AB"/>
    <w:rsid w:val="00273DC2"/>
    <w:rsid w:val="00277528"/>
    <w:rsid w:val="002818FD"/>
    <w:rsid w:val="0028235D"/>
    <w:rsid w:val="00291713"/>
    <w:rsid w:val="00291CE7"/>
    <w:rsid w:val="00291D46"/>
    <w:rsid w:val="00292545"/>
    <w:rsid w:val="00292C9B"/>
    <w:rsid w:val="00294852"/>
    <w:rsid w:val="0029514C"/>
    <w:rsid w:val="00297FB0"/>
    <w:rsid w:val="002A03DA"/>
    <w:rsid w:val="002A3E1D"/>
    <w:rsid w:val="002A4282"/>
    <w:rsid w:val="002A4D99"/>
    <w:rsid w:val="002A55A1"/>
    <w:rsid w:val="002A6315"/>
    <w:rsid w:val="002A644E"/>
    <w:rsid w:val="002B060A"/>
    <w:rsid w:val="002B2F8F"/>
    <w:rsid w:val="002B564B"/>
    <w:rsid w:val="002B56D1"/>
    <w:rsid w:val="002C0B81"/>
    <w:rsid w:val="002C41D3"/>
    <w:rsid w:val="002C6A1B"/>
    <w:rsid w:val="002C6A4A"/>
    <w:rsid w:val="002C79B8"/>
    <w:rsid w:val="002D055E"/>
    <w:rsid w:val="002D28F4"/>
    <w:rsid w:val="002D372B"/>
    <w:rsid w:val="002D47E6"/>
    <w:rsid w:val="002E0E9A"/>
    <w:rsid w:val="002E1C8F"/>
    <w:rsid w:val="002E3447"/>
    <w:rsid w:val="002E641E"/>
    <w:rsid w:val="002E6D24"/>
    <w:rsid w:val="002E7F9B"/>
    <w:rsid w:val="002F0ECE"/>
    <w:rsid w:val="002F1177"/>
    <w:rsid w:val="002F24C6"/>
    <w:rsid w:val="002F3F4C"/>
    <w:rsid w:val="002F4B70"/>
    <w:rsid w:val="002F4DF8"/>
    <w:rsid w:val="002F709C"/>
    <w:rsid w:val="002F77F7"/>
    <w:rsid w:val="00302B76"/>
    <w:rsid w:val="00304090"/>
    <w:rsid w:val="0030426B"/>
    <w:rsid w:val="00306794"/>
    <w:rsid w:val="003072D9"/>
    <w:rsid w:val="00310AE8"/>
    <w:rsid w:val="0031339D"/>
    <w:rsid w:val="00314EE6"/>
    <w:rsid w:val="00315193"/>
    <w:rsid w:val="003152A6"/>
    <w:rsid w:val="00315A58"/>
    <w:rsid w:val="00320129"/>
    <w:rsid w:val="003202C7"/>
    <w:rsid w:val="00321AF1"/>
    <w:rsid w:val="00323330"/>
    <w:rsid w:val="003236A0"/>
    <w:rsid w:val="00324C55"/>
    <w:rsid w:val="00325004"/>
    <w:rsid w:val="00326855"/>
    <w:rsid w:val="00327C96"/>
    <w:rsid w:val="0033342E"/>
    <w:rsid w:val="00335984"/>
    <w:rsid w:val="00336799"/>
    <w:rsid w:val="00337E12"/>
    <w:rsid w:val="00340BB1"/>
    <w:rsid w:val="00342259"/>
    <w:rsid w:val="00347950"/>
    <w:rsid w:val="003508EA"/>
    <w:rsid w:val="00350D3F"/>
    <w:rsid w:val="00351C21"/>
    <w:rsid w:val="003532A7"/>
    <w:rsid w:val="00354036"/>
    <w:rsid w:val="00354A6E"/>
    <w:rsid w:val="00354F9C"/>
    <w:rsid w:val="003601D5"/>
    <w:rsid w:val="00361FD2"/>
    <w:rsid w:val="00363FE5"/>
    <w:rsid w:val="003641BF"/>
    <w:rsid w:val="003647BC"/>
    <w:rsid w:val="00367D88"/>
    <w:rsid w:val="00372223"/>
    <w:rsid w:val="00372D83"/>
    <w:rsid w:val="00373887"/>
    <w:rsid w:val="00374048"/>
    <w:rsid w:val="00374F33"/>
    <w:rsid w:val="00375956"/>
    <w:rsid w:val="00375FF0"/>
    <w:rsid w:val="00377250"/>
    <w:rsid w:val="0037781F"/>
    <w:rsid w:val="0038249A"/>
    <w:rsid w:val="003848EF"/>
    <w:rsid w:val="003871B2"/>
    <w:rsid w:val="0039059F"/>
    <w:rsid w:val="00394C8E"/>
    <w:rsid w:val="00396078"/>
    <w:rsid w:val="00397145"/>
    <w:rsid w:val="003A227E"/>
    <w:rsid w:val="003A3B2C"/>
    <w:rsid w:val="003A3BD1"/>
    <w:rsid w:val="003A5553"/>
    <w:rsid w:val="003A5B49"/>
    <w:rsid w:val="003A5E28"/>
    <w:rsid w:val="003A62D0"/>
    <w:rsid w:val="003A7A17"/>
    <w:rsid w:val="003A7BB1"/>
    <w:rsid w:val="003B02B8"/>
    <w:rsid w:val="003B29EE"/>
    <w:rsid w:val="003B2C6B"/>
    <w:rsid w:val="003B4035"/>
    <w:rsid w:val="003B4601"/>
    <w:rsid w:val="003B4A25"/>
    <w:rsid w:val="003B4A54"/>
    <w:rsid w:val="003B6266"/>
    <w:rsid w:val="003B63B9"/>
    <w:rsid w:val="003B7E75"/>
    <w:rsid w:val="003C0A34"/>
    <w:rsid w:val="003C21A8"/>
    <w:rsid w:val="003C2493"/>
    <w:rsid w:val="003C3C82"/>
    <w:rsid w:val="003C5885"/>
    <w:rsid w:val="003C6000"/>
    <w:rsid w:val="003C615D"/>
    <w:rsid w:val="003C7417"/>
    <w:rsid w:val="003C786D"/>
    <w:rsid w:val="003D10FB"/>
    <w:rsid w:val="003D4C2C"/>
    <w:rsid w:val="003D530F"/>
    <w:rsid w:val="003D5BA3"/>
    <w:rsid w:val="003D6989"/>
    <w:rsid w:val="003E2886"/>
    <w:rsid w:val="003E5D8F"/>
    <w:rsid w:val="003E654E"/>
    <w:rsid w:val="003E785C"/>
    <w:rsid w:val="003F0CE3"/>
    <w:rsid w:val="003F1B88"/>
    <w:rsid w:val="003F39FC"/>
    <w:rsid w:val="003F5269"/>
    <w:rsid w:val="003F6DF0"/>
    <w:rsid w:val="0040012F"/>
    <w:rsid w:val="00402FE1"/>
    <w:rsid w:val="004051B0"/>
    <w:rsid w:val="004059EA"/>
    <w:rsid w:val="00405E4A"/>
    <w:rsid w:val="00410AF9"/>
    <w:rsid w:val="00411114"/>
    <w:rsid w:val="00413ECE"/>
    <w:rsid w:val="004236F5"/>
    <w:rsid w:val="004249CC"/>
    <w:rsid w:val="004261CF"/>
    <w:rsid w:val="0042738C"/>
    <w:rsid w:val="00427D78"/>
    <w:rsid w:val="00433857"/>
    <w:rsid w:val="00434E6C"/>
    <w:rsid w:val="00435449"/>
    <w:rsid w:val="00436F54"/>
    <w:rsid w:val="00441483"/>
    <w:rsid w:val="00441749"/>
    <w:rsid w:val="00442C39"/>
    <w:rsid w:val="00446F63"/>
    <w:rsid w:val="00451180"/>
    <w:rsid w:val="00451D91"/>
    <w:rsid w:val="00455871"/>
    <w:rsid w:val="00456C58"/>
    <w:rsid w:val="00457567"/>
    <w:rsid w:val="00464729"/>
    <w:rsid w:val="00470501"/>
    <w:rsid w:val="00470D07"/>
    <w:rsid w:val="00471419"/>
    <w:rsid w:val="0047436B"/>
    <w:rsid w:val="004779CA"/>
    <w:rsid w:val="00480E4D"/>
    <w:rsid w:val="00484438"/>
    <w:rsid w:val="00485F06"/>
    <w:rsid w:val="00486322"/>
    <w:rsid w:val="004906DE"/>
    <w:rsid w:val="00492E08"/>
    <w:rsid w:val="00493F56"/>
    <w:rsid w:val="00496276"/>
    <w:rsid w:val="00497FE0"/>
    <w:rsid w:val="004A06FC"/>
    <w:rsid w:val="004A14CE"/>
    <w:rsid w:val="004B2288"/>
    <w:rsid w:val="004C00E1"/>
    <w:rsid w:val="004C21A8"/>
    <w:rsid w:val="004C318F"/>
    <w:rsid w:val="004C66E0"/>
    <w:rsid w:val="004D2709"/>
    <w:rsid w:val="004D426E"/>
    <w:rsid w:val="004D4421"/>
    <w:rsid w:val="004D643E"/>
    <w:rsid w:val="004D7A0E"/>
    <w:rsid w:val="004F18AF"/>
    <w:rsid w:val="004F2A72"/>
    <w:rsid w:val="004F4260"/>
    <w:rsid w:val="004F6736"/>
    <w:rsid w:val="0050057D"/>
    <w:rsid w:val="00502017"/>
    <w:rsid w:val="0050211A"/>
    <w:rsid w:val="0050256B"/>
    <w:rsid w:val="0050405F"/>
    <w:rsid w:val="005066DB"/>
    <w:rsid w:val="0051117D"/>
    <w:rsid w:val="00511A3E"/>
    <w:rsid w:val="00512104"/>
    <w:rsid w:val="005137E6"/>
    <w:rsid w:val="00514C43"/>
    <w:rsid w:val="00515229"/>
    <w:rsid w:val="00516584"/>
    <w:rsid w:val="00517634"/>
    <w:rsid w:val="00521010"/>
    <w:rsid w:val="005226B7"/>
    <w:rsid w:val="00523A34"/>
    <w:rsid w:val="0052481F"/>
    <w:rsid w:val="005259FC"/>
    <w:rsid w:val="00526542"/>
    <w:rsid w:val="00526A61"/>
    <w:rsid w:val="00530AFC"/>
    <w:rsid w:val="005348FD"/>
    <w:rsid w:val="00534D32"/>
    <w:rsid w:val="005356AB"/>
    <w:rsid w:val="005377D1"/>
    <w:rsid w:val="00537C7B"/>
    <w:rsid w:val="005436DF"/>
    <w:rsid w:val="00543B4B"/>
    <w:rsid w:val="0054686B"/>
    <w:rsid w:val="00546E52"/>
    <w:rsid w:val="00550A0F"/>
    <w:rsid w:val="00552BFD"/>
    <w:rsid w:val="00553D2A"/>
    <w:rsid w:val="005541D7"/>
    <w:rsid w:val="0055437D"/>
    <w:rsid w:val="0055548A"/>
    <w:rsid w:val="00556B05"/>
    <w:rsid w:val="00560D3A"/>
    <w:rsid w:val="00561AE5"/>
    <w:rsid w:val="0056369E"/>
    <w:rsid w:val="005647B3"/>
    <w:rsid w:val="00564B23"/>
    <w:rsid w:val="005656C7"/>
    <w:rsid w:val="005666B0"/>
    <w:rsid w:val="005678A1"/>
    <w:rsid w:val="00571988"/>
    <w:rsid w:val="00571DAD"/>
    <w:rsid w:val="00572085"/>
    <w:rsid w:val="0057427F"/>
    <w:rsid w:val="005755EA"/>
    <w:rsid w:val="005801F2"/>
    <w:rsid w:val="0058031E"/>
    <w:rsid w:val="00580328"/>
    <w:rsid w:val="005830A9"/>
    <w:rsid w:val="00583275"/>
    <w:rsid w:val="00584F19"/>
    <w:rsid w:val="00587746"/>
    <w:rsid w:val="00587E62"/>
    <w:rsid w:val="005919A0"/>
    <w:rsid w:val="005951C9"/>
    <w:rsid w:val="005965C2"/>
    <w:rsid w:val="005967C7"/>
    <w:rsid w:val="005A18B8"/>
    <w:rsid w:val="005A4B8D"/>
    <w:rsid w:val="005A4D62"/>
    <w:rsid w:val="005A6683"/>
    <w:rsid w:val="005A7C34"/>
    <w:rsid w:val="005B159E"/>
    <w:rsid w:val="005B3507"/>
    <w:rsid w:val="005B3B5D"/>
    <w:rsid w:val="005B4659"/>
    <w:rsid w:val="005B51FF"/>
    <w:rsid w:val="005B5FC2"/>
    <w:rsid w:val="005B657D"/>
    <w:rsid w:val="005B6AA0"/>
    <w:rsid w:val="005C1EE6"/>
    <w:rsid w:val="005C50D2"/>
    <w:rsid w:val="005C6F40"/>
    <w:rsid w:val="005C7E10"/>
    <w:rsid w:val="005D0B84"/>
    <w:rsid w:val="005D0D84"/>
    <w:rsid w:val="005D11C9"/>
    <w:rsid w:val="005D1C89"/>
    <w:rsid w:val="005D2AF7"/>
    <w:rsid w:val="005D3FCE"/>
    <w:rsid w:val="005D4265"/>
    <w:rsid w:val="005D5BC6"/>
    <w:rsid w:val="005D6FA2"/>
    <w:rsid w:val="005D7ECE"/>
    <w:rsid w:val="005E01C6"/>
    <w:rsid w:val="005E17F5"/>
    <w:rsid w:val="005E1BA2"/>
    <w:rsid w:val="005E2557"/>
    <w:rsid w:val="005E2C07"/>
    <w:rsid w:val="005E2C41"/>
    <w:rsid w:val="005E5B38"/>
    <w:rsid w:val="005F16C1"/>
    <w:rsid w:val="005F1913"/>
    <w:rsid w:val="005F2C5A"/>
    <w:rsid w:val="005F2E91"/>
    <w:rsid w:val="005F3B91"/>
    <w:rsid w:val="005F3BF3"/>
    <w:rsid w:val="005F57B9"/>
    <w:rsid w:val="005F6BB4"/>
    <w:rsid w:val="005F7974"/>
    <w:rsid w:val="005F7CCC"/>
    <w:rsid w:val="00600E74"/>
    <w:rsid w:val="00600F3B"/>
    <w:rsid w:val="006013C6"/>
    <w:rsid w:val="00607663"/>
    <w:rsid w:val="00610B77"/>
    <w:rsid w:val="00611BCF"/>
    <w:rsid w:val="00613AF3"/>
    <w:rsid w:val="0061459C"/>
    <w:rsid w:val="0061637A"/>
    <w:rsid w:val="00616B95"/>
    <w:rsid w:val="0062008C"/>
    <w:rsid w:val="006203FE"/>
    <w:rsid w:val="00620BCE"/>
    <w:rsid w:val="00621C95"/>
    <w:rsid w:val="00622051"/>
    <w:rsid w:val="0062384D"/>
    <w:rsid w:val="00624570"/>
    <w:rsid w:val="0062463D"/>
    <w:rsid w:val="00624E50"/>
    <w:rsid w:val="006254A5"/>
    <w:rsid w:val="00630035"/>
    <w:rsid w:val="006301ED"/>
    <w:rsid w:val="006307ED"/>
    <w:rsid w:val="00632BC9"/>
    <w:rsid w:val="00634542"/>
    <w:rsid w:val="00635EED"/>
    <w:rsid w:val="00642F7F"/>
    <w:rsid w:val="00643EE9"/>
    <w:rsid w:val="00644D32"/>
    <w:rsid w:val="006472DA"/>
    <w:rsid w:val="0065046C"/>
    <w:rsid w:val="006510C9"/>
    <w:rsid w:val="00652469"/>
    <w:rsid w:val="006527C9"/>
    <w:rsid w:val="00652D2C"/>
    <w:rsid w:val="006535FA"/>
    <w:rsid w:val="0065365A"/>
    <w:rsid w:val="006555F7"/>
    <w:rsid w:val="00655C15"/>
    <w:rsid w:val="00661F04"/>
    <w:rsid w:val="00662595"/>
    <w:rsid w:val="00663960"/>
    <w:rsid w:val="00663A5C"/>
    <w:rsid w:val="00663BF6"/>
    <w:rsid w:val="006665C8"/>
    <w:rsid w:val="00666FE2"/>
    <w:rsid w:val="006714E0"/>
    <w:rsid w:val="006735D6"/>
    <w:rsid w:val="00674451"/>
    <w:rsid w:val="00674F67"/>
    <w:rsid w:val="006762B4"/>
    <w:rsid w:val="00676AE4"/>
    <w:rsid w:val="00680172"/>
    <w:rsid w:val="00680A98"/>
    <w:rsid w:val="00681E10"/>
    <w:rsid w:val="0068253C"/>
    <w:rsid w:val="00683C1C"/>
    <w:rsid w:val="00685ED3"/>
    <w:rsid w:val="006926E9"/>
    <w:rsid w:val="00693175"/>
    <w:rsid w:val="00695B3D"/>
    <w:rsid w:val="00697F37"/>
    <w:rsid w:val="006A0C56"/>
    <w:rsid w:val="006A1AEE"/>
    <w:rsid w:val="006A2878"/>
    <w:rsid w:val="006A3473"/>
    <w:rsid w:val="006A4303"/>
    <w:rsid w:val="006A510B"/>
    <w:rsid w:val="006A5162"/>
    <w:rsid w:val="006A655C"/>
    <w:rsid w:val="006B1937"/>
    <w:rsid w:val="006B1FC0"/>
    <w:rsid w:val="006B23BB"/>
    <w:rsid w:val="006B3308"/>
    <w:rsid w:val="006B5BAC"/>
    <w:rsid w:val="006B6E31"/>
    <w:rsid w:val="006C08F0"/>
    <w:rsid w:val="006C24D7"/>
    <w:rsid w:val="006C3CA5"/>
    <w:rsid w:val="006C58CD"/>
    <w:rsid w:val="006C7190"/>
    <w:rsid w:val="006C7398"/>
    <w:rsid w:val="006D4EC7"/>
    <w:rsid w:val="006D61C3"/>
    <w:rsid w:val="006D6256"/>
    <w:rsid w:val="006D66F6"/>
    <w:rsid w:val="006E3ED3"/>
    <w:rsid w:val="006E4E81"/>
    <w:rsid w:val="006E50EB"/>
    <w:rsid w:val="006E6BF6"/>
    <w:rsid w:val="006F0D34"/>
    <w:rsid w:val="006F1BB7"/>
    <w:rsid w:val="006F1F6D"/>
    <w:rsid w:val="006F28D9"/>
    <w:rsid w:val="006F2F9B"/>
    <w:rsid w:val="00700124"/>
    <w:rsid w:val="00700423"/>
    <w:rsid w:val="00700A46"/>
    <w:rsid w:val="00702126"/>
    <w:rsid w:val="007033B0"/>
    <w:rsid w:val="00703E6A"/>
    <w:rsid w:val="00704BF2"/>
    <w:rsid w:val="007115DB"/>
    <w:rsid w:val="00711A56"/>
    <w:rsid w:val="007151C0"/>
    <w:rsid w:val="007168B5"/>
    <w:rsid w:val="00717781"/>
    <w:rsid w:val="00722A02"/>
    <w:rsid w:val="0072690C"/>
    <w:rsid w:val="00727425"/>
    <w:rsid w:val="0072747B"/>
    <w:rsid w:val="00730440"/>
    <w:rsid w:val="007374FB"/>
    <w:rsid w:val="00737C25"/>
    <w:rsid w:val="00743DC9"/>
    <w:rsid w:val="00744803"/>
    <w:rsid w:val="00752653"/>
    <w:rsid w:val="007605A1"/>
    <w:rsid w:val="0076130E"/>
    <w:rsid w:val="00761F95"/>
    <w:rsid w:val="00762149"/>
    <w:rsid w:val="00770952"/>
    <w:rsid w:val="00772396"/>
    <w:rsid w:val="007752D6"/>
    <w:rsid w:val="00775EC8"/>
    <w:rsid w:val="00776BC2"/>
    <w:rsid w:val="00780CEB"/>
    <w:rsid w:val="0078230E"/>
    <w:rsid w:val="0078234F"/>
    <w:rsid w:val="007832C7"/>
    <w:rsid w:val="00783553"/>
    <w:rsid w:val="00784838"/>
    <w:rsid w:val="0079274F"/>
    <w:rsid w:val="00792E49"/>
    <w:rsid w:val="00793ACB"/>
    <w:rsid w:val="00797102"/>
    <w:rsid w:val="0079781B"/>
    <w:rsid w:val="00797A41"/>
    <w:rsid w:val="007A13D8"/>
    <w:rsid w:val="007A22B3"/>
    <w:rsid w:val="007A44D6"/>
    <w:rsid w:val="007A5E36"/>
    <w:rsid w:val="007B0A8A"/>
    <w:rsid w:val="007B17B2"/>
    <w:rsid w:val="007B4EEC"/>
    <w:rsid w:val="007C1064"/>
    <w:rsid w:val="007C2513"/>
    <w:rsid w:val="007C2B05"/>
    <w:rsid w:val="007C2D30"/>
    <w:rsid w:val="007C3D4F"/>
    <w:rsid w:val="007C5357"/>
    <w:rsid w:val="007C695E"/>
    <w:rsid w:val="007C7F99"/>
    <w:rsid w:val="007D094A"/>
    <w:rsid w:val="007D4BA3"/>
    <w:rsid w:val="007D4C85"/>
    <w:rsid w:val="007D53FE"/>
    <w:rsid w:val="007D5CFD"/>
    <w:rsid w:val="007D61E6"/>
    <w:rsid w:val="007E21A3"/>
    <w:rsid w:val="007E240E"/>
    <w:rsid w:val="007E492F"/>
    <w:rsid w:val="007E6163"/>
    <w:rsid w:val="007E72B5"/>
    <w:rsid w:val="007F0B4F"/>
    <w:rsid w:val="007F0FD1"/>
    <w:rsid w:val="007F124E"/>
    <w:rsid w:val="007F1839"/>
    <w:rsid w:val="007F1D5D"/>
    <w:rsid w:val="007F4721"/>
    <w:rsid w:val="007F4751"/>
    <w:rsid w:val="007F488C"/>
    <w:rsid w:val="007F4A01"/>
    <w:rsid w:val="007F5660"/>
    <w:rsid w:val="007F64D6"/>
    <w:rsid w:val="007F7A63"/>
    <w:rsid w:val="00800B8C"/>
    <w:rsid w:val="00801459"/>
    <w:rsid w:val="00802222"/>
    <w:rsid w:val="00802325"/>
    <w:rsid w:val="008029F3"/>
    <w:rsid w:val="00804465"/>
    <w:rsid w:val="008054F4"/>
    <w:rsid w:val="00805B94"/>
    <w:rsid w:val="00805E8E"/>
    <w:rsid w:val="0080613A"/>
    <w:rsid w:val="008063D0"/>
    <w:rsid w:val="00807EDD"/>
    <w:rsid w:val="00810E62"/>
    <w:rsid w:val="00812E04"/>
    <w:rsid w:val="0081395D"/>
    <w:rsid w:val="008139A7"/>
    <w:rsid w:val="00814F0E"/>
    <w:rsid w:val="00817CE8"/>
    <w:rsid w:val="00820CE9"/>
    <w:rsid w:val="0082126C"/>
    <w:rsid w:val="008221F4"/>
    <w:rsid w:val="00822A29"/>
    <w:rsid w:val="00822BBF"/>
    <w:rsid w:val="008231CF"/>
    <w:rsid w:val="008231E8"/>
    <w:rsid w:val="00824927"/>
    <w:rsid w:val="008254C8"/>
    <w:rsid w:val="00826EA4"/>
    <w:rsid w:val="008301C6"/>
    <w:rsid w:val="00831F59"/>
    <w:rsid w:val="00831FFD"/>
    <w:rsid w:val="00833317"/>
    <w:rsid w:val="00833967"/>
    <w:rsid w:val="00833D51"/>
    <w:rsid w:val="00836C5B"/>
    <w:rsid w:val="008408CF"/>
    <w:rsid w:val="008441E2"/>
    <w:rsid w:val="00844893"/>
    <w:rsid w:val="008467E1"/>
    <w:rsid w:val="00851E88"/>
    <w:rsid w:val="00852A99"/>
    <w:rsid w:val="00852B88"/>
    <w:rsid w:val="00852C2F"/>
    <w:rsid w:val="00856A00"/>
    <w:rsid w:val="008604F3"/>
    <w:rsid w:val="00860A6A"/>
    <w:rsid w:val="008610CE"/>
    <w:rsid w:val="00861A33"/>
    <w:rsid w:val="00866C00"/>
    <w:rsid w:val="00867720"/>
    <w:rsid w:val="00870A5A"/>
    <w:rsid w:val="00872AB3"/>
    <w:rsid w:val="00872BB2"/>
    <w:rsid w:val="00873933"/>
    <w:rsid w:val="00873A44"/>
    <w:rsid w:val="00873FD5"/>
    <w:rsid w:val="0087550F"/>
    <w:rsid w:val="00875797"/>
    <w:rsid w:val="00882DCE"/>
    <w:rsid w:val="00883C8D"/>
    <w:rsid w:val="008851E4"/>
    <w:rsid w:val="008864C2"/>
    <w:rsid w:val="008868F6"/>
    <w:rsid w:val="00886CC6"/>
    <w:rsid w:val="00892CE5"/>
    <w:rsid w:val="00895476"/>
    <w:rsid w:val="00897F18"/>
    <w:rsid w:val="008A0A77"/>
    <w:rsid w:val="008A0D8C"/>
    <w:rsid w:val="008A4382"/>
    <w:rsid w:val="008A48A7"/>
    <w:rsid w:val="008A5474"/>
    <w:rsid w:val="008A75E5"/>
    <w:rsid w:val="008B0F18"/>
    <w:rsid w:val="008B1F58"/>
    <w:rsid w:val="008B2393"/>
    <w:rsid w:val="008B2467"/>
    <w:rsid w:val="008B27A8"/>
    <w:rsid w:val="008B4433"/>
    <w:rsid w:val="008B5FCA"/>
    <w:rsid w:val="008C0275"/>
    <w:rsid w:val="008C1250"/>
    <w:rsid w:val="008C13E9"/>
    <w:rsid w:val="008C1EEF"/>
    <w:rsid w:val="008C2DC3"/>
    <w:rsid w:val="008C3783"/>
    <w:rsid w:val="008C3FAE"/>
    <w:rsid w:val="008C4339"/>
    <w:rsid w:val="008C48F9"/>
    <w:rsid w:val="008C5AFA"/>
    <w:rsid w:val="008C75EF"/>
    <w:rsid w:val="008C7982"/>
    <w:rsid w:val="008C7D04"/>
    <w:rsid w:val="008D2A34"/>
    <w:rsid w:val="008D4064"/>
    <w:rsid w:val="008D40BE"/>
    <w:rsid w:val="008D53B3"/>
    <w:rsid w:val="008D5545"/>
    <w:rsid w:val="008D6667"/>
    <w:rsid w:val="008D6C9A"/>
    <w:rsid w:val="008E05AA"/>
    <w:rsid w:val="008E0738"/>
    <w:rsid w:val="008E0D99"/>
    <w:rsid w:val="008E20B6"/>
    <w:rsid w:val="008E280E"/>
    <w:rsid w:val="008E2F4F"/>
    <w:rsid w:val="008E3A76"/>
    <w:rsid w:val="008E58F4"/>
    <w:rsid w:val="008E5FAD"/>
    <w:rsid w:val="008F084A"/>
    <w:rsid w:val="008F0C13"/>
    <w:rsid w:val="008F1D42"/>
    <w:rsid w:val="008F306A"/>
    <w:rsid w:val="008F514B"/>
    <w:rsid w:val="008F63D3"/>
    <w:rsid w:val="008F6845"/>
    <w:rsid w:val="009036B3"/>
    <w:rsid w:val="009036E2"/>
    <w:rsid w:val="00905828"/>
    <w:rsid w:val="00905A01"/>
    <w:rsid w:val="0090611C"/>
    <w:rsid w:val="00906E8A"/>
    <w:rsid w:val="00907093"/>
    <w:rsid w:val="009076CB"/>
    <w:rsid w:val="00910471"/>
    <w:rsid w:val="009104EE"/>
    <w:rsid w:val="009143B5"/>
    <w:rsid w:val="0091511B"/>
    <w:rsid w:val="0091696F"/>
    <w:rsid w:val="00917E95"/>
    <w:rsid w:val="00920FAF"/>
    <w:rsid w:val="00922521"/>
    <w:rsid w:val="00923D60"/>
    <w:rsid w:val="0092413E"/>
    <w:rsid w:val="0092552A"/>
    <w:rsid w:val="00925BC7"/>
    <w:rsid w:val="00925F53"/>
    <w:rsid w:val="00926247"/>
    <w:rsid w:val="009262A3"/>
    <w:rsid w:val="009277A7"/>
    <w:rsid w:val="009315EF"/>
    <w:rsid w:val="00935586"/>
    <w:rsid w:val="00936E8F"/>
    <w:rsid w:val="0094008B"/>
    <w:rsid w:val="00941828"/>
    <w:rsid w:val="00941FCF"/>
    <w:rsid w:val="00945CF4"/>
    <w:rsid w:val="00947AAE"/>
    <w:rsid w:val="0095074D"/>
    <w:rsid w:val="00950EFA"/>
    <w:rsid w:val="00952BC7"/>
    <w:rsid w:val="00953671"/>
    <w:rsid w:val="009540C1"/>
    <w:rsid w:val="00955918"/>
    <w:rsid w:val="00957969"/>
    <w:rsid w:val="009601A8"/>
    <w:rsid w:val="0096025B"/>
    <w:rsid w:val="00960919"/>
    <w:rsid w:val="00962452"/>
    <w:rsid w:val="00963862"/>
    <w:rsid w:val="009640F7"/>
    <w:rsid w:val="0096436E"/>
    <w:rsid w:val="009667C7"/>
    <w:rsid w:val="009704D2"/>
    <w:rsid w:val="00974F26"/>
    <w:rsid w:val="0097721A"/>
    <w:rsid w:val="00980AAA"/>
    <w:rsid w:val="009822EB"/>
    <w:rsid w:val="0098309C"/>
    <w:rsid w:val="00984409"/>
    <w:rsid w:val="00985087"/>
    <w:rsid w:val="00985E76"/>
    <w:rsid w:val="0098639E"/>
    <w:rsid w:val="009869E9"/>
    <w:rsid w:val="00987E4E"/>
    <w:rsid w:val="00987FA1"/>
    <w:rsid w:val="00990334"/>
    <w:rsid w:val="00990971"/>
    <w:rsid w:val="00990A28"/>
    <w:rsid w:val="00992F53"/>
    <w:rsid w:val="0099358A"/>
    <w:rsid w:val="00993AFE"/>
    <w:rsid w:val="00993C78"/>
    <w:rsid w:val="00993F0A"/>
    <w:rsid w:val="009A062F"/>
    <w:rsid w:val="009A1B27"/>
    <w:rsid w:val="009A1DA5"/>
    <w:rsid w:val="009A223C"/>
    <w:rsid w:val="009A450C"/>
    <w:rsid w:val="009B01C5"/>
    <w:rsid w:val="009B0B65"/>
    <w:rsid w:val="009B18E9"/>
    <w:rsid w:val="009B3D15"/>
    <w:rsid w:val="009C0944"/>
    <w:rsid w:val="009C0B2B"/>
    <w:rsid w:val="009C2139"/>
    <w:rsid w:val="009C3BE2"/>
    <w:rsid w:val="009C4041"/>
    <w:rsid w:val="009C4898"/>
    <w:rsid w:val="009C5A9B"/>
    <w:rsid w:val="009C65C6"/>
    <w:rsid w:val="009D02A6"/>
    <w:rsid w:val="009D6167"/>
    <w:rsid w:val="009E0AD5"/>
    <w:rsid w:val="009E16D1"/>
    <w:rsid w:val="009E3EA4"/>
    <w:rsid w:val="009E481E"/>
    <w:rsid w:val="009E5DC5"/>
    <w:rsid w:val="009E693B"/>
    <w:rsid w:val="009E6A3A"/>
    <w:rsid w:val="009F0642"/>
    <w:rsid w:val="009F5011"/>
    <w:rsid w:val="00A008A7"/>
    <w:rsid w:val="00A00F60"/>
    <w:rsid w:val="00A02642"/>
    <w:rsid w:val="00A03437"/>
    <w:rsid w:val="00A04B2A"/>
    <w:rsid w:val="00A04F7C"/>
    <w:rsid w:val="00A068AD"/>
    <w:rsid w:val="00A107A4"/>
    <w:rsid w:val="00A13DFD"/>
    <w:rsid w:val="00A14C6D"/>
    <w:rsid w:val="00A15258"/>
    <w:rsid w:val="00A15E3F"/>
    <w:rsid w:val="00A179B6"/>
    <w:rsid w:val="00A22D02"/>
    <w:rsid w:val="00A31A00"/>
    <w:rsid w:val="00A31E4C"/>
    <w:rsid w:val="00A37489"/>
    <w:rsid w:val="00A4052A"/>
    <w:rsid w:val="00A414EB"/>
    <w:rsid w:val="00A41500"/>
    <w:rsid w:val="00A42F16"/>
    <w:rsid w:val="00A43C82"/>
    <w:rsid w:val="00A46704"/>
    <w:rsid w:val="00A51FED"/>
    <w:rsid w:val="00A5399C"/>
    <w:rsid w:val="00A5421A"/>
    <w:rsid w:val="00A56F0B"/>
    <w:rsid w:val="00A606DF"/>
    <w:rsid w:val="00A6195B"/>
    <w:rsid w:val="00A63CFA"/>
    <w:rsid w:val="00A64EDD"/>
    <w:rsid w:val="00A65107"/>
    <w:rsid w:val="00A67199"/>
    <w:rsid w:val="00A674D6"/>
    <w:rsid w:val="00A7145B"/>
    <w:rsid w:val="00A7195A"/>
    <w:rsid w:val="00A73259"/>
    <w:rsid w:val="00A739BC"/>
    <w:rsid w:val="00A73F20"/>
    <w:rsid w:val="00A74625"/>
    <w:rsid w:val="00A75A17"/>
    <w:rsid w:val="00A77D6D"/>
    <w:rsid w:val="00A81861"/>
    <w:rsid w:val="00A83432"/>
    <w:rsid w:val="00A84E01"/>
    <w:rsid w:val="00A9095D"/>
    <w:rsid w:val="00A933A0"/>
    <w:rsid w:val="00A95286"/>
    <w:rsid w:val="00A96EFF"/>
    <w:rsid w:val="00A9766C"/>
    <w:rsid w:val="00A97ABF"/>
    <w:rsid w:val="00AA0741"/>
    <w:rsid w:val="00AA61E7"/>
    <w:rsid w:val="00AA7A66"/>
    <w:rsid w:val="00AA7DFD"/>
    <w:rsid w:val="00AB03A0"/>
    <w:rsid w:val="00AB28FD"/>
    <w:rsid w:val="00AB306A"/>
    <w:rsid w:val="00AB4714"/>
    <w:rsid w:val="00AB48C7"/>
    <w:rsid w:val="00AB4EA5"/>
    <w:rsid w:val="00AB6A08"/>
    <w:rsid w:val="00AC2079"/>
    <w:rsid w:val="00AC28FA"/>
    <w:rsid w:val="00AC3B1E"/>
    <w:rsid w:val="00AC4BEE"/>
    <w:rsid w:val="00AC4E41"/>
    <w:rsid w:val="00AD29B8"/>
    <w:rsid w:val="00AD588A"/>
    <w:rsid w:val="00AD6312"/>
    <w:rsid w:val="00AD6F1E"/>
    <w:rsid w:val="00AE0CED"/>
    <w:rsid w:val="00AE1820"/>
    <w:rsid w:val="00AE18D2"/>
    <w:rsid w:val="00AE3223"/>
    <w:rsid w:val="00AE3D4F"/>
    <w:rsid w:val="00AE4577"/>
    <w:rsid w:val="00AE5950"/>
    <w:rsid w:val="00AF0ACE"/>
    <w:rsid w:val="00AF161B"/>
    <w:rsid w:val="00AF2F2F"/>
    <w:rsid w:val="00AF329F"/>
    <w:rsid w:val="00AF4995"/>
    <w:rsid w:val="00AF6760"/>
    <w:rsid w:val="00AF6CA2"/>
    <w:rsid w:val="00B01A40"/>
    <w:rsid w:val="00B03CBC"/>
    <w:rsid w:val="00B12753"/>
    <w:rsid w:val="00B146BF"/>
    <w:rsid w:val="00B16AE7"/>
    <w:rsid w:val="00B213DD"/>
    <w:rsid w:val="00B21C08"/>
    <w:rsid w:val="00B22559"/>
    <w:rsid w:val="00B22739"/>
    <w:rsid w:val="00B22CD7"/>
    <w:rsid w:val="00B23B89"/>
    <w:rsid w:val="00B23C30"/>
    <w:rsid w:val="00B24BDA"/>
    <w:rsid w:val="00B279B2"/>
    <w:rsid w:val="00B31E81"/>
    <w:rsid w:val="00B3541F"/>
    <w:rsid w:val="00B3548C"/>
    <w:rsid w:val="00B36D0B"/>
    <w:rsid w:val="00B3701D"/>
    <w:rsid w:val="00B37D52"/>
    <w:rsid w:val="00B40623"/>
    <w:rsid w:val="00B42492"/>
    <w:rsid w:val="00B42769"/>
    <w:rsid w:val="00B43217"/>
    <w:rsid w:val="00B437DD"/>
    <w:rsid w:val="00B4504E"/>
    <w:rsid w:val="00B451FA"/>
    <w:rsid w:val="00B4535E"/>
    <w:rsid w:val="00B4787E"/>
    <w:rsid w:val="00B47A72"/>
    <w:rsid w:val="00B50385"/>
    <w:rsid w:val="00B528DE"/>
    <w:rsid w:val="00B5577D"/>
    <w:rsid w:val="00B559C1"/>
    <w:rsid w:val="00B57E5C"/>
    <w:rsid w:val="00B60FB8"/>
    <w:rsid w:val="00B61D4B"/>
    <w:rsid w:val="00B61F06"/>
    <w:rsid w:val="00B6211C"/>
    <w:rsid w:val="00B627A2"/>
    <w:rsid w:val="00B62AD3"/>
    <w:rsid w:val="00B6339D"/>
    <w:rsid w:val="00B63ADA"/>
    <w:rsid w:val="00B64087"/>
    <w:rsid w:val="00B6466B"/>
    <w:rsid w:val="00B64A68"/>
    <w:rsid w:val="00B64C95"/>
    <w:rsid w:val="00B64F8C"/>
    <w:rsid w:val="00B65883"/>
    <w:rsid w:val="00B70FCE"/>
    <w:rsid w:val="00B76296"/>
    <w:rsid w:val="00B820F4"/>
    <w:rsid w:val="00B848A5"/>
    <w:rsid w:val="00B85088"/>
    <w:rsid w:val="00B906E6"/>
    <w:rsid w:val="00B91606"/>
    <w:rsid w:val="00B9300C"/>
    <w:rsid w:val="00B932A5"/>
    <w:rsid w:val="00B933E5"/>
    <w:rsid w:val="00B9420F"/>
    <w:rsid w:val="00B94EE6"/>
    <w:rsid w:val="00B95E1C"/>
    <w:rsid w:val="00BA0BA3"/>
    <w:rsid w:val="00BA127E"/>
    <w:rsid w:val="00BA5C6C"/>
    <w:rsid w:val="00BA6FFD"/>
    <w:rsid w:val="00BA7137"/>
    <w:rsid w:val="00BB1C72"/>
    <w:rsid w:val="00BB2FCA"/>
    <w:rsid w:val="00BB35F9"/>
    <w:rsid w:val="00BB5608"/>
    <w:rsid w:val="00BB6595"/>
    <w:rsid w:val="00BC0438"/>
    <w:rsid w:val="00BC0C1C"/>
    <w:rsid w:val="00BC2C4F"/>
    <w:rsid w:val="00BC4F4D"/>
    <w:rsid w:val="00BC7A87"/>
    <w:rsid w:val="00BD0146"/>
    <w:rsid w:val="00BD1623"/>
    <w:rsid w:val="00BD42B4"/>
    <w:rsid w:val="00BD4A08"/>
    <w:rsid w:val="00BD5DF1"/>
    <w:rsid w:val="00BD6238"/>
    <w:rsid w:val="00BD657D"/>
    <w:rsid w:val="00BD71B6"/>
    <w:rsid w:val="00BD745E"/>
    <w:rsid w:val="00BE0C7F"/>
    <w:rsid w:val="00BE15BB"/>
    <w:rsid w:val="00BE15F9"/>
    <w:rsid w:val="00BE3C0C"/>
    <w:rsid w:val="00BE7DF3"/>
    <w:rsid w:val="00BF0E3E"/>
    <w:rsid w:val="00BF2898"/>
    <w:rsid w:val="00BF66E7"/>
    <w:rsid w:val="00BF68EF"/>
    <w:rsid w:val="00BF7A99"/>
    <w:rsid w:val="00C0298C"/>
    <w:rsid w:val="00C03465"/>
    <w:rsid w:val="00C05B6C"/>
    <w:rsid w:val="00C0641F"/>
    <w:rsid w:val="00C064A7"/>
    <w:rsid w:val="00C06E5A"/>
    <w:rsid w:val="00C0708D"/>
    <w:rsid w:val="00C1203D"/>
    <w:rsid w:val="00C14AF0"/>
    <w:rsid w:val="00C15842"/>
    <w:rsid w:val="00C1609E"/>
    <w:rsid w:val="00C26113"/>
    <w:rsid w:val="00C2755C"/>
    <w:rsid w:val="00C27869"/>
    <w:rsid w:val="00C319EE"/>
    <w:rsid w:val="00C32BDD"/>
    <w:rsid w:val="00C33545"/>
    <w:rsid w:val="00C33637"/>
    <w:rsid w:val="00C350F3"/>
    <w:rsid w:val="00C36112"/>
    <w:rsid w:val="00C4006D"/>
    <w:rsid w:val="00C406A4"/>
    <w:rsid w:val="00C40D58"/>
    <w:rsid w:val="00C45A4E"/>
    <w:rsid w:val="00C504DF"/>
    <w:rsid w:val="00C5267D"/>
    <w:rsid w:val="00C57B16"/>
    <w:rsid w:val="00C6277E"/>
    <w:rsid w:val="00C6309E"/>
    <w:rsid w:val="00C63C4F"/>
    <w:rsid w:val="00C66B6B"/>
    <w:rsid w:val="00C673FC"/>
    <w:rsid w:val="00C6786B"/>
    <w:rsid w:val="00C67A7B"/>
    <w:rsid w:val="00C702E1"/>
    <w:rsid w:val="00C7065B"/>
    <w:rsid w:val="00C71CF5"/>
    <w:rsid w:val="00C72CC4"/>
    <w:rsid w:val="00C74770"/>
    <w:rsid w:val="00C74A06"/>
    <w:rsid w:val="00C74A75"/>
    <w:rsid w:val="00C76ED1"/>
    <w:rsid w:val="00C81BFC"/>
    <w:rsid w:val="00C83384"/>
    <w:rsid w:val="00C834B0"/>
    <w:rsid w:val="00C84F18"/>
    <w:rsid w:val="00C902AD"/>
    <w:rsid w:val="00C9141F"/>
    <w:rsid w:val="00C91F70"/>
    <w:rsid w:val="00C93137"/>
    <w:rsid w:val="00C94DFA"/>
    <w:rsid w:val="00C97B41"/>
    <w:rsid w:val="00CA003B"/>
    <w:rsid w:val="00CA0E1B"/>
    <w:rsid w:val="00CA31EE"/>
    <w:rsid w:val="00CA3AD3"/>
    <w:rsid w:val="00CA4C7E"/>
    <w:rsid w:val="00CA5AB9"/>
    <w:rsid w:val="00CB201B"/>
    <w:rsid w:val="00CB6494"/>
    <w:rsid w:val="00CB7A5A"/>
    <w:rsid w:val="00CB7AE4"/>
    <w:rsid w:val="00CC0FCE"/>
    <w:rsid w:val="00CC3059"/>
    <w:rsid w:val="00CC5351"/>
    <w:rsid w:val="00CC69BD"/>
    <w:rsid w:val="00CC7748"/>
    <w:rsid w:val="00CC7B41"/>
    <w:rsid w:val="00CD1307"/>
    <w:rsid w:val="00CD1A74"/>
    <w:rsid w:val="00CD1BDC"/>
    <w:rsid w:val="00CD29CE"/>
    <w:rsid w:val="00CD2DDB"/>
    <w:rsid w:val="00CD2F3C"/>
    <w:rsid w:val="00CD4AE8"/>
    <w:rsid w:val="00CD6EAE"/>
    <w:rsid w:val="00CE03B4"/>
    <w:rsid w:val="00CE0C6C"/>
    <w:rsid w:val="00CE12BB"/>
    <w:rsid w:val="00CE1810"/>
    <w:rsid w:val="00CE2BCF"/>
    <w:rsid w:val="00CE4E83"/>
    <w:rsid w:val="00CE5147"/>
    <w:rsid w:val="00CE55CD"/>
    <w:rsid w:val="00CE591C"/>
    <w:rsid w:val="00CE62EB"/>
    <w:rsid w:val="00CE7234"/>
    <w:rsid w:val="00CF50AE"/>
    <w:rsid w:val="00CF5953"/>
    <w:rsid w:val="00CF7645"/>
    <w:rsid w:val="00CF7EDF"/>
    <w:rsid w:val="00D01C97"/>
    <w:rsid w:val="00D022DC"/>
    <w:rsid w:val="00D029FC"/>
    <w:rsid w:val="00D04B8F"/>
    <w:rsid w:val="00D05259"/>
    <w:rsid w:val="00D102E5"/>
    <w:rsid w:val="00D11524"/>
    <w:rsid w:val="00D215C6"/>
    <w:rsid w:val="00D2329A"/>
    <w:rsid w:val="00D26055"/>
    <w:rsid w:val="00D27D32"/>
    <w:rsid w:val="00D32357"/>
    <w:rsid w:val="00D37E28"/>
    <w:rsid w:val="00D44D8A"/>
    <w:rsid w:val="00D45E44"/>
    <w:rsid w:val="00D527BE"/>
    <w:rsid w:val="00D54615"/>
    <w:rsid w:val="00D54D85"/>
    <w:rsid w:val="00D55C36"/>
    <w:rsid w:val="00D6173A"/>
    <w:rsid w:val="00D61D63"/>
    <w:rsid w:val="00D621B0"/>
    <w:rsid w:val="00D62757"/>
    <w:rsid w:val="00D62DD7"/>
    <w:rsid w:val="00D64A4E"/>
    <w:rsid w:val="00D71498"/>
    <w:rsid w:val="00D71896"/>
    <w:rsid w:val="00D74653"/>
    <w:rsid w:val="00D74869"/>
    <w:rsid w:val="00D75499"/>
    <w:rsid w:val="00D775EA"/>
    <w:rsid w:val="00D77DEA"/>
    <w:rsid w:val="00D8009F"/>
    <w:rsid w:val="00D80B23"/>
    <w:rsid w:val="00D81027"/>
    <w:rsid w:val="00D90367"/>
    <w:rsid w:val="00D90C50"/>
    <w:rsid w:val="00D932D2"/>
    <w:rsid w:val="00D94465"/>
    <w:rsid w:val="00D96192"/>
    <w:rsid w:val="00D962A6"/>
    <w:rsid w:val="00D97797"/>
    <w:rsid w:val="00D97B53"/>
    <w:rsid w:val="00DA0587"/>
    <w:rsid w:val="00DA07B7"/>
    <w:rsid w:val="00DA12E3"/>
    <w:rsid w:val="00DA1F80"/>
    <w:rsid w:val="00DA3F05"/>
    <w:rsid w:val="00DA40D3"/>
    <w:rsid w:val="00DA65C9"/>
    <w:rsid w:val="00DB068C"/>
    <w:rsid w:val="00DB214A"/>
    <w:rsid w:val="00DB2B20"/>
    <w:rsid w:val="00DB3A69"/>
    <w:rsid w:val="00DB4787"/>
    <w:rsid w:val="00DB4A1B"/>
    <w:rsid w:val="00DB4BBF"/>
    <w:rsid w:val="00DB513D"/>
    <w:rsid w:val="00DB5FDD"/>
    <w:rsid w:val="00DB6CE6"/>
    <w:rsid w:val="00DC0D0D"/>
    <w:rsid w:val="00DC1B84"/>
    <w:rsid w:val="00DC4002"/>
    <w:rsid w:val="00DD143B"/>
    <w:rsid w:val="00DD21FA"/>
    <w:rsid w:val="00DD303A"/>
    <w:rsid w:val="00DD3106"/>
    <w:rsid w:val="00DD55F7"/>
    <w:rsid w:val="00DD6552"/>
    <w:rsid w:val="00DD682B"/>
    <w:rsid w:val="00DD7ED8"/>
    <w:rsid w:val="00DE02AA"/>
    <w:rsid w:val="00DE07D8"/>
    <w:rsid w:val="00DE1B05"/>
    <w:rsid w:val="00DE25BE"/>
    <w:rsid w:val="00DE7A88"/>
    <w:rsid w:val="00DE7FAC"/>
    <w:rsid w:val="00DF0259"/>
    <w:rsid w:val="00DF41BD"/>
    <w:rsid w:val="00DF5D87"/>
    <w:rsid w:val="00E01B7F"/>
    <w:rsid w:val="00E024FC"/>
    <w:rsid w:val="00E02E9B"/>
    <w:rsid w:val="00E03061"/>
    <w:rsid w:val="00E054D0"/>
    <w:rsid w:val="00E06806"/>
    <w:rsid w:val="00E07CE0"/>
    <w:rsid w:val="00E12FFA"/>
    <w:rsid w:val="00E1600C"/>
    <w:rsid w:val="00E22213"/>
    <w:rsid w:val="00E22BA0"/>
    <w:rsid w:val="00E23111"/>
    <w:rsid w:val="00E23251"/>
    <w:rsid w:val="00E23F6E"/>
    <w:rsid w:val="00E247DF"/>
    <w:rsid w:val="00E30B57"/>
    <w:rsid w:val="00E30F80"/>
    <w:rsid w:val="00E32442"/>
    <w:rsid w:val="00E341F5"/>
    <w:rsid w:val="00E405DF"/>
    <w:rsid w:val="00E41317"/>
    <w:rsid w:val="00E41376"/>
    <w:rsid w:val="00E416FB"/>
    <w:rsid w:val="00E461E3"/>
    <w:rsid w:val="00E50BFC"/>
    <w:rsid w:val="00E513BC"/>
    <w:rsid w:val="00E521F0"/>
    <w:rsid w:val="00E5252F"/>
    <w:rsid w:val="00E52D3A"/>
    <w:rsid w:val="00E545BF"/>
    <w:rsid w:val="00E54E26"/>
    <w:rsid w:val="00E569D6"/>
    <w:rsid w:val="00E57DFC"/>
    <w:rsid w:val="00E63424"/>
    <w:rsid w:val="00E713E0"/>
    <w:rsid w:val="00E7182C"/>
    <w:rsid w:val="00E72348"/>
    <w:rsid w:val="00E7318C"/>
    <w:rsid w:val="00E732F0"/>
    <w:rsid w:val="00E75B01"/>
    <w:rsid w:val="00E773C1"/>
    <w:rsid w:val="00E8514C"/>
    <w:rsid w:val="00E8742E"/>
    <w:rsid w:val="00E91856"/>
    <w:rsid w:val="00E91C99"/>
    <w:rsid w:val="00E935D1"/>
    <w:rsid w:val="00EA03C2"/>
    <w:rsid w:val="00EA278D"/>
    <w:rsid w:val="00EA36FE"/>
    <w:rsid w:val="00EA400D"/>
    <w:rsid w:val="00EA6194"/>
    <w:rsid w:val="00EA6B52"/>
    <w:rsid w:val="00EA7715"/>
    <w:rsid w:val="00EB389D"/>
    <w:rsid w:val="00EB428B"/>
    <w:rsid w:val="00EB5C2F"/>
    <w:rsid w:val="00EC354C"/>
    <w:rsid w:val="00EC5373"/>
    <w:rsid w:val="00EC6B54"/>
    <w:rsid w:val="00ED16C4"/>
    <w:rsid w:val="00ED19AD"/>
    <w:rsid w:val="00ED26F7"/>
    <w:rsid w:val="00ED2890"/>
    <w:rsid w:val="00ED3DE6"/>
    <w:rsid w:val="00ED4AAF"/>
    <w:rsid w:val="00ED59A6"/>
    <w:rsid w:val="00ED5EEF"/>
    <w:rsid w:val="00ED7CB5"/>
    <w:rsid w:val="00EE12F0"/>
    <w:rsid w:val="00EE394F"/>
    <w:rsid w:val="00EE3D87"/>
    <w:rsid w:val="00EE5476"/>
    <w:rsid w:val="00EF052E"/>
    <w:rsid w:val="00EF0CA6"/>
    <w:rsid w:val="00EF0DE6"/>
    <w:rsid w:val="00EF481A"/>
    <w:rsid w:val="00EF622E"/>
    <w:rsid w:val="00EF6D2D"/>
    <w:rsid w:val="00F02A21"/>
    <w:rsid w:val="00F02D2A"/>
    <w:rsid w:val="00F03438"/>
    <w:rsid w:val="00F07D89"/>
    <w:rsid w:val="00F111AE"/>
    <w:rsid w:val="00F11911"/>
    <w:rsid w:val="00F1287A"/>
    <w:rsid w:val="00F12EBB"/>
    <w:rsid w:val="00F13571"/>
    <w:rsid w:val="00F14246"/>
    <w:rsid w:val="00F154A5"/>
    <w:rsid w:val="00F20277"/>
    <w:rsid w:val="00F208D1"/>
    <w:rsid w:val="00F21125"/>
    <w:rsid w:val="00F21A92"/>
    <w:rsid w:val="00F2259D"/>
    <w:rsid w:val="00F23302"/>
    <w:rsid w:val="00F2468F"/>
    <w:rsid w:val="00F25DFD"/>
    <w:rsid w:val="00F2721D"/>
    <w:rsid w:val="00F275B4"/>
    <w:rsid w:val="00F300CE"/>
    <w:rsid w:val="00F32475"/>
    <w:rsid w:val="00F32E43"/>
    <w:rsid w:val="00F32F0A"/>
    <w:rsid w:val="00F349A4"/>
    <w:rsid w:val="00F35147"/>
    <w:rsid w:val="00F351D2"/>
    <w:rsid w:val="00F35411"/>
    <w:rsid w:val="00F35D23"/>
    <w:rsid w:val="00F408CC"/>
    <w:rsid w:val="00F414FA"/>
    <w:rsid w:val="00F41970"/>
    <w:rsid w:val="00F438F8"/>
    <w:rsid w:val="00F4502E"/>
    <w:rsid w:val="00F50F84"/>
    <w:rsid w:val="00F6000D"/>
    <w:rsid w:val="00F61190"/>
    <w:rsid w:val="00F61BBC"/>
    <w:rsid w:val="00F62E0D"/>
    <w:rsid w:val="00F66350"/>
    <w:rsid w:val="00F67485"/>
    <w:rsid w:val="00F70767"/>
    <w:rsid w:val="00F70E40"/>
    <w:rsid w:val="00F71A72"/>
    <w:rsid w:val="00F72069"/>
    <w:rsid w:val="00F7361E"/>
    <w:rsid w:val="00F7556F"/>
    <w:rsid w:val="00F75590"/>
    <w:rsid w:val="00F7577C"/>
    <w:rsid w:val="00F757C4"/>
    <w:rsid w:val="00F80366"/>
    <w:rsid w:val="00F84291"/>
    <w:rsid w:val="00F85B7F"/>
    <w:rsid w:val="00F86E38"/>
    <w:rsid w:val="00F90E9B"/>
    <w:rsid w:val="00F91952"/>
    <w:rsid w:val="00F91F19"/>
    <w:rsid w:val="00F91FDA"/>
    <w:rsid w:val="00F92D66"/>
    <w:rsid w:val="00F933A9"/>
    <w:rsid w:val="00F95AFA"/>
    <w:rsid w:val="00F9620F"/>
    <w:rsid w:val="00F974D1"/>
    <w:rsid w:val="00FA057E"/>
    <w:rsid w:val="00FA14E8"/>
    <w:rsid w:val="00FA3952"/>
    <w:rsid w:val="00FA3F4D"/>
    <w:rsid w:val="00FA3F4E"/>
    <w:rsid w:val="00FA481F"/>
    <w:rsid w:val="00FA4D3C"/>
    <w:rsid w:val="00FA4E0F"/>
    <w:rsid w:val="00FA7069"/>
    <w:rsid w:val="00FB1600"/>
    <w:rsid w:val="00FB24FA"/>
    <w:rsid w:val="00FB40CA"/>
    <w:rsid w:val="00FB4A7E"/>
    <w:rsid w:val="00FB773E"/>
    <w:rsid w:val="00FC19E2"/>
    <w:rsid w:val="00FC218E"/>
    <w:rsid w:val="00FC25A5"/>
    <w:rsid w:val="00FC4A79"/>
    <w:rsid w:val="00FC591B"/>
    <w:rsid w:val="00FC7BB2"/>
    <w:rsid w:val="00FD0FD0"/>
    <w:rsid w:val="00FD112D"/>
    <w:rsid w:val="00FD1755"/>
    <w:rsid w:val="00FD315A"/>
    <w:rsid w:val="00FD5222"/>
    <w:rsid w:val="00FD6D65"/>
    <w:rsid w:val="00FD708A"/>
    <w:rsid w:val="00FE023D"/>
    <w:rsid w:val="00FE1711"/>
    <w:rsid w:val="00FE21F5"/>
    <w:rsid w:val="00FE3610"/>
    <w:rsid w:val="00FE4E32"/>
    <w:rsid w:val="00FE5187"/>
    <w:rsid w:val="00FE64E6"/>
    <w:rsid w:val="00FF142A"/>
    <w:rsid w:val="00FF388C"/>
    <w:rsid w:val="00FF4581"/>
    <w:rsid w:val="00FF63E8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DD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1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43EE9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3D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13D8"/>
    <w:rPr>
      <w:rFonts w:ascii="Cambria" w:hAnsi="Cambria" w:cs="Times New Roman"/>
      <w:b/>
      <w:i/>
      <w:sz w:val="28"/>
    </w:rPr>
  </w:style>
  <w:style w:type="paragraph" w:customStyle="1" w:styleId="FORMATTEXT">
    <w:name w:val=".FORMATTEXT"/>
    <w:uiPriority w:val="99"/>
    <w:rsid w:val="00CF7E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CF7ED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PlusNonformat">
    <w:name w:val="ConsPlusNonformat"/>
    <w:uiPriority w:val="99"/>
    <w:rsid w:val="00CF7E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6025B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3D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02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2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3D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43EE9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1E3499"/>
    <w:rPr>
      <w:color w:val="106BBE"/>
    </w:rPr>
  </w:style>
  <w:style w:type="paragraph" w:styleId="Footer">
    <w:name w:val="footer"/>
    <w:basedOn w:val="Normal"/>
    <w:link w:val="FooterChar"/>
    <w:uiPriority w:val="99"/>
    <w:rsid w:val="002F3F4C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3D5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A75A17"/>
    <w:pPr>
      <w:spacing w:before="150" w:after="150"/>
      <w:jc w:val="both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B432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1439</Words>
  <Characters>8208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</dc:title>
  <dc:subject/>
  <dc:creator>abazyan_ra</dc:creator>
  <cp:keywords/>
  <dc:description/>
  <cp:lastModifiedBy>gematdinova_mn</cp:lastModifiedBy>
  <cp:revision>2</cp:revision>
  <cp:lastPrinted>2015-08-17T06:27:00Z</cp:lastPrinted>
  <dcterms:created xsi:type="dcterms:W3CDTF">2015-08-17T07:43:00Z</dcterms:created>
  <dcterms:modified xsi:type="dcterms:W3CDTF">2015-08-17T07:43:00Z</dcterms:modified>
</cp:coreProperties>
</file>